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8E" w:rsidRDefault="0007358E" w:rsidP="00457405">
      <w:pPr>
        <w:jc w:val="center"/>
        <w:rPr>
          <w:b/>
          <w:bCs/>
          <w:lang w:val="cs-CZ"/>
        </w:rPr>
      </w:pPr>
    </w:p>
    <w:p w:rsidR="0007358E" w:rsidRPr="00C76829" w:rsidRDefault="0007358E" w:rsidP="00457405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07358E" w:rsidRPr="00C76829" w:rsidRDefault="0007358E" w:rsidP="00457405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07358E" w:rsidRPr="00A27EB2" w:rsidRDefault="0007358E" w:rsidP="00457405">
      <w:pPr>
        <w:jc w:val="center"/>
        <w:rPr>
          <w:sz w:val="20"/>
          <w:szCs w:val="20"/>
          <w:lang w:val="cs-CZ"/>
        </w:rPr>
      </w:pPr>
      <w:r w:rsidRPr="00A27EB2">
        <w:rPr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07358E" w:rsidRPr="00CD7C89" w:rsidRDefault="0007358E" w:rsidP="00457405">
      <w:pPr>
        <w:jc w:val="center"/>
        <w:rPr>
          <w:lang w:val="cs-CZ"/>
        </w:rPr>
      </w:pPr>
    </w:p>
    <w:p w:rsidR="0007358E" w:rsidRDefault="0007358E" w:rsidP="00457405">
      <w:pPr>
        <w:jc w:val="center"/>
        <w:rPr>
          <w:b/>
          <w:bCs/>
          <w:lang w:val="cs-CZ"/>
        </w:rPr>
      </w:pPr>
    </w:p>
    <w:p w:rsidR="0007358E" w:rsidRDefault="0007358E" w:rsidP="00457405">
      <w:pPr>
        <w:jc w:val="center"/>
        <w:rPr>
          <w:b/>
          <w:bCs/>
          <w:lang w:val="cs-CZ"/>
        </w:rPr>
      </w:pPr>
    </w:p>
    <w:p w:rsidR="0007358E" w:rsidRDefault="0007358E" w:rsidP="00457405">
      <w:pPr>
        <w:jc w:val="center"/>
        <w:rPr>
          <w:b/>
          <w:bCs/>
          <w:lang w:val="cs-CZ"/>
        </w:rPr>
      </w:pPr>
    </w:p>
    <w:p w:rsidR="0007358E" w:rsidRDefault="0007358E" w:rsidP="00457405">
      <w:pPr>
        <w:jc w:val="center"/>
        <w:rPr>
          <w:b/>
          <w:bCs/>
          <w:lang w:val="cs-CZ"/>
        </w:rPr>
      </w:pPr>
    </w:p>
    <w:p w:rsidR="0007358E" w:rsidRDefault="0007358E" w:rsidP="00457405">
      <w:pPr>
        <w:jc w:val="center"/>
        <w:rPr>
          <w:b/>
          <w:bCs/>
          <w:lang w:val="cs-CZ"/>
        </w:rPr>
      </w:pPr>
      <w:r>
        <w:rPr>
          <w:noProof/>
          <w:lang w:val="cs-CZ"/>
        </w:rPr>
        <w:pict>
          <v:rect id="Rectangle 12" o:spid="_x0000_s1028" style="position:absolute;left:0;text-align:left;margin-left:-84pt;margin-top:7.15pt;width:613.55pt;height:108pt;z-index:251639296;visibility:visible" fillcolor="#f39900" strokeweight="0">
            <v:textbox>
              <w:txbxContent>
                <w:p w:rsidR="0007358E" w:rsidRPr="00B8174C" w:rsidRDefault="0007358E" w:rsidP="00457405">
                  <w:pPr>
                    <w:jc w:val="center"/>
                    <w:rPr>
                      <w:b/>
                      <w:bCs/>
                      <w:sz w:val="60"/>
                      <w:szCs w:val="60"/>
                      <w:lang w:val="cs-CZ"/>
                    </w:rPr>
                  </w:pPr>
                </w:p>
                <w:p w:rsidR="0007358E" w:rsidRPr="00767934" w:rsidRDefault="0007358E" w:rsidP="00457405">
                  <w:pPr>
                    <w:jc w:val="center"/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</w:pPr>
                  <w:r w:rsidRPr="00767934"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  <w:t>ČLOVĚK V PŘÍRODĚ</w:t>
                  </w:r>
                </w:p>
              </w:txbxContent>
            </v:textbox>
          </v:rect>
        </w:pict>
      </w:r>
    </w:p>
    <w:p w:rsidR="0007358E" w:rsidRDefault="0007358E" w:rsidP="00457405">
      <w:pPr>
        <w:jc w:val="center"/>
        <w:rPr>
          <w:b/>
          <w:bCs/>
          <w:lang w:val="cs-CZ"/>
        </w:rPr>
      </w:pPr>
    </w:p>
    <w:p w:rsidR="0007358E" w:rsidRDefault="0007358E" w:rsidP="00457405">
      <w:pPr>
        <w:jc w:val="center"/>
        <w:rPr>
          <w:b/>
          <w:bCs/>
          <w:lang w:val="cs-CZ"/>
        </w:rPr>
      </w:pPr>
    </w:p>
    <w:p w:rsidR="0007358E" w:rsidRDefault="0007358E" w:rsidP="00457405">
      <w:pPr>
        <w:jc w:val="center"/>
        <w:rPr>
          <w:b/>
          <w:bCs/>
          <w:lang w:val="cs-CZ"/>
        </w:rPr>
      </w:pPr>
    </w:p>
    <w:p w:rsidR="0007358E" w:rsidRDefault="0007358E" w:rsidP="00457405">
      <w:pPr>
        <w:jc w:val="center"/>
        <w:rPr>
          <w:b/>
          <w:bCs/>
          <w:lang w:val="cs-CZ"/>
        </w:rPr>
      </w:pPr>
    </w:p>
    <w:p w:rsidR="0007358E" w:rsidRPr="002F3330" w:rsidRDefault="0007358E" w:rsidP="00457405">
      <w:pPr>
        <w:jc w:val="center"/>
        <w:rPr>
          <w:b/>
          <w:bCs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07358E" w:rsidRDefault="0007358E" w:rsidP="00457405">
      <w:pPr>
        <w:jc w:val="center"/>
        <w:rPr>
          <w:lang w:val="cs-CZ"/>
        </w:rPr>
      </w:pPr>
    </w:p>
    <w:p w:rsidR="0007358E" w:rsidRDefault="0007358E" w:rsidP="00457405">
      <w:pPr>
        <w:jc w:val="center"/>
        <w:rPr>
          <w:b/>
          <w:bCs/>
          <w:lang w:val="cs-CZ"/>
        </w:rPr>
      </w:pPr>
      <w:r w:rsidRPr="00006E50">
        <w:rPr>
          <w:lang w:val="cs-CZ"/>
        </w:rPr>
        <w:t>Pří_</w:t>
      </w:r>
      <w:r>
        <w:rPr>
          <w:lang w:val="cs-CZ"/>
        </w:rPr>
        <w:t>239</w:t>
      </w:r>
      <w:r w:rsidRPr="00006E50">
        <w:rPr>
          <w:lang w:val="cs-CZ"/>
        </w:rPr>
        <w:t>_</w:t>
      </w:r>
      <w:r>
        <w:rPr>
          <w:lang w:val="cs-CZ"/>
        </w:rPr>
        <w:t>Jsme součástí přírody_Člověk v přírodě</w:t>
      </w:r>
    </w:p>
    <w:p w:rsidR="0007358E" w:rsidRDefault="0007358E" w:rsidP="00457405">
      <w:pPr>
        <w:jc w:val="center"/>
        <w:rPr>
          <w:b/>
          <w:bCs/>
          <w:lang w:val="cs-CZ"/>
        </w:rPr>
      </w:pPr>
    </w:p>
    <w:p w:rsidR="0007358E" w:rsidRPr="00C76829" w:rsidRDefault="0007358E" w:rsidP="00457405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>
        <w:rPr>
          <w:b/>
          <w:bCs/>
          <w:lang w:val="cs-CZ"/>
        </w:rPr>
        <w:t>Kateřina Švecová</w:t>
      </w:r>
    </w:p>
    <w:p w:rsidR="0007358E" w:rsidRPr="00C76829" w:rsidRDefault="0007358E" w:rsidP="00457405">
      <w:pPr>
        <w:jc w:val="center"/>
        <w:rPr>
          <w:lang w:val="cs-CZ"/>
        </w:rPr>
      </w:pPr>
    </w:p>
    <w:p w:rsidR="0007358E" w:rsidRPr="00C76829" w:rsidRDefault="0007358E" w:rsidP="00457405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r>
        <w:rPr>
          <w:lang w:val="cs-CZ"/>
        </w:rPr>
        <w:t>Velehrad, okres Uherské Hradiště, příspěvková organizace</w:t>
      </w:r>
    </w:p>
    <w:p w:rsidR="0007358E" w:rsidRPr="00C76829" w:rsidRDefault="0007358E" w:rsidP="00457405">
      <w:pPr>
        <w:jc w:val="center"/>
        <w:rPr>
          <w:lang w:val="cs-CZ"/>
        </w:rPr>
      </w:pPr>
    </w:p>
    <w:p w:rsidR="0007358E" w:rsidRPr="00C76829" w:rsidRDefault="0007358E" w:rsidP="00457405">
      <w:pPr>
        <w:jc w:val="center"/>
        <w:rPr>
          <w:lang w:val="cs-CZ"/>
        </w:rPr>
      </w:pPr>
    </w:p>
    <w:p w:rsidR="0007358E" w:rsidRPr="00C76829" w:rsidRDefault="0007358E" w:rsidP="00457405">
      <w:pPr>
        <w:jc w:val="center"/>
        <w:rPr>
          <w:lang w:val="cs-CZ"/>
        </w:rPr>
      </w:pPr>
    </w:p>
    <w:p w:rsidR="0007358E" w:rsidRPr="00C76829" w:rsidRDefault="0007358E" w:rsidP="00457405">
      <w:pPr>
        <w:jc w:val="center"/>
        <w:rPr>
          <w:lang w:val="cs-CZ"/>
        </w:rPr>
      </w:pPr>
    </w:p>
    <w:p w:rsidR="0007358E" w:rsidRPr="00C76829" w:rsidRDefault="0007358E" w:rsidP="00457405">
      <w:pPr>
        <w:jc w:val="center"/>
        <w:rPr>
          <w:lang w:val="cs-CZ"/>
        </w:rPr>
      </w:pPr>
      <w:r>
        <w:rPr>
          <w:noProof/>
          <w:lang w:val="cs-CZ"/>
        </w:rPr>
        <w:pict>
          <v:rect id="Rectangle 13" o:spid="_x0000_s1029" style="position:absolute;left:0;text-align:left;margin-left:-78pt;margin-top:11.7pt;width:613.55pt;height:45pt;z-index:251640320;visibility:visible" fillcolor="#f39900" strokeweight="0">
            <v:textbox>
              <w:txbxContent>
                <w:p w:rsidR="0007358E" w:rsidRPr="00767934" w:rsidRDefault="0007358E" w:rsidP="00457405">
                  <w:pPr>
                    <w:jc w:val="center"/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</w:pPr>
                  <w:r w:rsidRPr="00767934"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07358E" w:rsidRPr="00C76829" w:rsidRDefault="0007358E" w:rsidP="00457405">
      <w:pPr>
        <w:jc w:val="center"/>
        <w:rPr>
          <w:lang w:val="cs-CZ"/>
        </w:rPr>
      </w:pPr>
    </w:p>
    <w:p w:rsidR="0007358E" w:rsidRPr="00C76829" w:rsidRDefault="0007358E" w:rsidP="00457405">
      <w:pPr>
        <w:jc w:val="center"/>
        <w:rPr>
          <w:lang w:val="cs-CZ"/>
        </w:rPr>
      </w:pPr>
    </w:p>
    <w:p w:rsidR="0007358E" w:rsidRPr="00C76829" w:rsidRDefault="0007358E" w:rsidP="00457405">
      <w:pPr>
        <w:jc w:val="center"/>
        <w:rPr>
          <w:lang w:val="cs-CZ"/>
        </w:rPr>
      </w:pPr>
    </w:p>
    <w:p w:rsidR="0007358E" w:rsidRPr="00C76829" w:rsidRDefault="0007358E" w:rsidP="00457405">
      <w:pPr>
        <w:jc w:val="center"/>
        <w:rPr>
          <w:lang w:val="cs-CZ"/>
        </w:rPr>
      </w:pPr>
    </w:p>
    <w:p w:rsidR="0007358E" w:rsidRPr="00C76829" w:rsidRDefault="0007358E" w:rsidP="00457405">
      <w:pPr>
        <w:jc w:val="center"/>
        <w:rPr>
          <w:lang w:val="cs-CZ"/>
        </w:rPr>
      </w:pPr>
    </w:p>
    <w:p w:rsidR="0007358E" w:rsidRPr="0050462D" w:rsidRDefault="0007358E" w:rsidP="0050462D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Pracovní list je určen pro upevňování a procvičování učiva - </w:t>
      </w:r>
      <w:r w:rsidRPr="0050462D">
        <w:rPr>
          <w:lang w:val="cs-CZ"/>
        </w:rPr>
        <w:t>přírodniny živé, neživé a lidsk</w:t>
      </w:r>
      <w:r>
        <w:rPr>
          <w:lang w:val="cs-CZ"/>
        </w:rPr>
        <w:t>é</w:t>
      </w:r>
      <w:r w:rsidRPr="0050462D">
        <w:rPr>
          <w:lang w:val="cs-CZ"/>
        </w:rPr>
        <w:t xml:space="preserve"> výtvory. </w:t>
      </w:r>
    </w:p>
    <w:p w:rsidR="0007358E" w:rsidRPr="0050462D" w:rsidRDefault="0007358E" w:rsidP="0050462D">
      <w:pPr>
        <w:numPr>
          <w:ilvl w:val="0"/>
          <w:numId w:val="1"/>
        </w:numPr>
        <w:rPr>
          <w:lang w:val="cs-CZ"/>
        </w:rPr>
      </w:pPr>
      <w:r w:rsidRPr="0050462D">
        <w:rPr>
          <w:lang w:val="cs-CZ"/>
        </w:rPr>
        <w:t xml:space="preserve">Materiál </w:t>
      </w:r>
      <w:r>
        <w:rPr>
          <w:lang w:val="cs-CZ"/>
        </w:rPr>
        <w:t>prověřuj</w:t>
      </w:r>
      <w:r w:rsidRPr="0050462D">
        <w:rPr>
          <w:lang w:val="cs-CZ"/>
        </w:rPr>
        <w:t xml:space="preserve">e </w:t>
      </w:r>
      <w:r>
        <w:rPr>
          <w:lang w:val="cs-CZ"/>
        </w:rPr>
        <w:t>znalosti žáků a jejich schopnost správně třídit přírodniny a lidské výtvory</w:t>
      </w:r>
      <w:r w:rsidRPr="0050462D">
        <w:rPr>
          <w:lang w:val="cs-CZ"/>
        </w:rPr>
        <w:t>.</w:t>
      </w:r>
    </w:p>
    <w:p w:rsidR="0007358E" w:rsidRPr="0050462D" w:rsidRDefault="0007358E" w:rsidP="0050462D">
      <w:pPr>
        <w:numPr>
          <w:ilvl w:val="0"/>
          <w:numId w:val="1"/>
        </w:numPr>
        <w:rPr>
          <w:lang w:val="cs-CZ"/>
        </w:rPr>
      </w:pPr>
      <w:r w:rsidRPr="0050462D">
        <w:rPr>
          <w:lang w:val="cs-CZ"/>
        </w:rPr>
        <w:t>Je určen pro přírodovědu v 5.</w:t>
      </w:r>
      <w:r>
        <w:rPr>
          <w:lang w:val="cs-CZ"/>
        </w:rPr>
        <w:t xml:space="preserve"> </w:t>
      </w:r>
      <w:r w:rsidRPr="0050462D">
        <w:rPr>
          <w:lang w:val="cs-CZ"/>
        </w:rPr>
        <w:t>ročníku.</w:t>
      </w:r>
    </w:p>
    <w:p w:rsidR="0007358E" w:rsidRPr="00C56B9A" w:rsidRDefault="0007358E" w:rsidP="0050462D">
      <w:pPr>
        <w:numPr>
          <w:ilvl w:val="0"/>
          <w:numId w:val="1"/>
        </w:numPr>
        <w:rPr>
          <w:lang w:val="cs-CZ"/>
        </w:rPr>
      </w:pPr>
      <w:r w:rsidRPr="00C56B9A">
        <w:rPr>
          <w:lang w:val="cs-CZ"/>
        </w:rPr>
        <w:t>Zpracováno pro t</w:t>
      </w:r>
      <w:r>
        <w:rPr>
          <w:lang w:val="cs-CZ"/>
        </w:rPr>
        <w:t>e</w:t>
      </w:r>
      <w:r w:rsidRPr="00C56B9A">
        <w:rPr>
          <w:lang w:val="cs-CZ"/>
        </w:rPr>
        <w:t>matický celek Jsme součástí přírody.</w:t>
      </w:r>
    </w:p>
    <w:p w:rsidR="0007358E" w:rsidRDefault="0007358E" w:rsidP="0050462D">
      <w:pPr>
        <w:numPr>
          <w:ilvl w:val="0"/>
          <w:numId w:val="1"/>
        </w:numPr>
        <w:rPr>
          <w:lang w:val="cs-CZ"/>
        </w:rPr>
      </w:pPr>
      <w:r w:rsidRPr="0050462D">
        <w:rPr>
          <w:lang w:val="cs-CZ"/>
        </w:rPr>
        <w:t xml:space="preserve">Tento materiál vznikl </w:t>
      </w:r>
      <w:r w:rsidRPr="00612F6A">
        <w:rPr>
          <w:lang w:val="cs-CZ"/>
        </w:rPr>
        <w:t>ze zápisů autora</w:t>
      </w:r>
      <w:r w:rsidRPr="000234A5">
        <w:rPr>
          <w:color w:val="000000"/>
          <w:lang w:val="cs-CZ"/>
        </w:rPr>
        <w:t xml:space="preserve"> </w:t>
      </w:r>
      <w:r w:rsidRPr="0050462D">
        <w:rPr>
          <w:lang w:val="cs-CZ"/>
        </w:rPr>
        <w:t xml:space="preserve">jako doplňující materiál k učebnici : </w:t>
      </w:r>
      <w:r>
        <w:rPr>
          <w:lang w:val="cs-CZ"/>
        </w:rPr>
        <w:t xml:space="preserve">  </w:t>
      </w:r>
    </w:p>
    <w:p w:rsidR="0007358E" w:rsidRPr="0050462D" w:rsidRDefault="0007358E" w:rsidP="00BD51E8">
      <w:pPr>
        <w:ind w:left="720"/>
        <w:rPr>
          <w:lang w:val="cs-CZ"/>
        </w:rPr>
      </w:pPr>
      <w:r w:rsidRPr="00DC6488">
        <w:rPr>
          <w:lang w:val="cs-CZ"/>
        </w:rPr>
        <w:t>MATYÁŠEK, Jiří, Věra ŠTIKOVÁ a Josef TRNA. Přírodověda 5: Člověk a jeho svět. Třetí vydání -první dotisk. Brno: Nová škola, s.r.o., 2012. ISBN 978-80-7289-301-0.</w:t>
      </w:r>
    </w:p>
    <w:p w:rsidR="0007358E" w:rsidRPr="0050478E" w:rsidRDefault="0007358E" w:rsidP="007B42BA">
      <w:pPr>
        <w:ind w:left="720"/>
        <w:rPr>
          <w:lang w:val="cs-CZ"/>
        </w:rPr>
      </w:pPr>
    </w:p>
    <w:p w:rsidR="0007358E" w:rsidRDefault="0007358E">
      <w:pPr>
        <w:rPr>
          <w:b/>
          <w:bCs/>
          <w:color w:val="FF0000"/>
          <w:u w:val="single"/>
          <w:lang w:val="cs-CZ"/>
        </w:rPr>
      </w:pPr>
      <w:r>
        <w:rPr>
          <w:b/>
          <w:bCs/>
          <w:color w:val="FF0000"/>
          <w:u w:val="single"/>
          <w:lang w:val="cs-CZ"/>
        </w:rPr>
        <w:br w:type="page"/>
      </w:r>
    </w:p>
    <w:p w:rsidR="0007358E" w:rsidRPr="006A6D30" w:rsidRDefault="0007358E" w:rsidP="00254B3E">
      <w:pPr>
        <w:spacing w:line="360" w:lineRule="auto"/>
        <w:rPr>
          <w:b/>
          <w:bCs/>
          <w:color w:val="FF0000"/>
          <w:u w:val="single"/>
          <w:lang w:val="cs-CZ"/>
        </w:rPr>
      </w:pPr>
      <w:r>
        <w:rPr>
          <w:b/>
          <w:bCs/>
          <w:color w:val="FF0000"/>
          <w:u w:val="single"/>
          <w:lang w:val="cs-CZ"/>
        </w:rPr>
        <w:t>Hledej v osmisměrce:</w:t>
      </w:r>
    </w:p>
    <w:tbl>
      <w:tblPr>
        <w:tblpPr w:leftFromText="141" w:rightFromText="141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7358E" w:rsidRPr="00BD51E8">
        <w:trPr>
          <w:trHeight w:val="500"/>
        </w:trPr>
        <w:tc>
          <w:tcPr>
            <w:tcW w:w="7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Z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S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H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H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L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Í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N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A</w:t>
            </w:r>
          </w:p>
        </w:tc>
        <w:tc>
          <w:tcPr>
            <w:tcW w:w="535" w:type="dxa"/>
            <w:tcBorders>
              <w:top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T</w:t>
            </w:r>
          </w:p>
        </w:tc>
        <w:tc>
          <w:tcPr>
            <w:tcW w:w="5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P</w:t>
            </w:r>
          </w:p>
        </w:tc>
      </w:tr>
      <w:tr w:rsidR="0007358E" w:rsidRPr="00BD51E8">
        <w:trPr>
          <w:trHeight w:val="500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L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V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L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O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Č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K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A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O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E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L</w:t>
            </w:r>
          </w:p>
        </w:tc>
      </w:tr>
      <w:tr w:rsidR="0007358E" w:rsidRPr="00BD51E8">
        <w:trPr>
          <w:trHeight w:val="500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A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Ě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color w:val="C0504D"/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M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U</w:t>
            </w:r>
          </w:p>
        </w:tc>
        <w:tc>
          <w:tcPr>
            <w:tcW w:w="535" w:type="dxa"/>
            <w:vAlign w:val="center"/>
          </w:tcPr>
          <w:p w:rsidR="0007358E" w:rsidRPr="000234A5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0234A5">
              <w:rPr>
                <w:sz w:val="36"/>
                <w:szCs w:val="36"/>
                <w:lang w:val="cs-CZ" w:eastAsia="en-US"/>
              </w:rPr>
              <w:t>O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>
              <w:rPr>
                <w:sz w:val="36"/>
                <w:szCs w:val="36"/>
                <w:lang w:val="cs-CZ" w:eastAsia="en-US"/>
              </w:rPr>
              <w:t>R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>
              <w:rPr>
                <w:sz w:val="36"/>
                <w:szCs w:val="36"/>
                <w:lang w:val="cs-CZ" w:eastAsia="en-US"/>
              </w:rPr>
              <w:t>O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N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P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A</w:t>
            </w:r>
          </w:p>
        </w:tc>
      </w:tr>
      <w:tr w:rsidR="0007358E" w:rsidRPr="00BD51E8">
        <w:trPr>
          <w:trHeight w:val="500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T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T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I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S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K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L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A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S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L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S</w:t>
            </w:r>
          </w:p>
        </w:tc>
      </w:tr>
      <w:tr w:rsidR="0007358E" w:rsidRPr="00BD51E8">
        <w:trPr>
          <w:trHeight w:val="500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O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L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J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E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Ř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Á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B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O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O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T</w:t>
            </w:r>
          </w:p>
        </w:tc>
      </w:tr>
      <w:tr w:rsidR="0007358E" w:rsidRPr="00BD51E8">
        <w:trPr>
          <w:trHeight w:val="500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CH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O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U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N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E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V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O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K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O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V</w:t>
            </w:r>
          </w:p>
        </w:tc>
      </w:tr>
      <w:tr w:rsidR="0007358E" w:rsidRPr="00BD51E8">
        <w:trPr>
          <w:trHeight w:val="500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U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color w:val="17365D"/>
                <w:sz w:val="36"/>
                <w:szCs w:val="36"/>
                <w:lang w:val="cs-CZ" w:eastAsia="en-US"/>
              </w:rPr>
              <w:t>Y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M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K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M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K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T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O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L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P</w:t>
            </w:r>
          </w:p>
        </w:tc>
      </w:tr>
      <w:tr w:rsidR="0007358E" w:rsidRPr="00BD51E8">
        <w:trPr>
          <w:trHeight w:val="500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D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Ó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Z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A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E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A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A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L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U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O</w:t>
            </w:r>
          </w:p>
        </w:tc>
      </w:tr>
      <w:tr w:rsidR="0007358E" w:rsidRPr="00BD51E8">
        <w:trPr>
          <w:trHeight w:val="500"/>
        </w:trPr>
        <w:tc>
          <w:tcPr>
            <w:tcW w:w="736" w:type="dxa"/>
            <w:tcBorders>
              <w:lef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Z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U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B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R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N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M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K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A</w:t>
            </w:r>
          </w:p>
        </w:tc>
        <w:tc>
          <w:tcPr>
            <w:tcW w:w="535" w:type="dxa"/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R</w:t>
            </w:r>
          </w:p>
        </w:tc>
        <w:tc>
          <w:tcPr>
            <w:tcW w:w="535" w:type="dxa"/>
            <w:tcBorders>
              <w:righ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M</w:t>
            </w:r>
          </w:p>
        </w:tc>
      </w:tr>
      <w:tr w:rsidR="0007358E" w:rsidRPr="00BD51E8">
        <w:trPr>
          <w:trHeight w:val="500"/>
        </w:trPr>
        <w:tc>
          <w:tcPr>
            <w:tcW w:w="7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V</w:t>
            </w: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Y</w:t>
            </w: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N</w:t>
            </w: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I</w:t>
            </w: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V</w:t>
            </w: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I</w:t>
            </w: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Ž</w:t>
            </w: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Ů</w:t>
            </w:r>
          </w:p>
        </w:tc>
        <w:tc>
          <w:tcPr>
            <w:tcW w:w="535" w:type="dxa"/>
            <w:tcBorders>
              <w:bottom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N</w:t>
            </w:r>
          </w:p>
        </w:tc>
        <w:tc>
          <w:tcPr>
            <w:tcW w:w="5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7358E" w:rsidRPr="00767934" w:rsidRDefault="0007358E" w:rsidP="00767934">
            <w:pPr>
              <w:jc w:val="center"/>
              <w:rPr>
                <w:sz w:val="36"/>
                <w:szCs w:val="36"/>
                <w:lang w:val="cs-CZ" w:eastAsia="en-US"/>
              </w:rPr>
            </w:pPr>
            <w:r w:rsidRPr="00767934">
              <w:rPr>
                <w:sz w:val="36"/>
                <w:szCs w:val="36"/>
                <w:lang w:val="cs-CZ" w:eastAsia="en-US"/>
              </w:rPr>
              <w:t>A</w:t>
            </w:r>
          </w:p>
        </w:tc>
      </w:tr>
    </w:tbl>
    <w:p w:rsidR="0007358E" w:rsidRDefault="0007358E" w:rsidP="00254B3E">
      <w:pPr>
        <w:spacing w:line="360" w:lineRule="auto"/>
        <w:rPr>
          <w:color w:val="0070C0"/>
          <w:u w:val="single"/>
          <w:lang w:val="cs-CZ"/>
        </w:rPr>
        <w:sectPr w:rsidR="0007358E" w:rsidSect="0052622D">
          <w:headerReference w:type="default" r:id="rId7"/>
          <w:footerReference w:type="default" r:id="rId8"/>
          <w:type w:val="continuous"/>
          <w:pgSz w:w="11906" w:h="16838" w:code="9"/>
          <w:pgMar w:top="1417" w:right="1417" w:bottom="1417" w:left="1417" w:header="567" w:footer="567" w:gutter="0"/>
          <w:cols w:space="708"/>
          <w:docGrid w:linePitch="360"/>
        </w:sectPr>
      </w:pPr>
      <w:r w:rsidRPr="00B001B2">
        <w:rPr>
          <w:lang w:val="cs-CZ"/>
        </w:rPr>
        <w:t xml:space="preserve">  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u w:val="single"/>
          <w:lang w:val="cs-CZ"/>
        </w:rPr>
        <w:t>Než</w:t>
      </w:r>
      <w:r w:rsidRPr="007913BD">
        <w:rPr>
          <w:u w:val="single"/>
          <w:lang w:val="cs-CZ"/>
        </w:rPr>
        <w:t>ivé</w:t>
      </w:r>
      <w:r w:rsidRPr="000234A5">
        <w:rPr>
          <w:u w:val="single"/>
          <w:lang w:val="cs-CZ"/>
        </w:rPr>
        <w:t xml:space="preserve"> p</w:t>
      </w:r>
      <w:r w:rsidRPr="006A5D7E">
        <w:rPr>
          <w:u w:val="single"/>
          <w:lang w:val="cs-CZ"/>
        </w:rPr>
        <w:t>řírodniny</w:t>
      </w:r>
      <w:r>
        <w:rPr>
          <w:u w:val="single"/>
          <w:lang w:val="cs-CZ"/>
        </w:rPr>
        <w:t>:</w:t>
      </w:r>
      <w:r w:rsidRPr="006A5D7E">
        <w:rPr>
          <w:u w:val="single"/>
          <w:lang w:val="cs-CZ"/>
        </w:rPr>
        <w:t xml:space="preserve"> </w:t>
      </w:r>
    </w:p>
    <w:tbl>
      <w:tblPr>
        <w:tblpPr w:leftFromText="141" w:rightFromText="141" w:vertAnchor="text" w:horzAnchor="margin" w:tblpXSpec="right" w:tblpY="78"/>
        <w:tblOverlap w:val="never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</w:tblGrid>
      <w:tr w:rsidR="0007358E" w:rsidRPr="00323C0E">
        <w:trPr>
          <w:trHeight w:val="400"/>
        </w:trPr>
        <w:tc>
          <w:tcPr>
            <w:tcW w:w="2376" w:type="dxa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323C0E">
        <w:trPr>
          <w:trHeight w:val="400"/>
        </w:trPr>
        <w:tc>
          <w:tcPr>
            <w:tcW w:w="2376" w:type="dxa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323C0E">
        <w:trPr>
          <w:trHeight w:val="400"/>
        </w:trPr>
        <w:tc>
          <w:tcPr>
            <w:tcW w:w="2376" w:type="dxa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323C0E">
        <w:trPr>
          <w:trHeight w:val="400"/>
        </w:trPr>
        <w:tc>
          <w:tcPr>
            <w:tcW w:w="2376" w:type="dxa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323C0E">
        <w:trPr>
          <w:trHeight w:val="400"/>
        </w:trPr>
        <w:tc>
          <w:tcPr>
            <w:tcW w:w="2376" w:type="dxa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323C0E">
        <w:trPr>
          <w:trHeight w:val="400"/>
        </w:trPr>
        <w:tc>
          <w:tcPr>
            <w:tcW w:w="2376" w:type="dxa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323C0E">
        <w:trPr>
          <w:trHeight w:val="400"/>
        </w:trPr>
        <w:tc>
          <w:tcPr>
            <w:tcW w:w="2376" w:type="dxa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323C0E">
        <w:trPr>
          <w:trHeight w:val="400"/>
        </w:trPr>
        <w:tc>
          <w:tcPr>
            <w:tcW w:w="2376" w:type="dxa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323C0E">
        <w:trPr>
          <w:trHeight w:val="400"/>
        </w:trPr>
        <w:tc>
          <w:tcPr>
            <w:tcW w:w="2376" w:type="dxa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323C0E">
        <w:trPr>
          <w:trHeight w:val="400"/>
        </w:trPr>
        <w:tc>
          <w:tcPr>
            <w:tcW w:w="2376" w:type="dxa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</w:tbl>
    <w:p w:rsidR="0007358E" w:rsidRDefault="0007358E" w:rsidP="00254B3E">
      <w:pPr>
        <w:spacing w:line="360" w:lineRule="auto"/>
        <w:rPr>
          <w:color w:val="0070C0"/>
          <w:u w:val="single"/>
          <w:lang w:val="cs-CZ"/>
        </w:rPr>
      </w:pPr>
    </w:p>
    <w:p w:rsidR="0007358E" w:rsidRDefault="0007358E" w:rsidP="00254B3E">
      <w:pPr>
        <w:spacing w:line="360" w:lineRule="auto"/>
        <w:rPr>
          <w:color w:val="0070C0"/>
          <w:u w:val="single"/>
          <w:lang w:val="cs-CZ"/>
        </w:rPr>
        <w:sectPr w:rsidR="0007358E" w:rsidSect="00BD51E8">
          <w:type w:val="continuous"/>
          <w:pgSz w:w="11906" w:h="16838" w:code="9"/>
          <w:pgMar w:top="1417" w:right="1417" w:bottom="1417" w:left="1417" w:header="567" w:footer="567" w:gutter="0"/>
          <w:cols w:num="3" w:space="708"/>
          <w:docGrid w:linePitch="360"/>
        </w:sectPr>
      </w:pPr>
    </w:p>
    <w:p w:rsidR="0007358E" w:rsidRDefault="0007358E" w:rsidP="004972EA">
      <w:pPr>
        <w:rPr>
          <w:u w:val="single"/>
          <w:lang w:val="cs-CZ"/>
        </w:rPr>
      </w:pPr>
    </w:p>
    <w:p w:rsidR="0007358E" w:rsidRDefault="0007358E" w:rsidP="004972EA">
      <w:pPr>
        <w:rPr>
          <w:u w:val="single"/>
          <w:lang w:val="cs-CZ"/>
        </w:rPr>
      </w:pPr>
    </w:p>
    <w:p w:rsidR="0007358E" w:rsidRPr="00B001B2" w:rsidRDefault="0007358E" w:rsidP="00B001B2">
      <w:pPr>
        <w:spacing w:line="480" w:lineRule="auto"/>
        <w:rPr>
          <w:u w:val="single"/>
          <w:lang w:val="cs-CZ"/>
        </w:rPr>
        <w:sectPr w:rsidR="0007358E" w:rsidRPr="00B001B2" w:rsidSect="0052622D">
          <w:headerReference w:type="default" r:id="rId9"/>
          <w:footerReference w:type="default" r:id="rId10"/>
          <w:type w:val="continuous"/>
          <w:pgSz w:w="11906" w:h="16838" w:code="9"/>
          <w:pgMar w:top="1417" w:right="1417" w:bottom="1417" w:left="1417" w:header="567" w:footer="567" w:gutter="0"/>
          <w:cols w:space="708"/>
          <w:docGrid w:linePitch="360"/>
        </w:sectPr>
      </w:pPr>
      <w:r w:rsidRPr="006A5D7E">
        <w:rPr>
          <w:u w:val="single"/>
          <w:lang w:val="cs-CZ"/>
        </w:rPr>
        <w:t>Lidské výtvory</w:t>
      </w:r>
      <w:r w:rsidRPr="00B001B2">
        <w:rPr>
          <w:lang w:val="cs-CZ"/>
        </w:rPr>
        <w:t xml:space="preserve">: </w:t>
      </w:r>
      <w:r>
        <w:rPr>
          <w:lang w:val="cs-CZ"/>
        </w:rPr>
        <w:tab/>
        <w:t xml:space="preserve">     </w:t>
      </w:r>
      <w:r>
        <w:rPr>
          <w:u w:val="single"/>
          <w:lang w:val="cs-CZ"/>
        </w:rPr>
        <w:t>Ži</w:t>
      </w:r>
      <w:r w:rsidRPr="006A5D7E">
        <w:rPr>
          <w:u w:val="single"/>
          <w:lang w:val="cs-CZ"/>
        </w:rPr>
        <w:t>vé</w:t>
      </w:r>
      <w:r>
        <w:rPr>
          <w:u w:val="single"/>
          <w:lang w:val="cs-CZ"/>
        </w:rPr>
        <w:t xml:space="preserve"> přírodniny:</w:t>
      </w:r>
      <w:r>
        <w:rPr>
          <w:lang w:val="cs-CZ"/>
        </w:rPr>
        <w:t xml:space="preserve"> </w:t>
      </w:r>
      <w:r w:rsidRPr="00B001B2">
        <w:rPr>
          <w:lang w:val="cs-CZ"/>
        </w:rPr>
        <w:t xml:space="preserve"> 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B001B2">
        <w:rPr>
          <w:lang w:val="cs-CZ"/>
        </w:rPr>
        <w:t xml:space="preserve">        </w:t>
      </w:r>
      <w:r>
        <w:rPr>
          <w:u w:val="single"/>
          <w:lang w:val="cs-CZ"/>
        </w:rPr>
        <w:t>TAJENKA:</w:t>
      </w:r>
    </w:p>
    <w:tbl>
      <w:tblPr>
        <w:tblpPr w:leftFromText="141" w:rightFromText="141" w:vertAnchor="text" w:horzAnchor="page" w:tblpX="3875" w:tblpY="6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</w:tblGrid>
      <w:tr w:rsidR="0007358E" w:rsidRPr="00DC6488">
        <w:trPr>
          <w:trHeight w:val="419"/>
        </w:trPr>
        <w:tc>
          <w:tcPr>
            <w:tcW w:w="2093" w:type="dxa"/>
            <w:vAlign w:val="center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DC6488">
        <w:trPr>
          <w:trHeight w:val="397"/>
        </w:trPr>
        <w:tc>
          <w:tcPr>
            <w:tcW w:w="2093" w:type="dxa"/>
            <w:vAlign w:val="center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DC6488">
        <w:trPr>
          <w:trHeight w:val="397"/>
        </w:trPr>
        <w:tc>
          <w:tcPr>
            <w:tcW w:w="2093" w:type="dxa"/>
            <w:vAlign w:val="center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DC6488">
        <w:trPr>
          <w:trHeight w:val="397"/>
        </w:trPr>
        <w:tc>
          <w:tcPr>
            <w:tcW w:w="2093" w:type="dxa"/>
            <w:vAlign w:val="center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DC6488">
        <w:trPr>
          <w:trHeight w:val="397"/>
        </w:trPr>
        <w:tc>
          <w:tcPr>
            <w:tcW w:w="2093" w:type="dxa"/>
            <w:vAlign w:val="center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DC6488">
        <w:trPr>
          <w:trHeight w:val="397"/>
        </w:trPr>
        <w:tc>
          <w:tcPr>
            <w:tcW w:w="2093" w:type="dxa"/>
            <w:vAlign w:val="center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  <w:tr w:rsidR="0007358E" w:rsidRPr="00DC6488">
        <w:trPr>
          <w:trHeight w:val="397"/>
        </w:trPr>
        <w:tc>
          <w:tcPr>
            <w:tcW w:w="2093" w:type="dxa"/>
            <w:vAlign w:val="center"/>
          </w:tcPr>
          <w:p w:rsidR="0007358E" w:rsidRPr="00767934" w:rsidRDefault="0007358E" w:rsidP="00B001B2">
            <w:pPr>
              <w:rPr>
                <w:lang w:val="cs-CZ" w:eastAsia="en-US"/>
              </w:rPr>
            </w:pPr>
          </w:p>
        </w:tc>
      </w:tr>
    </w:tbl>
    <w:p w:rsidR="0007358E" w:rsidRDefault="0007358E" w:rsidP="004972EA">
      <w:pPr>
        <w:rPr>
          <w:u w:val="single"/>
          <w:lang w:val="cs-CZ"/>
        </w:rPr>
      </w:pPr>
      <w:r>
        <w:rPr>
          <w:noProof/>
          <w:lang w:val="cs-CZ"/>
        </w:rPr>
        <w:pict>
          <v:group id="Skupina 178" o:spid="_x0000_s1034" style="position:absolute;margin-left:247.95pt;margin-top:5.05pt;width:224.75pt;height:33.75pt;z-index:251674112;mso-position-horizontal-relative:text;mso-position-vertical-relative:text" coordorigin="2952,9324" coordsize="50548,7906">
            <v:group id="Skupina 179" o:spid="_x0000_s1035" style="position:absolute;left:2952;top:9324;width:33715;height:7906" coordorigin="2952,9324" coordsize="33714,7905">
              <v:rect id="Obdélník 180" o:spid="_x0000_s1036" style="position:absolute;left:19809;top:9324;width:5620;height:7906;visibility:visible;v-text-anchor:middle" fillcolor="#dce6f2" strokecolor="#385d8a" strokeweight="3pt">
                <v:textbox style="mso-next-textbox:#Obdélník 180">
                  <w:txbxContent>
                    <w:p w:rsidR="0007358E" w:rsidRPr="00323C0E" w:rsidRDefault="0007358E" w:rsidP="00B001B2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</v:rect>
              <v:rect id="Obdélník 181" o:spid="_x0000_s1037" style="position:absolute;left:2952;top:9324;width:5619;height:7906;visibility:visible;v-text-anchor:middle" fillcolor="#dce6f2" strokecolor="#385d8a" strokeweight="3pt">
                <v:textbox style="mso-next-textbox:#Obdélník 181">
                  <w:txbxContent>
                    <w:p w:rsidR="0007358E" w:rsidRPr="00323C0E" w:rsidRDefault="0007358E" w:rsidP="00B001B2">
                      <w:pPr>
                        <w:rPr>
                          <w:sz w:val="28"/>
                          <w:szCs w:val="28"/>
                          <w:lang w:val="cs-CZ"/>
                        </w:rPr>
                      </w:pPr>
                    </w:p>
                  </w:txbxContent>
                </v:textbox>
              </v:rect>
              <v:rect id="Obdélník 182" o:spid="_x0000_s1038" style="position:absolute;left:8571;top:9324;width:5619;height:7906;visibility:visible;v-text-anchor:middle" fillcolor="#dce6f2" strokecolor="#385d8a" strokeweight="3pt">
                <v:textbox style="mso-next-textbox:#Obdélník 182">
                  <w:txbxContent>
                    <w:p w:rsidR="0007358E" w:rsidRPr="00323C0E" w:rsidRDefault="0007358E" w:rsidP="00B001B2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Obdélník 183" o:spid="_x0000_s1039" style="position:absolute;left:31048;top:9324;width:5619;height:7906;visibility:visible;v-text-anchor:middle" fillcolor="#dce6f2" strokecolor="#385d8a" strokeweight="3pt">
                <v:textbox style="mso-next-textbox:#Obdélník 183">
                  <w:txbxContent>
                    <w:p w:rsidR="0007358E" w:rsidRDefault="0007358E" w:rsidP="00B001B2"/>
                  </w:txbxContent>
                </v:textbox>
              </v:rect>
              <v:rect id="Obdélník 184" o:spid="_x0000_s1040" style="position:absolute;left:14191;top:9324;width:5618;height:7906;visibility:visible;v-text-anchor:middle" fillcolor="#dce6f2" strokecolor="#385d8a" strokeweight="3pt">
                <v:textbox style="mso-next-textbox:#Obdélník 184">
                  <w:txbxContent>
                    <w:p w:rsidR="0007358E" w:rsidRPr="00323C0E" w:rsidRDefault="0007358E" w:rsidP="00B001B2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  <v:rect id="Obdélník 185" o:spid="_x0000_s1041" style="position:absolute;left:25429;top:9324;width:5619;height:7906;visibility:visible;v-text-anchor:middle" fillcolor="#dce6f2" strokecolor="#385d8a" strokeweight="3pt">
                <v:textbox style="mso-next-textbox:#Obdélník 185">
                  <w:txbxContent>
                    <w:p w:rsidR="0007358E" w:rsidRDefault="0007358E" w:rsidP="00B001B2"/>
                  </w:txbxContent>
                </v:textbox>
              </v:rect>
            </v:group>
            <v:rect id="Obdélník 186" o:spid="_x0000_s1042" style="position:absolute;left:42274;top:9324;width:5613;height:7900;visibility:visible;v-text-anchor:middle" fillcolor="#dce6f2" strokecolor="#385d8a" strokeweight="3pt">
              <v:textbox style="mso-next-textbox:#Obdélník 186">
                <w:txbxContent>
                  <w:p w:rsidR="0007358E" w:rsidRDefault="0007358E" w:rsidP="00B001B2"/>
                </w:txbxContent>
              </v:textbox>
            </v:rect>
            <v:rect id="Obdélník 187" o:spid="_x0000_s1043" style="position:absolute;left:36667;top:9336;width:5613;height:7893;visibility:visible;v-text-anchor:middle" fillcolor="#dce6f2" strokecolor="#385d8a" strokeweight="3pt">
              <v:textbox style="mso-next-textbox:#Obdélník 187">
                <w:txbxContent>
                  <w:p w:rsidR="0007358E" w:rsidRDefault="0007358E" w:rsidP="00B001B2"/>
                </w:txbxContent>
              </v:textbox>
            </v:rect>
            <v:rect id="Obdélník 188" o:spid="_x0000_s1044" style="position:absolute;left:47887;top:9324;width:5614;height:7893;visibility:visible;v-text-anchor:middle" fillcolor="#dce6f2" strokecolor="#385d8a" strokeweight="3pt">
              <v:textbox style="mso-next-textbox:#Obdélník 188">
                <w:txbxContent>
                  <w:p w:rsidR="0007358E" w:rsidRDefault="0007358E" w:rsidP="00B001B2"/>
                </w:txbxContent>
              </v:textbox>
            </v:rect>
          </v:group>
        </w:pict>
      </w:r>
      <w:r>
        <w:rPr>
          <w:lang w:val="cs-CZ"/>
        </w:rPr>
        <w:t xml:space="preserve">             </w:t>
      </w:r>
      <w:r w:rsidRPr="006A5D7E">
        <w:rPr>
          <w:lang w:val="cs-CZ"/>
        </w:rPr>
        <w:tab/>
      </w:r>
      <w:r w:rsidRPr="006A5D7E">
        <w:rPr>
          <w:lang w:val="cs-CZ"/>
        </w:rPr>
        <w:tab/>
      </w:r>
    </w:p>
    <w:tbl>
      <w:tblPr>
        <w:tblpPr w:leftFromText="141" w:rightFromText="141" w:vertAnchor="text" w:horzAnchor="margin" w:tblpY="-46"/>
        <w:tblW w:w="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7"/>
      </w:tblGrid>
      <w:tr w:rsidR="0007358E" w:rsidRPr="00DC6488">
        <w:trPr>
          <w:trHeight w:val="195"/>
        </w:trPr>
        <w:tc>
          <w:tcPr>
            <w:tcW w:w="2297" w:type="dxa"/>
          </w:tcPr>
          <w:p w:rsidR="0007358E" w:rsidRPr="00767934" w:rsidRDefault="0007358E" w:rsidP="0065213B">
            <w:pPr>
              <w:spacing w:line="360" w:lineRule="auto"/>
              <w:rPr>
                <w:lang w:val="cs-CZ" w:eastAsia="en-US"/>
              </w:rPr>
            </w:pPr>
          </w:p>
        </w:tc>
      </w:tr>
      <w:tr w:rsidR="0007358E" w:rsidRPr="00DC6488">
        <w:trPr>
          <w:trHeight w:val="195"/>
        </w:trPr>
        <w:tc>
          <w:tcPr>
            <w:tcW w:w="2297" w:type="dxa"/>
          </w:tcPr>
          <w:p w:rsidR="0007358E" w:rsidRPr="00767934" w:rsidRDefault="0007358E" w:rsidP="0065213B">
            <w:pPr>
              <w:spacing w:line="360" w:lineRule="auto"/>
              <w:rPr>
                <w:lang w:val="cs-CZ" w:eastAsia="en-US"/>
              </w:rPr>
            </w:pPr>
          </w:p>
        </w:tc>
      </w:tr>
      <w:tr w:rsidR="0007358E" w:rsidRPr="00DC6488">
        <w:trPr>
          <w:trHeight w:val="404"/>
        </w:trPr>
        <w:tc>
          <w:tcPr>
            <w:tcW w:w="2297" w:type="dxa"/>
          </w:tcPr>
          <w:p w:rsidR="0007358E" w:rsidRPr="00767934" w:rsidRDefault="0007358E" w:rsidP="0065213B">
            <w:pPr>
              <w:spacing w:line="360" w:lineRule="auto"/>
              <w:rPr>
                <w:lang w:val="cs-CZ" w:eastAsia="en-US"/>
              </w:rPr>
            </w:pPr>
          </w:p>
        </w:tc>
      </w:tr>
      <w:tr w:rsidR="0007358E" w:rsidRPr="00DC6488">
        <w:trPr>
          <w:trHeight w:val="404"/>
        </w:trPr>
        <w:tc>
          <w:tcPr>
            <w:tcW w:w="2297" w:type="dxa"/>
          </w:tcPr>
          <w:p w:rsidR="0007358E" w:rsidRPr="00767934" w:rsidRDefault="0007358E" w:rsidP="0065213B">
            <w:pPr>
              <w:spacing w:line="360" w:lineRule="auto"/>
              <w:rPr>
                <w:lang w:val="cs-CZ" w:eastAsia="en-US"/>
              </w:rPr>
            </w:pPr>
          </w:p>
        </w:tc>
      </w:tr>
      <w:tr w:rsidR="0007358E" w:rsidRPr="00DC6488">
        <w:trPr>
          <w:trHeight w:val="418"/>
        </w:trPr>
        <w:tc>
          <w:tcPr>
            <w:tcW w:w="2297" w:type="dxa"/>
          </w:tcPr>
          <w:p w:rsidR="0007358E" w:rsidRPr="00767934" w:rsidRDefault="0007358E" w:rsidP="0065213B">
            <w:pPr>
              <w:spacing w:line="360" w:lineRule="auto"/>
              <w:rPr>
                <w:lang w:val="cs-CZ" w:eastAsia="en-US"/>
              </w:rPr>
            </w:pPr>
          </w:p>
        </w:tc>
      </w:tr>
      <w:tr w:rsidR="0007358E" w:rsidRPr="00DC6488">
        <w:trPr>
          <w:trHeight w:val="404"/>
        </w:trPr>
        <w:tc>
          <w:tcPr>
            <w:tcW w:w="2297" w:type="dxa"/>
          </w:tcPr>
          <w:p w:rsidR="0007358E" w:rsidRPr="00767934" w:rsidRDefault="0007358E" w:rsidP="0065213B">
            <w:pPr>
              <w:spacing w:line="360" w:lineRule="auto"/>
              <w:rPr>
                <w:lang w:val="cs-CZ" w:eastAsia="en-US"/>
              </w:rPr>
            </w:pPr>
          </w:p>
        </w:tc>
      </w:tr>
      <w:tr w:rsidR="0007358E" w:rsidRPr="00DC6488">
        <w:trPr>
          <w:trHeight w:val="404"/>
        </w:trPr>
        <w:tc>
          <w:tcPr>
            <w:tcW w:w="2297" w:type="dxa"/>
          </w:tcPr>
          <w:p w:rsidR="0007358E" w:rsidRPr="00767934" w:rsidRDefault="0007358E" w:rsidP="0065213B">
            <w:pPr>
              <w:spacing w:line="360" w:lineRule="auto"/>
              <w:rPr>
                <w:lang w:val="cs-CZ" w:eastAsia="en-US"/>
              </w:rPr>
            </w:pPr>
          </w:p>
        </w:tc>
      </w:tr>
      <w:tr w:rsidR="0007358E" w:rsidRPr="00DC6488">
        <w:trPr>
          <w:trHeight w:val="418"/>
        </w:trPr>
        <w:tc>
          <w:tcPr>
            <w:tcW w:w="2297" w:type="dxa"/>
          </w:tcPr>
          <w:p w:rsidR="0007358E" w:rsidRPr="00767934" w:rsidRDefault="0007358E" w:rsidP="0065213B">
            <w:pPr>
              <w:spacing w:line="360" w:lineRule="auto"/>
              <w:rPr>
                <w:lang w:val="cs-CZ" w:eastAsia="en-US"/>
              </w:rPr>
            </w:pPr>
          </w:p>
        </w:tc>
      </w:tr>
      <w:tr w:rsidR="0007358E" w:rsidRPr="00DC6488">
        <w:trPr>
          <w:trHeight w:val="404"/>
        </w:trPr>
        <w:tc>
          <w:tcPr>
            <w:tcW w:w="2297" w:type="dxa"/>
          </w:tcPr>
          <w:p w:rsidR="0007358E" w:rsidRPr="00767934" w:rsidRDefault="0007358E" w:rsidP="0065213B">
            <w:pPr>
              <w:spacing w:line="360" w:lineRule="auto"/>
              <w:rPr>
                <w:lang w:val="cs-CZ" w:eastAsia="en-US"/>
              </w:rPr>
            </w:pPr>
          </w:p>
        </w:tc>
      </w:tr>
      <w:tr w:rsidR="0007358E" w:rsidRPr="00DC6488">
        <w:trPr>
          <w:trHeight w:val="334"/>
        </w:trPr>
        <w:tc>
          <w:tcPr>
            <w:tcW w:w="2297" w:type="dxa"/>
          </w:tcPr>
          <w:p w:rsidR="0007358E" w:rsidRPr="00767934" w:rsidRDefault="0007358E" w:rsidP="0065213B">
            <w:pPr>
              <w:spacing w:line="360" w:lineRule="auto"/>
              <w:rPr>
                <w:lang w:val="cs-CZ" w:eastAsia="en-US"/>
              </w:rPr>
            </w:pPr>
          </w:p>
        </w:tc>
      </w:tr>
    </w:tbl>
    <w:p w:rsidR="0007358E" w:rsidRDefault="0007358E" w:rsidP="004972EA">
      <w:pPr>
        <w:rPr>
          <w:color w:val="0070C0"/>
          <w:u w:val="single"/>
          <w:lang w:val="cs-CZ"/>
        </w:rPr>
      </w:pPr>
    </w:p>
    <w:p w:rsidR="0007358E" w:rsidRPr="00B57990" w:rsidRDefault="0007358E" w:rsidP="004972EA">
      <w:pPr>
        <w:rPr>
          <w:color w:val="0070C0"/>
          <w:lang w:val="cs-CZ"/>
        </w:rPr>
      </w:pPr>
      <w:r w:rsidRPr="00B57990">
        <w:rPr>
          <w:color w:val="0070C0"/>
          <w:lang w:val="cs-CZ"/>
        </w:rPr>
        <w:t xml:space="preserve">                                </w:t>
      </w:r>
      <w:r w:rsidRPr="00B57990">
        <w:rPr>
          <w:color w:val="0070C0"/>
          <w:lang w:val="cs-CZ"/>
        </w:rPr>
        <w:tab/>
        <w:t xml:space="preserve"> </w:t>
      </w:r>
    </w:p>
    <w:p w:rsidR="0007358E" w:rsidRPr="00B57990" w:rsidRDefault="0007358E" w:rsidP="004972EA">
      <w:pPr>
        <w:rPr>
          <w:color w:val="0070C0"/>
          <w:lang w:val="cs-CZ"/>
        </w:rPr>
      </w:pPr>
    </w:p>
    <w:p w:rsidR="0007358E" w:rsidRDefault="0007358E" w:rsidP="004972EA">
      <w:pPr>
        <w:rPr>
          <w:color w:val="0070C0"/>
          <w:u w:val="single"/>
          <w:lang w:val="cs-CZ"/>
        </w:rPr>
      </w:pPr>
    </w:p>
    <w:p w:rsidR="0007358E" w:rsidRDefault="0007358E" w:rsidP="004972EA">
      <w:pPr>
        <w:ind w:left="4820"/>
        <w:rPr>
          <w:lang w:val="cs-CZ"/>
        </w:rPr>
      </w:pPr>
      <w:r w:rsidRPr="00CF3FD3">
        <w:rPr>
          <w:lang w:val="cs-CZ"/>
        </w:rPr>
        <w:t xml:space="preserve">             </w:t>
      </w:r>
      <w:r>
        <w:rPr>
          <w:lang w:val="cs-CZ"/>
        </w:rPr>
        <w:t xml:space="preserve">          </w:t>
      </w:r>
    </w:p>
    <w:p w:rsidR="0007358E" w:rsidRPr="00CF3FD3" w:rsidRDefault="0007358E" w:rsidP="004972EA">
      <w:pPr>
        <w:ind w:left="5529"/>
        <w:rPr>
          <w:lang w:val="cs-CZ"/>
        </w:rPr>
      </w:pPr>
      <w:r>
        <w:rPr>
          <w:lang w:val="cs-CZ"/>
        </w:rPr>
        <w:t xml:space="preserve">                      </w:t>
      </w:r>
      <w:r w:rsidRPr="00CF3FD3">
        <w:rPr>
          <w:lang w:val="cs-CZ"/>
        </w:rPr>
        <w:t>Najd</w:t>
      </w:r>
      <w:r>
        <w:rPr>
          <w:lang w:val="cs-CZ"/>
        </w:rPr>
        <w:t>i jej v osmisměrce:</w:t>
      </w:r>
      <w:r w:rsidRPr="00CF3FD3">
        <w:rPr>
          <w:lang w:val="cs-CZ"/>
        </w:rPr>
        <w:t xml:space="preserve"> </w:t>
      </w:r>
    </w:p>
    <w:p w:rsidR="0007358E" w:rsidRDefault="0007358E" w:rsidP="00DF0451">
      <w:pPr>
        <w:rPr>
          <w:lang w:val="cs-CZ"/>
        </w:rPr>
      </w:pPr>
      <w:r>
        <w:rPr>
          <w:noProof/>
          <w:lang w:val="cs-CZ"/>
        </w:rPr>
        <w:pict>
          <v:group id="Skupina 189" o:spid="_x0000_s1045" style="position:absolute;margin-left:84.1pt;margin-top:11.05pt;width:123pt;height:34.5pt;z-index:251646464" coordorigin="2952,9324" coordsize="28095,7905">
            <v:rect id="Obdélník 190" o:spid="_x0000_s1046" style="position:absolute;left:19809;top:9324;width:5620;height:7906;visibility:visible;v-text-anchor:middle" fillcolor="#dce6f2" strokecolor="#385d8a" strokeweight="3pt">
              <v:textbox>
                <w:txbxContent>
                  <w:p w:rsidR="0007358E" w:rsidRPr="00AC6FA9" w:rsidRDefault="0007358E" w:rsidP="004972EA">
                    <w:pPr>
                      <w:rPr>
                        <w:sz w:val="28"/>
                        <w:szCs w:val="28"/>
                        <w:lang w:val="cs-CZ"/>
                      </w:rPr>
                    </w:pPr>
                  </w:p>
                </w:txbxContent>
              </v:textbox>
            </v:rect>
            <v:rect id="Obdélník 191" o:spid="_x0000_s1047" style="position:absolute;left:2952;top:9324;width:5619;height:7906;visibility:visible;v-text-anchor:middle" fillcolor="#dce6f2" strokecolor="#385d8a" strokeweight="3pt">
              <v:textbox>
                <w:txbxContent>
                  <w:p w:rsidR="0007358E" w:rsidRPr="00AC6FA9" w:rsidRDefault="0007358E" w:rsidP="004972EA">
                    <w:pPr>
                      <w:rPr>
                        <w:sz w:val="28"/>
                        <w:szCs w:val="28"/>
                        <w:lang w:val="cs-CZ"/>
                      </w:rPr>
                    </w:pPr>
                  </w:p>
                </w:txbxContent>
              </v:textbox>
            </v:rect>
            <v:rect id="Obdélník 192" o:spid="_x0000_s1048" style="position:absolute;left:8571;top:9324;width:5619;height:7906;visibility:visible;v-text-anchor:middle" fillcolor="#dce6f2" strokecolor="#385d8a" strokeweight="3pt">
              <v:textbox>
                <w:txbxContent>
                  <w:p w:rsidR="0007358E" w:rsidRPr="00AC6FA9" w:rsidRDefault="0007358E" w:rsidP="004972EA">
                    <w:pPr>
                      <w:rPr>
                        <w:sz w:val="28"/>
                        <w:szCs w:val="28"/>
                        <w:lang w:val="cs-CZ"/>
                      </w:rPr>
                    </w:pPr>
                  </w:p>
                </w:txbxContent>
              </v:textbox>
            </v:rect>
            <v:rect id="Obdélník 193" o:spid="_x0000_s1049" style="position:absolute;left:14191;top:9324;width:5618;height:7906;visibility:visible;v-text-anchor:middle" fillcolor="#dce6f2" strokecolor="#385d8a" strokeweight="3pt">
              <v:textbox>
                <w:txbxContent>
                  <w:p w:rsidR="0007358E" w:rsidRDefault="0007358E" w:rsidP="004972EA"/>
                </w:txbxContent>
              </v:textbox>
            </v:rect>
            <v:rect id="Obdélník 194" o:spid="_x0000_s1050" style="position:absolute;left:25429;top:9324;width:5619;height:7906;visibility:visible;v-text-anchor:middle" fillcolor="#dce6f2" strokecolor="#385d8a" strokeweight="3pt">
              <v:textbox>
                <w:txbxContent>
                  <w:p w:rsidR="0007358E" w:rsidRDefault="0007358E" w:rsidP="004972EA"/>
                </w:txbxContent>
              </v:textbox>
            </v:rect>
          </v:group>
        </w:pict>
      </w:r>
    </w:p>
    <w:p w:rsidR="0007358E" w:rsidRDefault="0007358E" w:rsidP="00DF0451">
      <w:pPr>
        <w:rPr>
          <w:lang w:val="cs-CZ"/>
        </w:rPr>
      </w:pPr>
    </w:p>
    <w:p w:rsidR="0007358E" w:rsidRDefault="0007358E" w:rsidP="00DF0451">
      <w:pPr>
        <w:rPr>
          <w:lang w:val="cs-CZ"/>
        </w:rPr>
      </w:pPr>
    </w:p>
    <w:p w:rsidR="0007358E" w:rsidRDefault="0007358E" w:rsidP="00DF0451">
      <w:pPr>
        <w:rPr>
          <w:lang w:val="cs-CZ"/>
        </w:rPr>
      </w:pPr>
    </w:p>
    <w:p w:rsidR="0007358E" w:rsidRDefault="0007358E" w:rsidP="00DF0451">
      <w:pPr>
        <w:rPr>
          <w:lang w:val="cs-CZ"/>
        </w:rPr>
      </w:pPr>
    </w:p>
    <w:p w:rsidR="0007358E" w:rsidRDefault="0007358E" w:rsidP="00DF0451">
      <w:pPr>
        <w:rPr>
          <w:lang w:val="cs-CZ"/>
        </w:rPr>
      </w:pPr>
    </w:p>
    <w:p w:rsidR="0007358E" w:rsidRPr="00AC6FA9" w:rsidRDefault="0007358E" w:rsidP="00DF0451">
      <w:pPr>
        <w:rPr>
          <w:i/>
          <w:iCs/>
          <w:color w:val="17365D"/>
          <w:lang w:val="cs-CZ"/>
        </w:rPr>
      </w:pPr>
      <w:r w:rsidRPr="00CF3FD3">
        <w:rPr>
          <w:lang w:val="cs-CZ"/>
        </w:rPr>
        <w:t>Vysvětli svůj výběr:</w:t>
      </w:r>
    </w:p>
    <w:p w:rsidR="0007358E" w:rsidRDefault="0007358E">
      <w:pPr>
        <w:rPr>
          <w:color w:val="0070C0"/>
          <w:u w:val="single"/>
          <w:lang w:val="cs-CZ"/>
        </w:rPr>
      </w:pPr>
      <w:r>
        <w:rPr>
          <w:noProof/>
          <w:lang w:val="cs-CZ"/>
        </w:rPr>
        <w:pict>
          <v:line id="_x0000_s1051" style="position:absolute;flip:y;z-index:251677184;visibility:visible" from="116.95pt,-.05pt" to="375.7pt,.55pt"/>
        </w:pict>
      </w:r>
      <w:r>
        <w:rPr>
          <w:noProof/>
          <w:lang w:val="cs-CZ"/>
        </w:rPr>
        <w:pict>
          <v:line id="Přímá spojnice 196" o:spid="_x0000_s1052" style="position:absolute;z-index:251648512;visibility:visible" from="-2.85pt,485.4pt" to="520.95pt,485.4pt"/>
        </w:pict>
      </w:r>
      <w:r>
        <w:rPr>
          <w:noProof/>
          <w:lang w:val="cs-CZ"/>
        </w:rPr>
        <w:pict>
          <v:line id="Přímá spojnice 195" o:spid="_x0000_s1053" style="position:absolute;z-index:251647488;visibility:visible" from="-65.55pt,485.4pt" to="455.95pt,485.4pt"/>
        </w:pict>
      </w:r>
    </w:p>
    <w:p w:rsidR="0007358E" w:rsidRDefault="0007358E">
      <w:pPr>
        <w:rPr>
          <w:color w:val="0070C0"/>
          <w:u w:val="single"/>
          <w:lang w:val="cs-CZ"/>
        </w:rPr>
      </w:pPr>
    </w:p>
    <w:p w:rsidR="0007358E" w:rsidRPr="00D9720E" w:rsidRDefault="0007358E" w:rsidP="00D9720E">
      <w:pPr>
        <w:spacing w:line="360" w:lineRule="auto"/>
        <w:rPr>
          <w:lang w:val="cs-CZ"/>
        </w:rPr>
      </w:pPr>
      <w:r>
        <w:rPr>
          <w:noProof/>
          <w:lang w:val="cs-CZ"/>
        </w:rPr>
        <w:pict>
          <v:line id="_x0000_s1054" style="position:absolute;flip:y;z-index:251675136;visibility:visible" from="119.7pt,.9pt" to="495.2pt,.9pt"/>
        </w:pict>
      </w:r>
      <w:r>
        <w:rPr>
          <w:noProof/>
          <w:lang w:val="cs-CZ"/>
        </w:rPr>
        <w:pict>
          <v:line id="_x0000_s1055" style="position:absolute;z-index:251676160;visibility:visible" from="-2.85pt,26.55pt" to="492.45pt,26.55pt"/>
        </w:pict>
      </w:r>
      <w:r>
        <w:rPr>
          <w:lang w:val="cs-CZ"/>
        </w:rPr>
        <w:br w:type="page"/>
      </w:r>
      <w:r w:rsidRPr="00D9720E">
        <w:rPr>
          <w:lang w:val="cs-CZ"/>
        </w:rPr>
        <w:t xml:space="preserve">Pramen vody je součástí neživé přírody a motýl je součástí živé přírody. </w:t>
      </w:r>
    </w:p>
    <w:p w:rsidR="0007358E" w:rsidRPr="00D9720E" w:rsidRDefault="0007358E" w:rsidP="00D9720E">
      <w:pPr>
        <w:spacing w:line="360" w:lineRule="auto"/>
        <w:rPr>
          <w:lang w:val="cs-CZ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99" o:spid="_x0000_s1056" type="#_x0000_t75" style="position:absolute;margin-left:403.9pt;margin-top:12.45pt;width:69.75pt;height:93.3pt;z-index:251649536;visibility:visible">
            <v:imagedata r:id="rId11" o:title=""/>
          </v:shape>
        </w:pict>
      </w:r>
      <w:r w:rsidRPr="00D9720E">
        <w:rPr>
          <w:lang w:val="cs-CZ"/>
        </w:rPr>
        <w:t>Napiš tři důvody, proč motýl patří do živé přírody a tři důvody, proč pramen vody patří do neživé přírody.</w:t>
      </w:r>
    </w:p>
    <w:p w:rsidR="0007358E" w:rsidRDefault="0007358E">
      <w:pPr>
        <w:rPr>
          <w:color w:val="0070C0"/>
          <w:u w:val="single"/>
          <w:lang w:val="cs-CZ"/>
        </w:rPr>
      </w:pPr>
    </w:p>
    <w:p w:rsidR="0007358E" w:rsidRDefault="0007358E">
      <w:pPr>
        <w:rPr>
          <w:color w:val="0070C0"/>
          <w:u w:val="single"/>
          <w:lang w:val="cs-CZ"/>
        </w:rPr>
      </w:pPr>
      <w:r>
        <w:rPr>
          <w:color w:val="0070C0"/>
          <w:u w:val="single"/>
          <w:lang w:val="cs-CZ"/>
        </w:rPr>
        <w:t>Uveď tři znaky živých přírodnin (motýl):</w:t>
      </w:r>
    </w:p>
    <w:p w:rsidR="0007358E" w:rsidRDefault="0007358E">
      <w:pPr>
        <w:rPr>
          <w:color w:val="0070C0"/>
          <w:u w:val="single"/>
          <w:lang w:val="cs-CZ"/>
        </w:rPr>
      </w:pPr>
    </w:p>
    <w:p w:rsidR="0007358E" w:rsidRPr="000E3AA6" w:rsidRDefault="0007358E" w:rsidP="000E3AA6">
      <w:pPr>
        <w:pStyle w:val="ListParagraph"/>
        <w:numPr>
          <w:ilvl w:val="0"/>
          <w:numId w:val="7"/>
        </w:numPr>
        <w:spacing w:line="480" w:lineRule="auto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________________________________________________________________</w:t>
      </w:r>
    </w:p>
    <w:p w:rsidR="0007358E" w:rsidRPr="000E3AA6" w:rsidRDefault="0007358E" w:rsidP="000E3AA6">
      <w:pPr>
        <w:pStyle w:val="ListParagraph"/>
        <w:numPr>
          <w:ilvl w:val="0"/>
          <w:numId w:val="7"/>
        </w:numPr>
        <w:spacing w:line="480" w:lineRule="auto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________________________________________________________________</w:t>
      </w:r>
    </w:p>
    <w:p w:rsidR="0007358E" w:rsidRPr="000E3AA6" w:rsidRDefault="0007358E" w:rsidP="000E3AA6">
      <w:pPr>
        <w:pStyle w:val="ListParagraph"/>
        <w:numPr>
          <w:ilvl w:val="0"/>
          <w:numId w:val="7"/>
        </w:numPr>
        <w:spacing w:line="480" w:lineRule="auto"/>
        <w:rPr>
          <w:rFonts w:cs="Arial"/>
          <w:b/>
          <w:bCs/>
          <w:lang w:val="pl-PL"/>
        </w:rPr>
      </w:pPr>
      <w:r>
        <w:rPr>
          <w:noProof/>
        </w:rPr>
        <w:pict>
          <v:shape id="Obrázek 200" o:spid="_x0000_s1057" type="#_x0000_t75" style="position:absolute;left:0;text-align:left;margin-left:388.85pt;margin-top:25.1pt;width:95.2pt;height:90.75pt;z-index:251650560;visibility:visible">
            <v:imagedata r:id="rId12" o:title=""/>
          </v:shape>
        </w:pict>
      </w:r>
      <w:r>
        <w:rPr>
          <w:rFonts w:cs="Arial"/>
          <w:b/>
          <w:bCs/>
          <w:lang w:val="pl-PL"/>
        </w:rPr>
        <w:t>________________________________________________________________</w:t>
      </w:r>
    </w:p>
    <w:p w:rsidR="0007358E" w:rsidRDefault="0007358E" w:rsidP="000E3AA6">
      <w:pPr>
        <w:rPr>
          <w:color w:val="0070C0"/>
          <w:u w:val="single"/>
          <w:lang w:val="cs-CZ"/>
        </w:rPr>
      </w:pPr>
      <w:r>
        <w:rPr>
          <w:color w:val="0070C0"/>
          <w:u w:val="single"/>
          <w:lang w:val="cs-CZ"/>
        </w:rPr>
        <w:t>Uveď tři znaky neživých přírodnin (pramen):</w:t>
      </w:r>
    </w:p>
    <w:p w:rsidR="0007358E" w:rsidRDefault="0007358E" w:rsidP="000E3AA6">
      <w:pPr>
        <w:rPr>
          <w:color w:val="0070C0"/>
          <w:u w:val="single"/>
          <w:lang w:val="cs-CZ"/>
        </w:rPr>
      </w:pPr>
    </w:p>
    <w:p w:rsidR="0007358E" w:rsidRPr="000E3AA6" w:rsidRDefault="0007358E" w:rsidP="000E3AA6">
      <w:pPr>
        <w:pStyle w:val="ListParagraph"/>
        <w:numPr>
          <w:ilvl w:val="0"/>
          <w:numId w:val="8"/>
        </w:numPr>
        <w:spacing w:line="480" w:lineRule="auto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________________________________________________________________</w:t>
      </w:r>
    </w:p>
    <w:p w:rsidR="0007358E" w:rsidRPr="000E3AA6" w:rsidRDefault="0007358E" w:rsidP="000E3AA6">
      <w:pPr>
        <w:pStyle w:val="ListParagraph"/>
        <w:numPr>
          <w:ilvl w:val="0"/>
          <w:numId w:val="8"/>
        </w:numPr>
        <w:spacing w:line="480" w:lineRule="auto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________________________________________________________________</w:t>
      </w:r>
    </w:p>
    <w:p w:rsidR="0007358E" w:rsidRPr="000E3AA6" w:rsidRDefault="0007358E" w:rsidP="000E3AA6">
      <w:pPr>
        <w:pStyle w:val="ListParagraph"/>
        <w:numPr>
          <w:ilvl w:val="0"/>
          <w:numId w:val="8"/>
        </w:numPr>
        <w:spacing w:line="480" w:lineRule="auto"/>
        <w:rPr>
          <w:rFonts w:cs="Arial"/>
          <w:b/>
          <w:bCs/>
          <w:lang w:val="pl-PL"/>
        </w:rPr>
      </w:pPr>
      <w:r>
        <w:rPr>
          <w:rFonts w:cs="Arial"/>
          <w:b/>
          <w:bCs/>
          <w:lang w:val="pl-PL"/>
        </w:rPr>
        <w:t>________________________________________________________________</w:t>
      </w:r>
    </w:p>
    <w:p w:rsidR="0007358E" w:rsidRDefault="0007358E" w:rsidP="000E3AA6">
      <w:pPr>
        <w:spacing w:line="480" w:lineRule="auto"/>
        <w:rPr>
          <w:b/>
          <w:bCs/>
          <w:lang w:val="pl-PL"/>
        </w:rPr>
      </w:pPr>
    </w:p>
    <w:p w:rsidR="0007358E" w:rsidRDefault="0007358E" w:rsidP="000E3AA6">
      <w:pPr>
        <w:spacing w:line="480" w:lineRule="auto"/>
        <w:rPr>
          <w:color w:val="0070C0"/>
          <w:u w:val="single"/>
          <w:lang w:val="cs-CZ"/>
        </w:rPr>
      </w:pPr>
      <w:r w:rsidRPr="00BB4251">
        <w:rPr>
          <w:lang w:val="cs-CZ"/>
        </w:rPr>
        <w:t>Člověk svou činností přírodu přetváří a přizpůsobuje svým potřebám.</w:t>
      </w:r>
      <w:r>
        <w:rPr>
          <w:lang w:val="cs-CZ"/>
        </w:rPr>
        <w:t xml:space="preserve"> </w:t>
      </w:r>
      <w:r w:rsidRPr="00BB4251">
        <w:rPr>
          <w:lang w:val="cs-CZ"/>
        </w:rPr>
        <w:t>Obklopují nás lidské výtvory</w:t>
      </w:r>
      <w:r>
        <w:rPr>
          <w:lang w:val="cs-CZ"/>
        </w:rPr>
        <w:t xml:space="preserve">. </w:t>
      </w:r>
      <w:r w:rsidRPr="00BB4251">
        <w:rPr>
          <w:color w:val="0070C0"/>
          <w:u w:val="single"/>
          <w:lang w:val="cs-CZ"/>
        </w:rPr>
        <w:t>Vyber si tři a napiš, jaká část přírody byla využita</w:t>
      </w:r>
      <w:r>
        <w:rPr>
          <w:color w:val="0070C0"/>
          <w:u w:val="single"/>
          <w:lang w:val="cs-CZ"/>
        </w:rPr>
        <w:t>:</w:t>
      </w:r>
    </w:p>
    <w:p w:rsidR="0007358E" w:rsidRPr="00BB4251" w:rsidRDefault="0007358E" w:rsidP="000E3AA6">
      <w:pPr>
        <w:spacing w:line="480" w:lineRule="auto"/>
        <w:rPr>
          <w:lang w:val="cs-CZ"/>
        </w:rPr>
      </w:pPr>
      <w:r>
        <w:rPr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05" o:spid="_x0000_s1058" type="#_x0000_t32" style="position:absolute;margin-left:118.9pt;margin-top:23.65pt;width:48pt;height:0;z-index:251654656;visibility:visible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cs-CZ"/>
        </w:rPr>
        <w:pict>
          <v:rect id="Obdélník 201" o:spid="_x0000_s1059" style="position:absolute;margin-left:-2.6pt;margin-top:5.05pt;width:121.5pt;height:39pt;z-index:251651584;visibility:visible;v-text-anchor:middle" filled="f" strokecolor="#243f60" strokeweight="2pt">
            <v:textbox>
              <w:txbxContent>
                <w:p w:rsidR="0007358E" w:rsidRPr="00DF0451" w:rsidRDefault="0007358E" w:rsidP="00DF0451"/>
              </w:txbxContent>
            </v:textbox>
          </v:rect>
        </w:pict>
      </w:r>
    </w:p>
    <w:p w:rsidR="0007358E" w:rsidRPr="000234A5" w:rsidRDefault="0007358E">
      <w:pPr>
        <w:rPr>
          <w:b/>
          <w:bCs/>
          <w:lang w:val="cs-CZ"/>
        </w:rPr>
      </w:pPr>
    </w:p>
    <w:p w:rsidR="0007358E" w:rsidRPr="000234A5" w:rsidRDefault="0007358E">
      <w:pPr>
        <w:rPr>
          <w:b/>
          <w:bCs/>
          <w:lang w:val="cs-CZ"/>
        </w:rPr>
      </w:pPr>
      <w:r>
        <w:rPr>
          <w:noProof/>
          <w:lang w:val="cs-CZ"/>
        </w:rPr>
        <w:pict>
          <v:line id="Přímá spojnice 208" o:spid="_x0000_s1060" style="position:absolute;z-index:251657728;visibility:visible" from="161.65pt,2.5pt" to="449.65pt,2.5pt" strokecolor="#4579b8"/>
        </w:pict>
      </w:r>
      <w:r>
        <w:rPr>
          <w:noProof/>
          <w:lang w:val="cs-CZ"/>
        </w:rPr>
        <w:pict>
          <v:rect id="Obdélník 203" o:spid="_x0000_s1061" style="position:absolute;margin-left:-2.6pt;margin-top:10.9pt;width:121.5pt;height:39pt;z-index:251652608;visibility:visible;v-text-anchor:middle" filled="f" strokecolor="#243f60" strokeweight="2pt">
            <v:textbox>
              <w:txbxContent>
                <w:p w:rsidR="0007358E" w:rsidRPr="00DF0451" w:rsidRDefault="0007358E" w:rsidP="00DF0451"/>
              </w:txbxContent>
            </v:textbox>
          </v:rect>
        </w:pict>
      </w:r>
    </w:p>
    <w:p w:rsidR="0007358E" w:rsidRPr="000234A5" w:rsidRDefault="0007358E">
      <w:pPr>
        <w:rPr>
          <w:b/>
          <w:bCs/>
          <w:lang w:val="cs-CZ"/>
        </w:rPr>
      </w:pPr>
    </w:p>
    <w:p w:rsidR="0007358E" w:rsidRPr="000234A5" w:rsidRDefault="0007358E">
      <w:pPr>
        <w:rPr>
          <w:b/>
          <w:bCs/>
          <w:lang w:val="cs-CZ"/>
        </w:rPr>
      </w:pPr>
      <w:r>
        <w:rPr>
          <w:noProof/>
          <w:lang w:val="cs-CZ"/>
        </w:rPr>
        <w:pict>
          <v:shape id="Přímá spojnice se šipkou 206" o:spid="_x0000_s1062" type="#_x0000_t32" style="position:absolute;margin-left:118.9pt;margin-top:3.4pt;width:48pt;height:0;z-index:251655680;visibility:visible" strokecolor="#4f81bd" strokeweight="2pt">
            <v:stroke endarrow="open"/>
            <v:shadow on="t" color="black" opacity="24903f" origin=",.5" offset="0,.55556mm"/>
          </v:shape>
        </w:pict>
      </w:r>
    </w:p>
    <w:p w:rsidR="0007358E" w:rsidRPr="000234A5" w:rsidRDefault="0007358E">
      <w:pPr>
        <w:rPr>
          <w:b/>
          <w:bCs/>
          <w:lang w:val="cs-CZ"/>
        </w:rPr>
      </w:pPr>
      <w:r>
        <w:rPr>
          <w:noProof/>
          <w:lang w:val="cs-CZ"/>
        </w:rPr>
        <w:pict>
          <v:line id="Přímá spojnice 209" o:spid="_x0000_s1063" style="position:absolute;z-index:251658752;visibility:visible" from="160.9pt,8.35pt" to="448.9pt,8.35pt" strokecolor="#4579b8"/>
        </w:pict>
      </w:r>
    </w:p>
    <w:p w:rsidR="0007358E" w:rsidRPr="000234A5" w:rsidRDefault="0007358E">
      <w:pPr>
        <w:rPr>
          <w:b/>
          <w:bCs/>
          <w:lang w:val="cs-CZ"/>
        </w:rPr>
      </w:pPr>
      <w:r>
        <w:rPr>
          <w:noProof/>
          <w:lang w:val="cs-CZ"/>
        </w:rPr>
        <w:pict>
          <v:rect id="Obdélník 204" o:spid="_x0000_s1064" style="position:absolute;margin-left:-2.6pt;margin-top:1.45pt;width:121.5pt;height:39pt;z-index:251653632;visibility:visible;v-text-anchor:middle" filled="f" strokecolor="#243f60" strokeweight="2pt">
            <v:textbox>
              <w:txbxContent>
                <w:p w:rsidR="0007358E" w:rsidRPr="00BB4251" w:rsidRDefault="0007358E" w:rsidP="00BB4251">
                  <w:pPr>
                    <w:jc w:val="center"/>
                    <w:rPr>
                      <w:lang w:val="cs-CZ"/>
                    </w:rPr>
                  </w:pPr>
                </w:p>
                <w:p w:rsidR="0007358E" w:rsidRPr="000234A5" w:rsidRDefault="0007358E" w:rsidP="00BB4251">
                  <w:pPr>
                    <w:jc w:val="center"/>
                    <w:rPr>
                      <w:lang w:val="cs-CZ"/>
                    </w:rPr>
                  </w:pPr>
                </w:p>
              </w:txbxContent>
            </v:textbox>
          </v:rect>
        </w:pict>
      </w:r>
    </w:p>
    <w:p w:rsidR="0007358E" w:rsidRPr="000234A5" w:rsidRDefault="0007358E">
      <w:pPr>
        <w:rPr>
          <w:b/>
          <w:bCs/>
          <w:lang w:val="cs-CZ"/>
        </w:rPr>
      </w:pPr>
      <w:r>
        <w:rPr>
          <w:noProof/>
          <w:lang w:val="cs-CZ"/>
        </w:rPr>
        <w:pict>
          <v:shape id="Přímá spojnice se šipkou 207" o:spid="_x0000_s1065" type="#_x0000_t32" style="position:absolute;margin-left:118.9pt;margin-top:6.25pt;width:48pt;height:0;z-index:251656704;visibility:visible" strokecolor="#4f81bd" strokeweight="2pt">
            <v:stroke endarrow="open"/>
            <v:shadow on="t" color="black" opacity="24903f" origin=",.5" offset="0,.55556mm"/>
          </v:shape>
        </w:pict>
      </w:r>
    </w:p>
    <w:p w:rsidR="0007358E" w:rsidRPr="000234A5" w:rsidRDefault="0007358E">
      <w:pPr>
        <w:rPr>
          <w:b/>
          <w:bCs/>
          <w:lang w:val="cs-CZ"/>
        </w:rPr>
      </w:pPr>
      <w:r>
        <w:rPr>
          <w:noProof/>
          <w:lang w:val="cs-CZ"/>
        </w:rPr>
        <w:pict>
          <v:line id="Přímá spojnice 210" o:spid="_x0000_s1066" style="position:absolute;z-index:251659776;visibility:visible" from="166.9pt,11.95pt" to="454.9pt,11.95pt" strokecolor="#4579b8"/>
        </w:pict>
      </w:r>
    </w:p>
    <w:p w:rsidR="0007358E" w:rsidRPr="000234A5" w:rsidRDefault="0007358E">
      <w:pPr>
        <w:rPr>
          <w:b/>
          <w:bCs/>
          <w:lang w:val="cs-CZ"/>
        </w:rPr>
      </w:pPr>
    </w:p>
    <w:p w:rsidR="0007358E" w:rsidRPr="004972EA" w:rsidRDefault="0007358E" w:rsidP="004972EA">
      <w:pPr>
        <w:rPr>
          <w:i/>
          <w:iCs/>
          <w:lang w:val="cs-CZ"/>
        </w:rPr>
      </w:pPr>
      <w:r w:rsidRPr="000234A5">
        <w:rPr>
          <w:u w:val="single"/>
          <w:lang w:val="cs-CZ"/>
        </w:rPr>
        <w:t>Nápověda k osmisměrce:</w:t>
      </w:r>
      <w:r w:rsidRPr="004972EA">
        <w:rPr>
          <w:i/>
          <w:iCs/>
          <w:lang w:val="cs-CZ"/>
        </w:rPr>
        <w:t xml:space="preserve"> </w:t>
      </w:r>
      <w:r>
        <w:rPr>
          <w:i/>
          <w:iCs/>
          <w:lang w:val="cs-CZ"/>
        </w:rPr>
        <w:t>poma,</w:t>
      </w:r>
      <w:r w:rsidRPr="004972EA">
        <w:rPr>
          <w:i/>
          <w:iCs/>
          <w:lang w:val="cs-CZ"/>
        </w:rPr>
        <w:t xml:space="preserve"> klas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luk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vločka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sokol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mrak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vzduch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živiny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bota</w:t>
      </w:r>
      <w:r>
        <w:rPr>
          <w:i/>
          <w:iCs/>
          <w:lang w:val="cs-CZ"/>
        </w:rPr>
        <w:t xml:space="preserve">, </w:t>
      </w:r>
      <w:r w:rsidRPr="004972EA">
        <w:rPr>
          <w:i/>
          <w:iCs/>
          <w:lang w:val="cs-CZ"/>
        </w:rPr>
        <w:t>housenka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nůž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křemen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tis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kos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dóza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světlo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lávka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hlína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 jeřáb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okov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zubr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zlato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 teplo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plast</w:t>
      </w:r>
      <w:r>
        <w:rPr>
          <w:i/>
          <w:iCs/>
          <w:lang w:val="cs-CZ"/>
        </w:rPr>
        <w:t>, plot, kra</w:t>
      </w:r>
    </w:p>
    <w:p w:rsidR="0007358E" w:rsidRDefault="0007358E" w:rsidP="00BB4251">
      <w:pPr>
        <w:rPr>
          <w:b/>
          <w:bCs/>
          <w:color w:val="FF0000"/>
          <w:u w:val="single"/>
          <w:lang w:val="cs-CZ"/>
        </w:rPr>
      </w:pPr>
      <w:r>
        <w:rPr>
          <w:b/>
          <w:bCs/>
          <w:color w:val="FF0000"/>
          <w:u w:val="single"/>
          <w:lang w:val="cs-CZ"/>
        </w:rPr>
        <w:br w:type="page"/>
        <w:t xml:space="preserve">Správné řešení: </w:t>
      </w:r>
    </w:p>
    <w:p w:rsidR="0007358E" w:rsidRDefault="0007358E" w:rsidP="00BB4251">
      <w:pPr>
        <w:rPr>
          <w:b/>
          <w:bCs/>
          <w:color w:val="FF0000"/>
          <w:u w:val="single"/>
          <w:lang w:val="cs-CZ"/>
        </w:rPr>
      </w:pPr>
    </w:p>
    <w:p w:rsidR="0007358E" w:rsidRPr="002427F7" w:rsidRDefault="0007358E" w:rsidP="00BB4251">
      <w:pPr>
        <w:rPr>
          <w:u w:val="single"/>
          <w:lang w:val="cs-CZ"/>
        </w:rPr>
      </w:pPr>
      <w:r>
        <w:rPr>
          <w:b/>
          <w:bCs/>
          <w:color w:val="FF0000"/>
          <w:u w:val="single"/>
          <w:lang w:val="cs-CZ"/>
        </w:rPr>
        <w:t>Hledej v osmisměrce:</w:t>
      </w:r>
      <w:r w:rsidRPr="00CF3FD3">
        <w:rPr>
          <w:noProof/>
          <w:color w:val="C0504D"/>
          <w:sz w:val="36"/>
          <w:szCs w:val="36"/>
          <w:lang w:val="cs-CZ"/>
        </w:rPr>
        <w:t xml:space="preserve"> </w:t>
      </w:r>
      <w:r>
        <w:rPr>
          <w:noProof/>
          <w:color w:val="C0504D"/>
          <w:sz w:val="36"/>
          <w:szCs w:val="36"/>
          <w:lang w:val="cs-CZ"/>
        </w:rPr>
        <w:t xml:space="preserve">                             </w:t>
      </w:r>
      <w:r w:rsidRPr="002427F7">
        <w:rPr>
          <w:u w:val="single"/>
          <w:lang w:val="cs-CZ"/>
        </w:rPr>
        <w:t>Neživé</w:t>
      </w:r>
      <w:r>
        <w:rPr>
          <w:u w:val="single"/>
          <w:lang w:val="cs-CZ"/>
        </w:rPr>
        <w:t xml:space="preserve"> přírodniny:</w:t>
      </w:r>
      <w:r w:rsidRPr="002427F7">
        <w:rPr>
          <w:u w:val="single"/>
          <w:lang w:val="cs-CZ"/>
        </w:rPr>
        <w:t xml:space="preserve"> </w:t>
      </w:r>
    </w:p>
    <w:tbl>
      <w:tblPr>
        <w:tblpPr w:leftFromText="141" w:rightFromText="141" w:vertAnchor="text" w:horzAnchor="page" w:tblpX="7010" w:tblpY="327"/>
        <w:tblOverlap w:val="never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</w:tblGrid>
      <w:tr w:rsidR="0007358E" w:rsidRPr="0065213B">
        <w:trPr>
          <w:trHeight w:val="435"/>
        </w:trPr>
        <w:tc>
          <w:tcPr>
            <w:tcW w:w="2376" w:type="dxa"/>
            <w:vAlign w:val="center"/>
          </w:tcPr>
          <w:p w:rsidR="0007358E" w:rsidRPr="0065213B" w:rsidRDefault="0007358E" w:rsidP="0065213B">
            <w:pPr>
              <w:rPr>
                <w:color w:val="FF0000"/>
                <w:lang w:val="cs-CZ" w:eastAsia="en-US"/>
              </w:rPr>
            </w:pPr>
            <w:r w:rsidRPr="0065213B">
              <w:rPr>
                <w:color w:val="FF0000"/>
                <w:sz w:val="22"/>
                <w:szCs w:val="22"/>
                <w:lang w:val="cs-CZ" w:eastAsia="en-US"/>
              </w:rPr>
              <w:t>hlí</w:t>
            </w:r>
            <w:r>
              <w:rPr>
                <w:color w:val="FF0000"/>
                <w:sz w:val="22"/>
                <w:szCs w:val="22"/>
                <w:lang w:val="cs-CZ" w:eastAsia="en-US"/>
              </w:rPr>
              <w:t>na</w:t>
            </w:r>
          </w:p>
        </w:tc>
      </w:tr>
      <w:tr w:rsidR="0007358E" w:rsidRPr="0065213B">
        <w:trPr>
          <w:trHeight w:val="435"/>
        </w:trPr>
        <w:tc>
          <w:tcPr>
            <w:tcW w:w="2376" w:type="dxa"/>
            <w:vAlign w:val="center"/>
          </w:tcPr>
          <w:p w:rsidR="0007358E" w:rsidRPr="0065213B" w:rsidRDefault="0007358E" w:rsidP="0065213B">
            <w:pPr>
              <w:rPr>
                <w:color w:val="FF0000"/>
                <w:lang w:val="cs-CZ" w:eastAsia="en-US"/>
              </w:rPr>
            </w:pPr>
            <w:r>
              <w:rPr>
                <w:color w:val="FF0000"/>
                <w:sz w:val="22"/>
                <w:szCs w:val="22"/>
                <w:lang w:val="cs-CZ" w:eastAsia="en-US"/>
              </w:rPr>
              <w:t>světlo</w:t>
            </w:r>
          </w:p>
        </w:tc>
      </w:tr>
      <w:tr w:rsidR="0007358E" w:rsidRPr="0065213B">
        <w:trPr>
          <w:trHeight w:val="435"/>
        </w:trPr>
        <w:tc>
          <w:tcPr>
            <w:tcW w:w="2376" w:type="dxa"/>
            <w:vAlign w:val="center"/>
          </w:tcPr>
          <w:p w:rsidR="0007358E" w:rsidRPr="0065213B" w:rsidRDefault="0007358E" w:rsidP="0065213B">
            <w:pPr>
              <w:rPr>
                <w:color w:val="FF0000"/>
                <w:lang w:val="cs-CZ" w:eastAsia="en-US"/>
              </w:rPr>
            </w:pPr>
            <w:r>
              <w:rPr>
                <w:color w:val="FF0000"/>
                <w:sz w:val="22"/>
                <w:szCs w:val="22"/>
                <w:lang w:val="cs-CZ" w:eastAsia="en-US"/>
              </w:rPr>
              <w:t>teplo</w:t>
            </w:r>
          </w:p>
        </w:tc>
      </w:tr>
      <w:tr w:rsidR="0007358E" w:rsidRPr="0065213B">
        <w:trPr>
          <w:trHeight w:val="435"/>
        </w:trPr>
        <w:tc>
          <w:tcPr>
            <w:tcW w:w="2376" w:type="dxa"/>
            <w:vAlign w:val="center"/>
          </w:tcPr>
          <w:p w:rsidR="0007358E" w:rsidRPr="0065213B" w:rsidRDefault="0007358E" w:rsidP="0065213B">
            <w:pPr>
              <w:rPr>
                <w:color w:val="FF0000"/>
                <w:lang w:val="cs-CZ" w:eastAsia="en-US"/>
              </w:rPr>
            </w:pPr>
            <w:r>
              <w:rPr>
                <w:color w:val="FF0000"/>
                <w:sz w:val="22"/>
                <w:szCs w:val="22"/>
                <w:lang w:val="cs-CZ" w:eastAsia="en-US"/>
              </w:rPr>
              <w:t>vločka</w:t>
            </w:r>
          </w:p>
        </w:tc>
      </w:tr>
      <w:tr w:rsidR="0007358E" w:rsidRPr="0065213B">
        <w:trPr>
          <w:trHeight w:val="435"/>
        </w:trPr>
        <w:tc>
          <w:tcPr>
            <w:tcW w:w="2376" w:type="dxa"/>
            <w:vAlign w:val="center"/>
          </w:tcPr>
          <w:p w:rsidR="0007358E" w:rsidRPr="0065213B" w:rsidRDefault="0007358E" w:rsidP="0065213B">
            <w:pPr>
              <w:rPr>
                <w:color w:val="FF0000"/>
                <w:lang w:val="cs-CZ" w:eastAsia="en-US"/>
              </w:rPr>
            </w:pPr>
            <w:r>
              <w:rPr>
                <w:color w:val="FF0000"/>
                <w:sz w:val="22"/>
                <w:szCs w:val="22"/>
                <w:lang w:val="cs-CZ" w:eastAsia="en-US"/>
              </w:rPr>
              <w:t>živiny</w:t>
            </w:r>
          </w:p>
        </w:tc>
      </w:tr>
      <w:tr w:rsidR="0007358E" w:rsidRPr="0065213B">
        <w:trPr>
          <w:trHeight w:val="435"/>
        </w:trPr>
        <w:tc>
          <w:tcPr>
            <w:tcW w:w="2376" w:type="dxa"/>
            <w:vAlign w:val="center"/>
          </w:tcPr>
          <w:p w:rsidR="0007358E" w:rsidRPr="0065213B" w:rsidRDefault="0007358E" w:rsidP="0065213B">
            <w:pPr>
              <w:rPr>
                <w:color w:val="FF0000"/>
                <w:lang w:val="cs-CZ" w:eastAsia="en-US"/>
              </w:rPr>
            </w:pPr>
            <w:r>
              <w:rPr>
                <w:color w:val="FF0000"/>
                <w:sz w:val="22"/>
                <w:szCs w:val="22"/>
                <w:lang w:val="cs-CZ" w:eastAsia="en-US"/>
              </w:rPr>
              <w:t>zlato</w:t>
            </w:r>
          </w:p>
        </w:tc>
      </w:tr>
      <w:tr w:rsidR="0007358E" w:rsidRPr="0065213B">
        <w:trPr>
          <w:trHeight w:val="435"/>
        </w:trPr>
        <w:tc>
          <w:tcPr>
            <w:tcW w:w="2376" w:type="dxa"/>
            <w:vAlign w:val="center"/>
          </w:tcPr>
          <w:p w:rsidR="0007358E" w:rsidRPr="0065213B" w:rsidRDefault="0007358E" w:rsidP="0065213B">
            <w:pPr>
              <w:rPr>
                <w:color w:val="FF0000"/>
                <w:lang w:val="cs-CZ" w:eastAsia="en-US"/>
              </w:rPr>
            </w:pPr>
            <w:r>
              <w:rPr>
                <w:color w:val="FF0000"/>
                <w:sz w:val="22"/>
                <w:szCs w:val="22"/>
                <w:lang w:val="cs-CZ" w:eastAsia="en-US"/>
              </w:rPr>
              <w:t>vzduch</w:t>
            </w:r>
          </w:p>
        </w:tc>
      </w:tr>
      <w:tr w:rsidR="0007358E" w:rsidRPr="0065213B">
        <w:trPr>
          <w:trHeight w:val="435"/>
        </w:trPr>
        <w:tc>
          <w:tcPr>
            <w:tcW w:w="2376" w:type="dxa"/>
            <w:vAlign w:val="center"/>
          </w:tcPr>
          <w:p w:rsidR="0007358E" w:rsidRPr="0065213B" w:rsidRDefault="0007358E" w:rsidP="0065213B">
            <w:pPr>
              <w:rPr>
                <w:color w:val="FF0000"/>
                <w:lang w:val="cs-CZ" w:eastAsia="en-US"/>
              </w:rPr>
            </w:pPr>
            <w:r>
              <w:rPr>
                <w:color w:val="FF0000"/>
                <w:sz w:val="22"/>
                <w:szCs w:val="22"/>
                <w:lang w:val="cs-CZ" w:eastAsia="en-US"/>
              </w:rPr>
              <w:t>mrak</w:t>
            </w:r>
          </w:p>
        </w:tc>
      </w:tr>
      <w:tr w:rsidR="0007358E" w:rsidRPr="0065213B">
        <w:trPr>
          <w:trHeight w:val="435"/>
        </w:trPr>
        <w:tc>
          <w:tcPr>
            <w:tcW w:w="2376" w:type="dxa"/>
            <w:vAlign w:val="center"/>
          </w:tcPr>
          <w:p w:rsidR="0007358E" w:rsidRPr="0065213B" w:rsidRDefault="0007358E" w:rsidP="0065213B">
            <w:pPr>
              <w:rPr>
                <w:color w:val="FF0000"/>
                <w:lang w:val="cs-CZ" w:eastAsia="en-US"/>
              </w:rPr>
            </w:pPr>
            <w:r>
              <w:rPr>
                <w:color w:val="FF0000"/>
                <w:sz w:val="22"/>
                <w:szCs w:val="22"/>
                <w:lang w:val="cs-CZ" w:eastAsia="en-US"/>
              </w:rPr>
              <w:t>kra</w:t>
            </w:r>
          </w:p>
        </w:tc>
      </w:tr>
      <w:tr w:rsidR="0007358E" w:rsidRPr="0065213B">
        <w:trPr>
          <w:trHeight w:val="435"/>
        </w:trPr>
        <w:tc>
          <w:tcPr>
            <w:tcW w:w="2376" w:type="dxa"/>
            <w:vAlign w:val="center"/>
          </w:tcPr>
          <w:p w:rsidR="0007358E" w:rsidRDefault="0007358E" w:rsidP="0065213B">
            <w:pPr>
              <w:rPr>
                <w:color w:val="FF0000"/>
                <w:lang w:val="cs-CZ" w:eastAsia="en-US"/>
              </w:rPr>
            </w:pPr>
            <w:r>
              <w:rPr>
                <w:color w:val="FF0000"/>
                <w:sz w:val="22"/>
                <w:szCs w:val="22"/>
                <w:lang w:val="cs-CZ" w:eastAsia="en-US"/>
              </w:rPr>
              <w:t>křemen</w:t>
            </w:r>
          </w:p>
        </w:tc>
      </w:tr>
    </w:tbl>
    <w:p w:rsidR="0007358E" w:rsidRDefault="0007358E" w:rsidP="00BB4251">
      <w:pPr>
        <w:rPr>
          <w:noProof/>
          <w:color w:val="C0504D"/>
          <w:sz w:val="36"/>
          <w:szCs w:val="36"/>
          <w:lang w:val="cs-CZ"/>
        </w:rPr>
      </w:pPr>
      <w:r>
        <w:rPr>
          <w:noProof/>
          <w:lang w:val="cs-CZ"/>
        </w:rPr>
        <w:pict>
          <v:shape id="_x0000_s1067" type="#_x0000_t75" style="position:absolute;margin-left:-14.25pt;margin-top:4.9pt;width:263.6pt;height:242.9pt;z-index:251673088;mso-position-horizontal-relative:text;mso-position-vertical-relative:text">
            <v:imagedata r:id="rId13" o:title=""/>
          </v:shape>
        </w:pict>
      </w:r>
    </w:p>
    <w:p w:rsidR="0007358E" w:rsidRDefault="0007358E" w:rsidP="00BB4251">
      <w:pPr>
        <w:rPr>
          <w:noProof/>
          <w:color w:val="C0504D"/>
          <w:sz w:val="36"/>
          <w:szCs w:val="36"/>
          <w:lang w:val="cs-CZ"/>
        </w:rPr>
      </w:pPr>
    </w:p>
    <w:p w:rsidR="0007358E" w:rsidRDefault="0007358E" w:rsidP="00BB4251">
      <w:pPr>
        <w:rPr>
          <w:noProof/>
          <w:color w:val="C0504D"/>
          <w:sz w:val="36"/>
          <w:szCs w:val="36"/>
          <w:lang w:val="cs-CZ"/>
        </w:rPr>
      </w:pPr>
    </w:p>
    <w:p w:rsidR="0007358E" w:rsidRDefault="0007358E" w:rsidP="00BB4251">
      <w:pPr>
        <w:rPr>
          <w:noProof/>
          <w:color w:val="C0504D"/>
          <w:sz w:val="36"/>
          <w:szCs w:val="36"/>
          <w:lang w:val="cs-CZ"/>
        </w:rPr>
      </w:pPr>
    </w:p>
    <w:p w:rsidR="0007358E" w:rsidRDefault="0007358E" w:rsidP="00BB4251">
      <w:pPr>
        <w:rPr>
          <w:noProof/>
          <w:color w:val="C0504D"/>
          <w:sz w:val="36"/>
          <w:szCs w:val="36"/>
          <w:lang w:val="cs-CZ"/>
        </w:rPr>
      </w:pPr>
    </w:p>
    <w:p w:rsidR="0007358E" w:rsidRDefault="0007358E" w:rsidP="00BB4251">
      <w:pPr>
        <w:rPr>
          <w:noProof/>
          <w:color w:val="C0504D"/>
          <w:sz w:val="36"/>
          <w:szCs w:val="36"/>
          <w:lang w:val="cs-CZ"/>
        </w:rPr>
      </w:pPr>
    </w:p>
    <w:p w:rsidR="0007358E" w:rsidRDefault="0007358E" w:rsidP="00BB4251">
      <w:pPr>
        <w:rPr>
          <w:noProof/>
          <w:color w:val="C0504D"/>
          <w:sz w:val="36"/>
          <w:szCs w:val="36"/>
          <w:lang w:val="cs-CZ"/>
        </w:rPr>
      </w:pPr>
    </w:p>
    <w:p w:rsidR="0007358E" w:rsidRDefault="0007358E" w:rsidP="00BB4251">
      <w:pPr>
        <w:rPr>
          <w:noProof/>
          <w:color w:val="C0504D"/>
          <w:sz w:val="36"/>
          <w:szCs w:val="36"/>
          <w:lang w:val="cs-CZ"/>
        </w:rPr>
      </w:pPr>
    </w:p>
    <w:p w:rsidR="0007358E" w:rsidRDefault="0007358E" w:rsidP="00BB4251">
      <w:pPr>
        <w:rPr>
          <w:noProof/>
          <w:color w:val="C0504D"/>
          <w:sz w:val="36"/>
          <w:szCs w:val="36"/>
          <w:lang w:val="cs-CZ"/>
        </w:rPr>
      </w:pPr>
    </w:p>
    <w:p w:rsidR="0007358E" w:rsidRDefault="0007358E" w:rsidP="00BB4251">
      <w:pPr>
        <w:rPr>
          <w:noProof/>
          <w:color w:val="C0504D"/>
          <w:sz w:val="36"/>
          <w:szCs w:val="36"/>
          <w:lang w:val="cs-CZ"/>
        </w:rPr>
      </w:pPr>
    </w:p>
    <w:p w:rsidR="0007358E" w:rsidRPr="006A6D30" w:rsidRDefault="0007358E" w:rsidP="00BB4251">
      <w:pPr>
        <w:rPr>
          <w:b/>
          <w:bCs/>
          <w:color w:val="FF0000"/>
          <w:u w:val="single"/>
          <w:lang w:val="cs-CZ"/>
        </w:rPr>
      </w:pPr>
    </w:p>
    <w:p w:rsidR="0007358E" w:rsidRDefault="0007358E" w:rsidP="00CF3FD3">
      <w:pPr>
        <w:spacing w:line="480" w:lineRule="auto"/>
        <w:ind w:firstLine="708"/>
        <w:rPr>
          <w:u w:val="single"/>
          <w:lang w:val="cs-CZ"/>
        </w:rPr>
      </w:pPr>
      <w:r w:rsidRPr="006A5D7E">
        <w:rPr>
          <w:u w:val="single"/>
          <w:lang w:val="cs-CZ"/>
        </w:rPr>
        <w:t>Lidské výtvory</w:t>
      </w:r>
      <w:r>
        <w:rPr>
          <w:u w:val="single"/>
          <w:lang w:val="cs-CZ"/>
        </w:rPr>
        <w:t>:</w:t>
      </w:r>
      <w:r w:rsidRPr="006A5D7E">
        <w:rPr>
          <w:lang w:val="cs-CZ"/>
        </w:rPr>
        <w:tab/>
      </w:r>
    </w:p>
    <w:p w:rsidR="0007358E" w:rsidRDefault="0007358E" w:rsidP="00CF3FD3">
      <w:pPr>
        <w:spacing w:line="360" w:lineRule="auto"/>
        <w:rPr>
          <w:color w:val="0070C0"/>
          <w:u w:val="single"/>
          <w:lang w:val="cs-CZ"/>
        </w:rPr>
        <w:sectPr w:rsidR="0007358E" w:rsidSect="0052622D">
          <w:headerReference w:type="default" r:id="rId14"/>
          <w:footerReference w:type="default" r:id="rId15"/>
          <w:type w:val="continuous"/>
          <w:pgSz w:w="11906" w:h="16838" w:code="9"/>
          <w:pgMar w:top="1417" w:right="1417" w:bottom="1417" w:left="1417" w:header="567" w:footer="567" w:gutter="0"/>
          <w:cols w:space="708"/>
          <w:docGrid w:linePitch="360"/>
        </w:sectPr>
      </w:pPr>
    </w:p>
    <w:p w:rsidR="0007358E" w:rsidRDefault="0007358E" w:rsidP="00CF3FD3">
      <w:pPr>
        <w:spacing w:line="360" w:lineRule="auto"/>
        <w:rPr>
          <w:color w:val="0070C0"/>
          <w:u w:val="single"/>
          <w:lang w:val="cs-CZ"/>
        </w:rPr>
      </w:pPr>
    </w:p>
    <w:p w:rsidR="0007358E" w:rsidRDefault="0007358E" w:rsidP="00CF3FD3">
      <w:pPr>
        <w:spacing w:line="360" w:lineRule="auto"/>
        <w:rPr>
          <w:color w:val="0070C0"/>
          <w:u w:val="single"/>
          <w:lang w:val="cs-CZ"/>
        </w:rPr>
        <w:sectPr w:rsidR="0007358E" w:rsidSect="00BD51E8">
          <w:type w:val="continuous"/>
          <w:pgSz w:w="11906" w:h="16838" w:code="9"/>
          <w:pgMar w:top="1417" w:right="1417" w:bottom="1417" w:left="1417" w:header="567" w:footer="567" w:gutter="0"/>
          <w:cols w:num="3" w:space="708"/>
          <w:docGrid w:linePitch="360"/>
        </w:sectPr>
      </w:pPr>
    </w:p>
    <w:p w:rsidR="0007358E" w:rsidRDefault="0007358E" w:rsidP="00CF3FD3">
      <w:pPr>
        <w:rPr>
          <w:u w:val="single"/>
          <w:lang w:val="cs-CZ"/>
        </w:rPr>
      </w:pPr>
      <w:r>
        <w:rPr>
          <w:u w:val="single"/>
          <w:lang w:val="cs-CZ"/>
        </w:rPr>
        <w:t>Lidské výtvory:</w:t>
      </w:r>
      <w:r w:rsidRPr="00323C0E">
        <w:rPr>
          <w:lang w:val="cs-CZ"/>
        </w:rPr>
        <w:tab/>
      </w:r>
      <w:r>
        <w:rPr>
          <w:lang w:val="cs-CZ"/>
        </w:rPr>
        <w:t xml:space="preserve">        Ž</w:t>
      </w:r>
      <w:r w:rsidRPr="000234A5">
        <w:rPr>
          <w:u w:val="single"/>
          <w:lang w:val="cs-CZ"/>
        </w:rPr>
        <w:t xml:space="preserve">ivé </w:t>
      </w:r>
      <w:r w:rsidRPr="006A5D7E">
        <w:rPr>
          <w:u w:val="single"/>
          <w:lang w:val="cs-CZ"/>
        </w:rPr>
        <w:t>přírodniny</w:t>
      </w:r>
      <w:r>
        <w:rPr>
          <w:u w:val="single"/>
          <w:lang w:val="cs-CZ"/>
        </w:rPr>
        <w:t>:</w:t>
      </w:r>
      <w:r>
        <w:rPr>
          <w:lang w:val="cs-CZ"/>
        </w:rPr>
        <w:tab/>
        <w:t xml:space="preserve">              </w:t>
      </w:r>
      <w:r w:rsidRPr="006A5D7E">
        <w:rPr>
          <w:lang w:val="cs-CZ"/>
        </w:rPr>
        <w:tab/>
      </w:r>
      <w:r w:rsidRPr="006A5D7E">
        <w:rPr>
          <w:lang w:val="cs-CZ"/>
        </w:rPr>
        <w:tab/>
      </w:r>
      <w:r>
        <w:rPr>
          <w:u w:val="single"/>
          <w:lang w:val="cs-CZ"/>
        </w:rPr>
        <w:t>TAJENKA:</w:t>
      </w:r>
    </w:p>
    <w:tbl>
      <w:tblPr>
        <w:tblpPr w:leftFromText="141" w:rightFromText="141" w:vertAnchor="text" w:horzAnchor="margin" w:tblpY="2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</w:tblGrid>
      <w:tr w:rsidR="0007358E" w:rsidRPr="002427F7">
        <w:trPr>
          <w:trHeight w:val="429"/>
        </w:trPr>
        <w:tc>
          <w:tcPr>
            <w:tcW w:w="2235" w:type="dxa"/>
            <w:vAlign w:val="center"/>
          </w:tcPr>
          <w:p w:rsidR="0007358E" w:rsidRPr="002427F7" w:rsidRDefault="0007358E" w:rsidP="002427F7">
            <w:pPr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plast</w:t>
            </w:r>
          </w:p>
        </w:tc>
      </w:tr>
      <w:tr w:rsidR="0007358E" w:rsidRPr="002427F7">
        <w:trPr>
          <w:trHeight w:val="429"/>
        </w:trPr>
        <w:tc>
          <w:tcPr>
            <w:tcW w:w="2235" w:type="dxa"/>
            <w:vAlign w:val="center"/>
          </w:tcPr>
          <w:p w:rsidR="0007358E" w:rsidRPr="002427F7" w:rsidRDefault="0007358E" w:rsidP="002427F7">
            <w:pPr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jeřáb</w:t>
            </w:r>
          </w:p>
        </w:tc>
      </w:tr>
      <w:tr w:rsidR="0007358E" w:rsidRPr="002427F7">
        <w:trPr>
          <w:trHeight w:val="429"/>
        </w:trPr>
        <w:tc>
          <w:tcPr>
            <w:tcW w:w="2235" w:type="dxa"/>
            <w:vAlign w:val="center"/>
          </w:tcPr>
          <w:p w:rsidR="0007358E" w:rsidRPr="002427F7" w:rsidRDefault="0007358E" w:rsidP="002427F7">
            <w:pPr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dóza</w:t>
            </w:r>
          </w:p>
        </w:tc>
      </w:tr>
      <w:tr w:rsidR="0007358E" w:rsidRPr="002427F7">
        <w:trPr>
          <w:trHeight w:val="429"/>
        </w:trPr>
        <w:tc>
          <w:tcPr>
            <w:tcW w:w="2235" w:type="dxa"/>
            <w:vAlign w:val="center"/>
          </w:tcPr>
          <w:p w:rsidR="0007358E" w:rsidRPr="002427F7" w:rsidRDefault="0007358E" w:rsidP="002427F7">
            <w:pPr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poma</w:t>
            </w:r>
          </w:p>
        </w:tc>
      </w:tr>
      <w:tr w:rsidR="0007358E" w:rsidRPr="002427F7">
        <w:trPr>
          <w:trHeight w:val="429"/>
        </w:trPr>
        <w:tc>
          <w:tcPr>
            <w:tcW w:w="2235" w:type="dxa"/>
            <w:vAlign w:val="center"/>
          </w:tcPr>
          <w:p w:rsidR="0007358E" w:rsidRPr="002427F7" w:rsidRDefault="0007358E" w:rsidP="002427F7">
            <w:pPr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nůž</w:t>
            </w:r>
          </w:p>
        </w:tc>
      </w:tr>
      <w:tr w:rsidR="0007358E" w:rsidRPr="002427F7">
        <w:trPr>
          <w:trHeight w:val="429"/>
        </w:trPr>
        <w:tc>
          <w:tcPr>
            <w:tcW w:w="2235" w:type="dxa"/>
            <w:vAlign w:val="center"/>
          </w:tcPr>
          <w:p w:rsidR="0007358E" w:rsidRPr="002427F7" w:rsidRDefault="0007358E" w:rsidP="002427F7">
            <w:pPr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bota</w:t>
            </w:r>
          </w:p>
        </w:tc>
      </w:tr>
      <w:tr w:rsidR="0007358E" w:rsidRPr="002427F7">
        <w:trPr>
          <w:trHeight w:val="429"/>
        </w:trPr>
        <w:tc>
          <w:tcPr>
            <w:tcW w:w="2235" w:type="dxa"/>
            <w:vAlign w:val="center"/>
          </w:tcPr>
          <w:p w:rsidR="0007358E" w:rsidRPr="002427F7" w:rsidRDefault="0007358E" w:rsidP="002427F7">
            <w:pPr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okov</w:t>
            </w:r>
          </w:p>
        </w:tc>
      </w:tr>
      <w:tr w:rsidR="0007358E" w:rsidRPr="002427F7">
        <w:trPr>
          <w:trHeight w:val="429"/>
        </w:trPr>
        <w:tc>
          <w:tcPr>
            <w:tcW w:w="2235" w:type="dxa"/>
            <w:vAlign w:val="center"/>
          </w:tcPr>
          <w:p w:rsidR="0007358E" w:rsidRPr="002427F7" w:rsidRDefault="0007358E" w:rsidP="002427F7">
            <w:pPr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lávka</w:t>
            </w:r>
          </w:p>
        </w:tc>
      </w:tr>
      <w:tr w:rsidR="0007358E" w:rsidRPr="002427F7">
        <w:trPr>
          <w:trHeight w:val="429"/>
        </w:trPr>
        <w:tc>
          <w:tcPr>
            <w:tcW w:w="2235" w:type="dxa"/>
            <w:vAlign w:val="center"/>
          </w:tcPr>
          <w:p w:rsidR="0007358E" w:rsidRPr="002427F7" w:rsidRDefault="0007358E" w:rsidP="002427F7">
            <w:pPr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plot</w:t>
            </w:r>
          </w:p>
        </w:tc>
      </w:tr>
      <w:tr w:rsidR="0007358E" w:rsidRPr="002427F7">
        <w:trPr>
          <w:trHeight w:val="429"/>
        </w:trPr>
        <w:tc>
          <w:tcPr>
            <w:tcW w:w="2235" w:type="dxa"/>
            <w:vAlign w:val="center"/>
          </w:tcPr>
          <w:p w:rsidR="0007358E" w:rsidRPr="002427F7" w:rsidRDefault="0007358E" w:rsidP="002427F7">
            <w:pPr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luk</w:t>
            </w:r>
          </w:p>
        </w:tc>
      </w:tr>
    </w:tbl>
    <w:p w:rsidR="0007358E" w:rsidRPr="009C6883" w:rsidRDefault="0007358E" w:rsidP="00CF3FD3">
      <w:pPr>
        <w:rPr>
          <w:color w:val="FF0000"/>
          <w:u w:val="single"/>
          <w:lang w:val="cs-CZ"/>
        </w:rPr>
      </w:pPr>
    </w:p>
    <w:tbl>
      <w:tblPr>
        <w:tblpPr w:leftFromText="141" w:rightFromText="141" w:vertAnchor="text" w:horzAnchor="page" w:tblpX="3883" w:tblpY="-50"/>
        <w:tblW w:w="1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3"/>
      </w:tblGrid>
      <w:tr w:rsidR="0007358E" w:rsidRPr="002427F7">
        <w:trPr>
          <w:trHeight w:val="424"/>
        </w:trPr>
        <w:tc>
          <w:tcPr>
            <w:tcW w:w="1933" w:type="dxa"/>
          </w:tcPr>
          <w:p w:rsidR="0007358E" w:rsidRPr="002427F7" w:rsidRDefault="0007358E" w:rsidP="00767934">
            <w:pPr>
              <w:spacing w:line="360" w:lineRule="auto"/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jeřáb</w:t>
            </w:r>
          </w:p>
        </w:tc>
      </w:tr>
      <w:tr w:rsidR="0007358E" w:rsidRPr="002427F7">
        <w:trPr>
          <w:trHeight w:val="424"/>
        </w:trPr>
        <w:tc>
          <w:tcPr>
            <w:tcW w:w="1933" w:type="dxa"/>
          </w:tcPr>
          <w:p w:rsidR="0007358E" w:rsidRPr="002427F7" w:rsidRDefault="0007358E" w:rsidP="00767934">
            <w:pPr>
              <w:spacing w:line="360" w:lineRule="auto"/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klas</w:t>
            </w:r>
          </w:p>
        </w:tc>
      </w:tr>
      <w:tr w:rsidR="0007358E" w:rsidRPr="002427F7">
        <w:trPr>
          <w:trHeight w:val="424"/>
        </w:trPr>
        <w:tc>
          <w:tcPr>
            <w:tcW w:w="1933" w:type="dxa"/>
          </w:tcPr>
          <w:p w:rsidR="0007358E" w:rsidRPr="002427F7" w:rsidRDefault="0007358E" w:rsidP="00767934">
            <w:pPr>
              <w:spacing w:line="360" w:lineRule="auto"/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zubr</w:t>
            </w:r>
          </w:p>
        </w:tc>
      </w:tr>
      <w:tr w:rsidR="0007358E" w:rsidRPr="002427F7">
        <w:trPr>
          <w:trHeight w:val="439"/>
        </w:trPr>
        <w:tc>
          <w:tcPr>
            <w:tcW w:w="1933" w:type="dxa"/>
          </w:tcPr>
          <w:p w:rsidR="0007358E" w:rsidRPr="002427F7" w:rsidRDefault="0007358E" w:rsidP="00767934">
            <w:pPr>
              <w:spacing w:line="360" w:lineRule="auto"/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sokol</w:t>
            </w:r>
          </w:p>
        </w:tc>
      </w:tr>
      <w:tr w:rsidR="0007358E" w:rsidRPr="002427F7">
        <w:trPr>
          <w:trHeight w:val="424"/>
        </w:trPr>
        <w:tc>
          <w:tcPr>
            <w:tcW w:w="1933" w:type="dxa"/>
          </w:tcPr>
          <w:p w:rsidR="0007358E" w:rsidRPr="002427F7" w:rsidRDefault="0007358E" w:rsidP="00767934">
            <w:pPr>
              <w:spacing w:line="360" w:lineRule="auto"/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housenka</w:t>
            </w:r>
          </w:p>
        </w:tc>
      </w:tr>
      <w:tr w:rsidR="0007358E" w:rsidRPr="002427F7">
        <w:trPr>
          <w:trHeight w:val="424"/>
        </w:trPr>
        <w:tc>
          <w:tcPr>
            <w:tcW w:w="1933" w:type="dxa"/>
          </w:tcPr>
          <w:p w:rsidR="0007358E" w:rsidRPr="002427F7" w:rsidRDefault="0007358E" w:rsidP="00767934">
            <w:pPr>
              <w:spacing w:line="360" w:lineRule="auto"/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tis</w:t>
            </w:r>
          </w:p>
        </w:tc>
      </w:tr>
      <w:tr w:rsidR="0007358E" w:rsidRPr="002427F7">
        <w:trPr>
          <w:trHeight w:val="439"/>
        </w:trPr>
        <w:tc>
          <w:tcPr>
            <w:tcW w:w="1933" w:type="dxa"/>
          </w:tcPr>
          <w:p w:rsidR="0007358E" w:rsidRPr="002427F7" w:rsidRDefault="0007358E" w:rsidP="00767934">
            <w:pPr>
              <w:spacing w:line="360" w:lineRule="auto"/>
              <w:rPr>
                <w:color w:val="FF0000"/>
                <w:lang w:val="cs-CZ" w:eastAsia="en-US"/>
              </w:rPr>
            </w:pPr>
            <w:r w:rsidRPr="002427F7">
              <w:rPr>
                <w:color w:val="FF0000"/>
                <w:sz w:val="22"/>
                <w:szCs w:val="22"/>
                <w:lang w:val="cs-CZ" w:eastAsia="en-US"/>
              </w:rPr>
              <w:t>kos</w:t>
            </w:r>
          </w:p>
        </w:tc>
      </w:tr>
    </w:tbl>
    <w:p w:rsidR="0007358E" w:rsidRPr="00B57990" w:rsidRDefault="0007358E" w:rsidP="00CF3FD3">
      <w:pPr>
        <w:rPr>
          <w:color w:val="0070C0"/>
          <w:lang w:val="cs-CZ"/>
        </w:rPr>
      </w:pPr>
      <w:r>
        <w:rPr>
          <w:noProof/>
          <w:lang w:val="cs-CZ"/>
        </w:rPr>
        <w:pict>
          <v:group id="Skupina 94" o:spid="_x0000_s1068" style="position:absolute;margin-left:34.8pt;margin-top:1.75pt;width:224.75pt;height:33.75pt;z-index:251641344;mso-position-horizontal-relative:text;mso-position-vertical-relative:text" coordorigin="2952,9324" coordsize="50548,7906">
            <v:group id="Skupina 95" o:spid="_x0000_s1069" style="position:absolute;left:2952;top:9324;width:33715;height:7906" coordorigin="2952,9324" coordsize="33714,7905">
              <v:rect id="Obdélník 96" o:spid="_x0000_s1070" style="position:absolute;left:19809;top:9324;width:5620;height:7906;visibility:visible;v-text-anchor:middle" fillcolor="#dce6f2" strokecolor="#385d8a" strokeweight="3pt">
                <v:textbox>
                  <w:txbxContent>
                    <w:p w:rsidR="0007358E" w:rsidRPr="009C6883" w:rsidRDefault="0007358E" w:rsidP="00CF3FD3">
                      <w:pPr>
                        <w:rPr>
                          <w:color w:val="FF0000"/>
                          <w:sz w:val="28"/>
                          <w:szCs w:val="28"/>
                          <w:lang w:val="cs-CZ"/>
                        </w:rPr>
                      </w:pPr>
                      <w:r w:rsidRPr="009C6883">
                        <w:rPr>
                          <w:color w:val="FF0000"/>
                          <w:sz w:val="28"/>
                          <w:szCs w:val="28"/>
                          <w:lang w:val="cs-CZ"/>
                        </w:rPr>
                        <w:t>O</w:t>
                      </w:r>
                    </w:p>
                  </w:txbxContent>
                </v:textbox>
              </v:rect>
              <v:rect id="Obdélník 97" o:spid="_x0000_s1071" style="position:absolute;left:2952;top:9324;width:5619;height:7906;visibility:visible;v-text-anchor:middle" fillcolor="#dce6f2" strokecolor="#385d8a" strokeweight="3pt">
                <v:textbox>
                  <w:txbxContent>
                    <w:p w:rsidR="0007358E" w:rsidRPr="009C6883" w:rsidRDefault="0007358E" w:rsidP="00CF3FD3">
                      <w:pPr>
                        <w:rPr>
                          <w:color w:val="FF0000"/>
                          <w:sz w:val="28"/>
                          <w:szCs w:val="28"/>
                          <w:lang w:val="cs-CZ"/>
                        </w:rPr>
                      </w:pPr>
                      <w:r w:rsidRPr="009C6883">
                        <w:rPr>
                          <w:color w:val="FF0000"/>
                          <w:sz w:val="28"/>
                          <w:szCs w:val="28"/>
                          <w:lang w:val="cs-CZ"/>
                        </w:rPr>
                        <w:t>H</w:t>
                      </w:r>
                    </w:p>
                  </w:txbxContent>
                </v:textbox>
              </v:rect>
              <v:rect id="Obdélník 98" o:spid="_x0000_s1072" style="position:absolute;left:8571;top:9324;width:5619;height:7906;visibility:visible;v-text-anchor:middle" fillcolor="#dce6f2" strokecolor="#385d8a" strokeweight="3pt">
                <v:textbox>
                  <w:txbxContent>
                    <w:p w:rsidR="0007358E" w:rsidRPr="009C6883" w:rsidRDefault="0007358E" w:rsidP="00CF3FD3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cs="Arial"/>
                          <w:color w:val="FF0000"/>
                          <w:sz w:val="28"/>
                          <w:szCs w:val="28"/>
                        </w:rPr>
                      </w:pPr>
                      <w:r w:rsidRPr="009C6883">
                        <w:rPr>
                          <w:rFonts w:cs="Arial"/>
                          <w:color w:val="FF0000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rect>
              <v:rect id="Obdélník 99" o:spid="_x0000_s1073" style="position:absolute;left:31048;top:9324;width:5619;height:7906;visibility:visible;v-text-anchor:middle" fillcolor="#dce6f2" strokecolor="#385d8a" strokeweight="3pt">
                <v:textbox>
                  <w:txbxContent>
                    <w:p w:rsidR="0007358E" w:rsidRPr="009C6883" w:rsidRDefault="0007358E" w:rsidP="00323C0E">
                      <w:pPr>
                        <w:rPr>
                          <w:color w:val="FF0000"/>
                        </w:rPr>
                      </w:pPr>
                      <w:r w:rsidRPr="009C6883">
                        <w:rPr>
                          <w:color w:val="FF0000"/>
                          <w:sz w:val="28"/>
                          <w:szCs w:val="28"/>
                          <w:lang w:val="cs-CZ"/>
                        </w:rPr>
                        <w:t>Y</w:t>
                      </w:r>
                    </w:p>
                  </w:txbxContent>
                </v:textbox>
              </v:rect>
              <v:rect id="Obdélník 100" o:spid="_x0000_s1074" style="position:absolute;left:14191;top:9324;width:5618;height:7906;visibility:visible;v-text-anchor:middle" fillcolor="#dce6f2" strokecolor="#385d8a" strokeweight="3pt">
                <v:textbox>
                  <w:txbxContent>
                    <w:p w:rsidR="0007358E" w:rsidRPr="009C6883" w:rsidRDefault="0007358E" w:rsidP="00CF3FD3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rFonts w:cs="Arial"/>
                          <w:color w:val="FF0000"/>
                          <w:sz w:val="28"/>
                          <w:szCs w:val="28"/>
                        </w:rPr>
                      </w:pPr>
                      <w:r w:rsidRPr="009C6883">
                        <w:rPr>
                          <w:rFonts w:cs="Arial"/>
                          <w:color w:val="FF0000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</v:rect>
              <v:rect id="Obdélník 101" o:spid="_x0000_s1075" style="position:absolute;left:25429;top:9324;width:5619;height:7906;visibility:visible;v-text-anchor:middle" fillcolor="#dce6f2" strokecolor="#385d8a" strokeweight="3pt">
                <v:textbox>
                  <w:txbxContent>
                    <w:p w:rsidR="0007358E" w:rsidRPr="009C6883" w:rsidRDefault="0007358E" w:rsidP="00323C0E">
                      <w:pPr>
                        <w:rPr>
                          <w:color w:val="FF0000"/>
                        </w:rPr>
                      </w:pPr>
                      <w:r w:rsidRPr="009C6883">
                        <w:rPr>
                          <w:color w:val="FF0000"/>
                          <w:sz w:val="28"/>
                          <w:szCs w:val="28"/>
                          <w:lang w:val="cs-CZ"/>
                        </w:rPr>
                        <w:t>N</w:t>
                      </w:r>
                    </w:p>
                  </w:txbxContent>
                </v:textbox>
              </v:rect>
            </v:group>
            <v:rect id="Obdélník 102" o:spid="_x0000_s1076" style="position:absolute;left:42274;top:9324;width:5613;height:7900;visibility:visible;v-text-anchor:middle" fillcolor="#dce6f2" strokecolor="#385d8a" strokeweight="3pt">
              <v:textbox>
                <w:txbxContent>
                  <w:p w:rsidR="0007358E" w:rsidRPr="009C6883" w:rsidRDefault="0007358E" w:rsidP="00323C0E">
                    <w:pPr>
                      <w:rPr>
                        <w:color w:val="FF0000"/>
                      </w:rPr>
                    </w:pPr>
                    <w:r w:rsidRPr="009C6883">
                      <w:rPr>
                        <w:color w:val="FF0000"/>
                        <w:sz w:val="28"/>
                        <w:szCs w:val="28"/>
                        <w:lang w:val="cs-CZ"/>
                      </w:rPr>
                      <w:t>U</w:t>
                    </w:r>
                  </w:p>
                </w:txbxContent>
              </v:textbox>
            </v:rect>
            <v:rect id="Obdélník 103" o:spid="_x0000_s1077" style="position:absolute;left:36667;top:9336;width:5613;height:7893;visibility:visible;v-text-anchor:middle" fillcolor="#dce6f2" strokecolor="#385d8a" strokeweight="3pt">
              <v:textbox>
                <w:txbxContent>
                  <w:p w:rsidR="0007358E" w:rsidRPr="009C6883" w:rsidRDefault="0007358E" w:rsidP="00323C0E">
                    <w:pPr>
                      <w:rPr>
                        <w:color w:val="FF0000"/>
                      </w:rPr>
                    </w:pPr>
                    <w:r w:rsidRPr="009C6883">
                      <w:rPr>
                        <w:color w:val="FF0000"/>
                        <w:sz w:val="28"/>
                        <w:szCs w:val="28"/>
                        <w:lang w:val="cs-CZ"/>
                      </w:rPr>
                      <w:t>M</w:t>
                    </w:r>
                  </w:p>
                </w:txbxContent>
              </v:textbox>
            </v:rect>
            <v:rect id="Obdélník 104" o:spid="_x0000_s1078" style="position:absolute;left:47887;top:9324;width:5614;height:7893;visibility:visible;v-text-anchor:middle" fillcolor="#dce6f2" strokecolor="#385d8a" strokeweight="3pt">
              <v:textbox>
                <w:txbxContent>
                  <w:p w:rsidR="0007358E" w:rsidRPr="002427F7" w:rsidRDefault="0007358E" w:rsidP="00323C0E">
                    <w:pPr>
                      <w:rPr>
                        <w:color w:val="FF0000"/>
                        <w:sz w:val="28"/>
                        <w:szCs w:val="28"/>
                        <w:lang w:val="cs-CZ"/>
                      </w:rPr>
                    </w:pPr>
                    <w:r w:rsidRPr="002427F7">
                      <w:rPr>
                        <w:color w:val="FF0000"/>
                        <w:sz w:val="28"/>
                        <w:szCs w:val="28"/>
                        <w:lang w:val="cs-CZ"/>
                      </w:rPr>
                      <w:t>M</w:t>
                    </w:r>
                  </w:p>
                </w:txbxContent>
              </v:textbox>
            </v:rect>
          </v:group>
        </w:pict>
      </w:r>
      <w:r w:rsidRPr="00B57990">
        <w:rPr>
          <w:color w:val="0070C0"/>
          <w:lang w:val="cs-CZ"/>
        </w:rPr>
        <w:t xml:space="preserve">                                 </w:t>
      </w:r>
      <w:r w:rsidRPr="00B57990">
        <w:rPr>
          <w:color w:val="0070C0"/>
          <w:lang w:val="cs-CZ"/>
        </w:rPr>
        <w:tab/>
        <w:t xml:space="preserve"> </w:t>
      </w:r>
    </w:p>
    <w:p w:rsidR="0007358E" w:rsidRPr="00B57990" w:rsidRDefault="0007358E" w:rsidP="00CF3FD3">
      <w:pPr>
        <w:rPr>
          <w:color w:val="0070C0"/>
          <w:lang w:val="cs-CZ"/>
        </w:rPr>
      </w:pPr>
    </w:p>
    <w:p w:rsidR="0007358E" w:rsidRDefault="0007358E" w:rsidP="00CF3FD3">
      <w:pPr>
        <w:rPr>
          <w:color w:val="0070C0"/>
          <w:u w:val="single"/>
          <w:lang w:val="cs-CZ"/>
        </w:rPr>
      </w:pPr>
    </w:p>
    <w:p w:rsidR="0007358E" w:rsidRDefault="0007358E" w:rsidP="00CF3FD3">
      <w:pPr>
        <w:ind w:left="4820"/>
        <w:rPr>
          <w:lang w:val="cs-CZ"/>
        </w:rPr>
      </w:pPr>
      <w:r w:rsidRPr="00CF3FD3">
        <w:rPr>
          <w:lang w:val="cs-CZ"/>
        </w:rPr>
        <w:t xml:space="preserve">             </w:t>
      </w:r>
      <w:r>
        <w:rPr>
          <w:lang w:val="cs-CZ"/>
        </w:rPr>
        <w:t xml:space="preserve">          </w:t>
      </w:r>
    </w:p>
    <w:p w:rsidR="0007358E" w:rsidRPr="00CF3FD3" w:rsidRDefault="0007358E" w:rsidP="00AC6FA9">
      <w:pPr>
        <w:ind w:left="5529"/>
        <w:rPr>
          <w:lang w:val="cs-CZ"/>
        </w:rPr>
      </w:pPr>
      <w:r>
        <w:rPr>
          <w:lang w:val="cs-CZ"/>
        </w:rPr>
        <w:t xml:space="preserve">                          </w:t>
      </w:r>
      <w:r w:rsidRPr="00CF3FD3">
        <w:rPr>
          <w:lang w:val="cs-CZ"/>
        </w:rPr>
        <w:t>Najd</w:t>
      </w:r>
      <w:r>
        <w:rPr>
          <w:lang w:val="cs-CZ"/>
        </w:rPr>
        <w:t>i jej v osmisměrce:</w:t>
      </w:r>
      <w:r w:rsidRPr="00CF3FD3">
        <w:rPr>
          <w:lang w:val="cs-CZ"/>
        </w:rPr>
        <w:t xml:space="preserve"> </w:t>
      </w:r>
    </w:p>
    <w:p w:rsidR="0007358E" w:rsidRPr="00CF3FD3" w:rsidRDefault="0007358E" w:rsidP="00CF3FD3">
      <w:pPr>
        <w:rPr>
          <w:lang w:val="cs-CZ"/>
        </w:rPr>
      </w:pPr>
      <w:r>
        <w:rPr>
          <w:noProof/>
          <w:lang w:val="cs-CZ"/>
        </w:rPr>
        <w:pict>
          <v:group id="Skupina 125" o:spid="_x0000_s1079" style="position:absolute;margin-left:88.85pt;margin-top:12.55pt;width:123pt;height:34.5pt;z-index:251642368" coordorigin="2952,9324" coordsize="28095,7905">
            <v:rect id="Obdélník 126" o:spid="_x0000_s1080" style="position:absolute;left:19809;top:9324;width:5620;height:7906;visibility:visible;v-text-anchor:middle" fillcolor="#dce6f2" strokecolor="#385d8a" strokeweight="3pt">
              <v:textbox>
                <w:txbxContent>
                  <w:p w:rsidR="0007358E" w:rsidRPr="009C6883" w:rsidRDefault="0007358E" w:rsidP="00CF3FD3">
                    <w:pPr>
                      <w:rPr>
                        <w:color w:val="FF0000"/>
                        <w:sz w:val="28"/>
                        <w:szCs w:val="28"/>
                        <w:lang w:val="cs-CZ"/>
                      </w:rPr>
                    </w:pPr>
                    <w:r w:rsidRPr="009C6883">
                      <w:rPr>
                        <w:color w:val="FF0000"/>
                        <w:sz w:val="28"/>
                        <w:szCs w:val="28"/>
                        <w:lang w:val="cs-CZ"/>
                      </w:rPr>
                      <w:t>Á</w:t>
                    </w:r>
                  </w:p>
                </w:txbxContent>
              </v:textbox>
            </v:rect>
            <v:rect id="Obdélník 127" o:spid="_x0000_s1081" style="position:absolute;left:2952;top:9324;width:5619;height:7906;visibility:visible;v-text-anchor:middle" fillcolor="#dce6f2" strokecolor="#385d8a" strokeweight="3pt">
              <v:textbox>
                <w:txbxContent>
                  <w:p w:rsidR="0007358E" w:rsidRPr="009C6883" w:rsidRDefault="0007358E" w:rsidP="00CF3FD3">
                    <w:pPr>
                      <w:rPr>
                        <w:color w:val="FF0000"/>
                        <w:sz w:val="28"/>
                        <w:szCs w:val="28"/>
                        <w:lang w:val="cs-CZ"/>
                      </w:rPr>
                    </w:pPr>
                    <w:r w:rsidRPr="009C6883">
                      <w:rPr>
                        <w:color w:val="FF0000"/>
                        <w:sz w:val="28"/>
                        <w:szCs w:val="28"/>
                        <w:lang w:val="cs-CZ"/>
                      </w:rPr>
                      <w:t>J</w:t>
                    </w:r>
                  </w:p>
                </w:txbxContent>
              </v:textbox>
            </v:rect>
            <v:rect id="Obdélník 128" o:spid="_x0000_s1082" style="position:absolute;left:8571;top:9324;width:5619;height:7906;visibility:visible;v-text-anchor:middle" fillcolor="#dce6f2" strokecolor="#385d8a" strokeweight="3pt">
              <v:textbox>
                <w:txbxContent>
                  <w:p w:rsidR="0007358E" w:rsidRPr="009C6883" w:rsidRDefault="0007358E" w:rsidP="00AC6FA9">
                    <w:pPr>
                      <w:rPr>
                        <w:color w:val="FF0000"/>
                        <w:sz w:val="28"/>
                        <w:szCs w:val="28"/>
                        <w:lang w:val="cs-CZ"/>
                      </w:rPr>
                    </w:pPr>
                    <w:r w:rsidRPr="009C6883">
                      <w:rPr>
                        <w:color w:val="FF0000"/>
                        <w:sz w:val="28"/>
                        <w:szCs w:val="28"/>
                        <w:lang w:val="cs-CZ"/>
                      </w:rPr>
                      <w:t>E</w:t>
                    </w:r>
                  </w:p>
                </w:txbxContent>
              </v:textbox>
            </v:rect>
            <v:rect id="Obdélník 129" o:spid="_x0000_s1083" style="position:absolute;left:14191;top:9324;width:5618;height:7906;visibility:visible;v-text-anchor:middle" fillcolor="#dce6f2" strokecolor="#385d8a" strokeweight="3pt">
              <v:textbox>
                <w:txbxContent>
                  <w:p w:rsidR="0007358E" w:rsidRPr="009C6883" w:rsidRDefault="0007358E" w:rsidP="00AC6FA9">
                    <w:pPr>
                      <w:rPr>
                        <w:color w:val="FF0000"/>
                      </w:rPr>
                    </w:pPr>
                    <w:r w:rsidRPr="009C6883">
                      <w:rPr>
                        <w:color w:val="FF0000"/>
                        <w:sz w:val="28"/>
                        <w:szCs w:val="28"/>
                        <w:lang w:val="cs-CZ"/>
                      </w:rPr>
                      <w:t>Ř</w:t>
                    </w:r>
                  </w:p>
                </w:txbxContent>
              </v:textbox>
            </v:rect>
            <v:rect id="Obdélník 130" o:spid="_x0000_s1084" style="position:absolute;left:25429;top:9324;width:5619;height:7906;visibility:visible;v-text-anchor:middle" fillcolor="#dce6f2" strokecolor="#385d8a" strokeweight="3pt">
              <v:textbox>
                <w:txbxContent>
                  <w:p w:rsidR="0007358E" w:rsidRPr="009C6883" w:rsidRDefault="0007358E" w:rsidP="00AC6FA9">
                    <w:pPr>
                      <w:rPr>
                        <w:color w:val="FF0000"/>
                      </w:rPr>
                    </w:pPr>
                    <w:r w:rsidRPr="009C6883">
                      <w:rPr>
                        <w:color w:val="FF0000"/>
                        <w:sz w:val="28"/>
                        <w:szCs w:val="28"/>
                        <w:lang w:val="cs-CZ"/>
                      </w:rPr>
                      <w:t>B</w:t>
                    </w:r>
                  </w:p>
                </w:txbxContent>
              </v:textbox>
            </v:rect>
          </v:group>
        </w:pict>
      </w:r>
    </w:p>
    <w:p w:rsidR="0007358E" w:rsidRDefault="0007358E" w:rsidP="00CF3FD3">
      <w:pPr>
        <w:rPr>
          <w:color w:val="0070C0"/>
          <w:u w:val="single"/>
          <w:lang w:val="cs-CZ"/>
        </w:rPr>
      </w:pPr>
    </w:p>
    <w:p w:rsidR="0007358E" w:rsidRDefault="0007358E" w:rsidP="00CF3FD3">
      <w:pPr>
        <w:rPr>
          <w:color w:val="0070C0"/>
          <w:u w:val="single"/>
          <w:lang w:val="cs-CZ"/>
        </w:rPr>
      </w:pPr>
    </w:p>
    <w:p w:rsidR="0007358E" w:rsidRDefault="0007358E" w:rsidP="00CF3FD3">
      <w:pPr>
        <w:rPr>
          <w:color w:val="0070C0"/>
          <w:u w:val="single"/>
          <w:lang w:val="cs-CZ"/>
        </w:rPr>
      </w:pPr>
    </w:p>
    <w:p w:rsidR="0007358E" w:rsidRDefault="0007358E" w:rsidP="00AC6FA9">
      <w:pPr>
        <w:spacing w:line="480" w:lineRule="auto"/>
        <w:ind w:left="5954"/>
        <w:rPr>
          <w:lang w:val="cs-CZ"/>
        </w:rPr>
      </w:pPr>
    </w:p>
    <w:p w:rsidR="0007358E" w:rsidRDefault="0007358E" w:rsidP="00AC6FA9">
      <w:pPr>
        <w:spacing w:line="480" w:lineRule="auto"/>
        <w:ind w:left="5954"/>
        <w:rPr>
          <w:lang w:val="cs-CZ"/>
        </w:rPr>
      </w:pPr>
    </w:p>
    <w:p w:rsidR="0007358E" w:rsidRPr="009C6883" w:rsidRDefault="0007358E" w:rsidP="002427F7">
      <w:pPr>
        <w:spacing w:line="480" w:lineRule="auto"/>
        <w:ind w:left="5954"/>
        <w:rPr>
          <w:i/>
          <w:iCs/>
          <w:color w:val="FF0000"/>
          <w:lang w:val="cs-CZ"/>
        </w:rPr>
      </w:pPr>
      <w:r>
        <w:rPr>
          <w:noProof/>
          <w:lang w:val="cs-CZ"/>
        </w:rPr>
        <w:pict>
          <v:line id="Přímá spojnice 134" o:spid="_x0000_s1085" style="position:absolute;left:0;text-align:left;z-index:251644416;visibility:visible" from="105.8pt,16.2pt" to="385.1pt,16.2pt"/>
        </w:pict>
      </w:r>
      <w:r w:rsidRPr="00CF3FD3">
        <w:rPr>
          <w:lang w:val="cs-CZ"/>
        </w:rPr>
        <w:t>Vysvětli svůj výběr:</w:t>
      </w:r>
      <w:r>
        <w:rPr>
          <w:i/>
          <w:iCs/>
          <w:color w:val="FF0000"/>
          <w:lang w:val="cs-CZ"/>
        </w:rPr>
        <w:t xml:space="preserve">                     </w:t>
      </w:r>
      <w:r w:rsidRPr="009C6883">
        <w:rPr>
          <w:i/>
          <w:iCs/>
          <w:color w:val="FF0000"/>
          <w:lang w:val="cs-CZ"/>
        </w:rPr>
        <w:t xml:space="preserve">Žáci by měli vysvětlit, </w:t>
      </w:r>
    </w:p>
    <w:p w:rsidR="0007358E" w:rsidRDefault="0007358E" w:rsidP="000234A5">
      <w:pPr>
        <w:spacing w:line="480" w:lineRule="auto"/>
        <w:ind w:left="2124" w:firstLine="708"/>
        <w:rPr>
          <w:i/>
          <w:iCs/>
          <w:color w:val="FF0000"/>
          <w:lang w:val="cs-CZ"/>
        </w:rPr>
      </w:pPr>
      <w:r>
        <w:rPr>
          <w:noProof/>
          <w:lang w:val="cs-CZ"/>
        </w:rPr>
        <w:pict>
          <v:line id="Přímá spojnice 176" o:spid="_x0000_s1086" style="position:absolute;left:0;text-align:left;z-index:251645440;visibility:visible" from="11.75pt,17.1pt" to="382.25pt,17.1pt"/>
        </w:pict>
      </w:r>
      <w:r>
        <w:rPr>
          <w:i/>
          <w:iCs/>
          <w:color w:val="FF0000"/>
          <w:lang w:val="cs-CZ"/>
        </w:rPr>
        <w:t xml:space="preserve">               </w:t>
      </w:r>
      <w:r>
        <w:rPr>
          <w:i/>
          <w:iCs/>
          <w:color w:val="FF0000"/>
          <w:lang w:val="cs-CZ"/>
        </w:rPr>
        <w:tab/>
      </w:r>
      <w:r>
        <w:rPr>
          <w:i/>
          <w:iCs/>
          <w:color w:val="FF0000"/>
          <w:lang w:val="cs-CZ"/>
        </w:rPr>
        <w:tab/>
      </w:r>
      <w:r w:rsidRPr="009C6883">
        <w:rPr>
          <w:i/>
          <w:iCs/>
          <w:color w:val="FF0000"/>
          <w:lang w:val="cs-CZ"/>
        </w:rPr>
        <w:t>že homonymum je slovo souzvučné</w:t>
      </w:r>
      <w:r>
        <w:rPr>
          <w:i/>
          <w:iCs/>
          <w:color w:val="FF0000"/>
          <w:lang w:val="cs-CZ"/>
        </w:rPr>
        <w:t xml:space="preserve">, </w:t>
      </w:r>
      <w:r w:rsidRPr="009C6883">
        <w:rPr>
          <w:i/>
          <w:iCs/>
          <w:color w:val="FF0000"/>
          <w:lang w:val="cs-CZ"/>
        </w:rPr>
        <w:t xml:space="preserve"> </w:t>
      </w:r>
      <w:r>
        <w:rPr>
          <w:i/>
          <w:iCs/>
          <w:color w:val="FF0000"/>
          <w:lang w:val="cs-CZ"/>
        </w:rPr>
        <w:t xml:space="preserve">   </w:t>
      </w:r>
    </w:p>
    <w:p w:rsidR="0007358E" w:rsidRDefault="0007358E" w:rsidP="000234A5">
      <w:pPr>
        <w:spacing w:line="480" w:lineRule="auto"/>
        <w:rPr>
          <w:i/>
          <w:iCs/>
          <w:color w:val="FF0000"/>
          <w:lang w:val="cs-CZ"/>
        </w:rPr>
      </w:pPr>
      <w:r>
        <w:rPr>
          <w:noProof/>
          <w:lang w:val="cs-CZ"/>
        </w:rPr>
        <w:pict>
          <v:line id="Přímá spojnice 131" o:spid="_x0000_s1087" style="position:absolute;z-index:251643392;visibility:visible" from="-22.9pt,15.15pt" to="498.6pt,15.15pt"/>
        </w:pict>
      </w:r>
      <w:r>
        <w:rPr>
          <w:i/>
          <w:iCs/>
          <w:color w:val="FF0000"/>
          <w:lang w:val="cs-CZ"/>
        </w:rPr>
        <w:t xml:space="preserve">      </w:t>
      </w:r>
      <w:r>
        <w:rPr>
          <w:i/>
          <w:iCs/>
          <w:color w:val="FF0000"/>
          <w:lang w:val="cs-CZ"/>
        </w:rPr>
        <w:tab/>
      </w:r>
      <w:r>
        <w:rPr>
          <w:i/>
          <w:iCs/>
          <w:color w:val="FF0000"/>
          <w:lang w:val="cs-CZ"/>
        </w:rPr>
        <w:tab/>
      </w:r>
      <w:r>
        <w:rPr>
          <w:i/>
          <w:iCs/>
          <w:color w:val="FF0000"/>
          <w:lang w:val="cs-CZ"/>
        </w:rPr>
        <w:tab/>
      </w:r>
      <w:r>
        <w:rPr>
          <w:i/>
          <w:iCs/>
          <w:color w:val="FF0000"/>
          <w:lang w:val="cs-CZ"/>
        </w:rPr>
        <w:tab/>
      </w:r>
      <w:r>
        <w:rPr>
          <w:i/>
          <w:iCs/>
          <w:color w:val="FF0000"/>
          <w:lang w:val="cs-CZ"/>
        </w:rPr>
        <w:tab/>
      </w:r>
      <w:r>
        <w:rPr>
          <w:i/>
          <w:iCs/>
          <w:color w:val="FF0000"/>
          <w:lang w:val="cs-CZ"/>
        </w:rPr>
        <w:tab/>
        <w:t xml:space="preserve">   </w:t>
      </w:r>
      <w:r w:rsidRPr="009C6883">
        <w:rPr>
          <w:i/>
          <w:iCs/>
          <w:color w:val="FF0000"/>
          <w:lang w:val="cs-CZ"/>
        </w:rPr>
        <w:t xml:space="preserve">tj. slovo sice stejně zní, ale má více významů. </w:t>
      </w:r>
      <w:r>
        <w:rPr>
          <w:i/>
          <w:iCs/>
          <w:color w:val="FF0000"/>
          <w:lang w:val="cs-CZ"/>
        </w:rPr>
        <w:t xml:space="preserve"> </w:t>
      </w:r>
    </w:p>
    <w:p w:rsidR="0007358E" w:rsidRPr="00D9720E" w:rsidRDefault="0007358E" w:rsidP="002427F7">
      <w:pPr>
        <w:spacing w:line="480" w:lineRule="auto"/>
        <w:rPr>
          <w:lang w:val="cs-CZ"/>
        </w:rPr>
      </w:pPr>
      <w:r w:rsidRPr="00D9720E">
        <w:rPr>
          <w:lang w:val="cs-CZ"/>
        </w:rPr>
        <w:t xml:space="preserve">Pramen vody je součástí neživé přírody a motýl je součástí živé přírody. </w:t>
      </w:r>
    </w:p>
    <w:p w:rsidR="0007358E" w:rsidRPr="00D9720E" w:rsidRDefault="0007358E" w:rsidP="00BB4251">
      <w:pPr>
        <w:spacing w:line="360" w:lineRule="auto"/>
        <w:rPr>
          <w:lang w:val="cs-CZ"/>
        </w:rPr>
      </w:pPr>
      <w:r>
        <w:rPr>
          <w:noProof/>
          <w:lang w:val="cs-CZ"/>
        </w:rPr>
        <w:pict>
          <v:shape id="Obrázek 220" o:spid="_x0000_s1088" type="#_x0000_t75" style="position:absolute;margin-left:403.9pt;margin-top:12.45pt;width:69.75pt;height:93.3pt;z-index:251660800;visibility:visible">
            <v:imagedata r:id="rId11" o:title=""/>
          </v:shape>
        </w:pict>
      </w:r>
      <w:r w:rsidRPr="00D9720E">
        <w:rPr>
          <w:lang w:val="cs-CZ"/>
        </w:rPr>
        <w:t>Napiš tři důvody, proč motýl patří do živé přírody a tři důvody, proč pramen vody patří do neživé přírody.</w:t>
      </w:r>
    </w:p>
    <w:p w:rsidR="0007358E" w:rsidRDefault="0007358E" w:rsidP="00BB4251">
      <w:pPr>
        <w:rPr>
          <w:color w:val="0070C0"/>
          <w:u w:val="single"/>
          <w:lang w:val="cs-CZ"/>
        </w:rPr>
      </w:pPr>
    </w:p>
    <w:p w:rsidR="0007358E" w:rsidRDefault="0007358E" w:rsidP="00BB4251">
      <w:pPr>
        <w:rPr>
          <w:color w:val="0070C0"/>
          <w:u w:val="single"/>
          <w:lang w:val="cs-CZ"/>
        </w:rPr>
      </w:pPr>
      <w:r>
        <w:rPr>
          <w:color w:val="0070C0"/>
          <w:u w:val="single"/>
          <w:lang w:val="cs-CZ"/>
        </w:rPr>
        <w:t>Uveď tři znaky živých přírodnin (motýl):</w:t>
      </w:r>
    </w:p>
    <w:p w:rsidR="0007358E" w:rsidRDefault="0007358E" w:rsidP="00BB4251">
      <w:pPr>
        <w:rPr>
          <w:color w:val="0070C0"/>
          <w:u w:val="single"/>
          <w:lang w:val="cs-CZ"/>
        </w:rPr>
      </w:pPr>
    </w:p>
    <w:p w:rsidR="0007358E" w:rsidRPr="009C6883" w:rsidRDefault="0007358E" w:rsidP="0065775E">
      <w:pPr>
        <w:pStyle w:val="ListParagraph"/>
        <w:numPr>
          <w:ilvl w:val="0"/>
          <w:numId w:val="9"/>
        </w:numPr>
        <w:spacing w:line="360" w:lineRule="auto"/>
        <w:rPr>
          <w:rFonts w:cs="Arial"/>
          <w:i/>
          <w:iCs/>
          <w:color w:val="FF0000"/>
          <w:u w:val="single"/>
        </w:rPr>
      </w:pPr>
      <w:r w:rsidRPr="009C6883">
        <w:rPr>
          <w:rFonts w:cs="Arial"/>
          <w:i/>
          <w:iCs/>
          <w:color w:val="FF0000"/>
          <w:lang w:val="pl-PL"/>
        </w:rPr>
        <w:t>např.:  Motýl se pohybuje.</w:t>
      </w:r>
    </w:p>
    <w:p w:rsidR="0007358E" w:rsidRPr="009C6883" w:rsidRDefault="0007358E" w:rsidP="0065775E">
      <w:pPr>
        <w:pStyle w:val="ListParagraph"/>
        <w:numPr>
          <w:ilvl w:val="0"/>
          <w:numId w:val="9"/>
        </w:numPr>
        <w:spacing w:line="360" w:lineRule="auto"/>
        <w:rPr>
          <w:rFonts w:cs="Arial"/>
          <w:i/>
          <w:iCs/>
          <w:color w:val="FF0000"/>
          <w:u w:val="single"/>
        </w:rPr>
      </w:pPr>
      <w:r w:rsidRPr="009C6883">
        <w:rPr>
          <w:rFonts w:cs="Arial"/>
          <w:i/>
          <w:iCs/>
          <w:color w:val="FF0000"/>
          <w:lang w:val="pl-PL"/>
        </w:rPr>
        <w:t xml:space="preserve">           Motýl reaguje na změny prostředí.</w:t>
      </w:r>
    </w:p>
    <w:p w:rsidR="0007358E" w:rsidRPr="009C6883" w:rsidRDefault="0007358E" w:rsidP="0065775E">
      <w:pPr>
        <w:pStyle w:val="ListParagraph"/>
        <w:numPr>
          <w:ilvl w:val="0"/>
          <w:numId w:val="9"/>
        </w:numPr>
        <w:spacing w:line="360" w:lineRule="auto"/>
        <w:rPr>
          <w:rFonts w:cs="Arial"/>
          <w:i/>
          <w:iCs/>
          <w:color w:val="FF0000"/>
          <w:u w:val="single"/>
        </w:rPr>
      </w:pPr>
      <w:r w:rsidRPr="009C6883">
        <w:rPr>
          <w:rFonts w:cs="Arial"/>
          <w:i/>
          <w:iCs/>
          <w:color w:val="FF0000"/>
          <w:lang w:val="pl-PL"/>
        </w:rPr>
        <w:t xml:space="preserve">           Motýl přijímá potravu.</w:t>
      </w:r>
    </w:p>
    <w:p w:rsidR="0007358E" w:rsidRDefault="0007358E" w:rsidP="00BB4251">
      <w:pPr>
        <w:rPr>
          <w:color w:val="0070C0"/>
          <w:u w:val="single"/>
          <w:lang w:val="cs-CZ"/>
        </w:rPr>
      </w:pPr>
    </w:p>
    <w:p w:rsidR="0007358E" w:rsidRDefault="0007358E" w:rsidP="00BB4251">
      <w:pPr>
        <w:rPr>
          <w:color w:val="0070C0"/>
          <w:u w:val="single"/>
          <w:lang w:val="cs-CZ"/>
        </w:rPr>
      </w:pPr>
      <w:r>
        <w:rPr>
          <w:color w:val="0070C0"/>
          <w:u w:val="single"/>
          <w:lang w:val="cs-CZ"/>
        </w:rPr>
        <w:t>Uveď tři znaky neživých přírodnin (pramen):</w:t>
      </w:r>
    </w:p>
    <w:p w:rsidR="0007358E" w:rsidRDefault="0007358E" w:rsidP="00BB4251">
      <w:pPr>
        <w:rPr>
          <w:color w:val="0070C0"/>
          <w:u w:val="single"/>
          <w:lang w:val="cs-CZ"/>
        </w:rPr>
      </w:pPr>
      <w:r>
        <w:rPr>
          <w:noProof/>
          <w:lang w:val="cs-CZ"/>
        </w:rPr>
        <w:pict>
          <v:shape id="Obrázek 226" o:spid="_x0000_s1089" type="#_x0000_t75" style="position:absolute;margin-left:382.8pt;margin-top:4.7pt;width:95.05pt;height:90.75pt;z-index:251672064;visibility:visible">
            <v:imagedata r:id="rId16" o:title=""/>
          </v:shape>
        </w:pict>
      </w:r>
    </w:p>
    <w:p w:rsidR="0007358E" w:rsidRPr="009C6883" w:rsidRDefault="0007358E" w:rsidP="0065775E">
      <w:pPr>
        <w:pStyle w:val="ListParagraph"/>
        <w:numPr>
          <w:ilvl w:val="0"/>
          <w:numId w:val="8"/>
        </w:numPr>
        <w:spacing w:line="360" w:lineRule="auto"/>
        <w:rPr>
          <w:rFonts w:cs="Arial"/>
          <w:i/>
          <w:iCs/>
          <w:color w:val="FF0000"/>
          <w:lang w:val="pl-PL"/>
        </w:rPr>
      </w:pPr>
      <w:r w:rsidRPr="000234A5">
        <w:rPr>
          <w:rFonts w:cs="Arial"/>
          <w:i/>
          <w:iCs/>
          <w:color w:val="FF0000"/>
        </w:rPr>
        <w:t xml:space="preserve"> </w:t>
      </w:r>
      <w:r w:rsidRPr="009C6883">
        <w:rPr>
          <w:rFonts w:cs="Arial"/>
          <w:i/>
          <w:iCs/>
          <w:color w:val="FF0000"/>
          <w:lang w:val="pl-PL"/>
        </w:rPr>
        <w:t>např.: Pramen se nerozmnožuje.</w:t>
      </w:r>
    </w:p>
    <w:p w:rsidR="0007358E" w:rsidRPr="009C6883" w:rsidRDefault="0007358E" w:rsidP="0065775E">
      <w:pPr>
        <w:pStyle w:val="ListParagraph"/>
        <w:numPr>
          <w:ilvl w:val="0"/>
          <w:numId w:val="8"/>
        </w:numPr>
        <w:spacing w:line="360" w:lineRule="auto"/>
        <w:rPr>
          <w:rFonts w:cs="Arial"/>
          <w:i/>
          <w:iCs/>
          <w:color w:val="FF0000"/>
          <w:lang w:val="pl-PL"/>
        </w:rPr>
      </w:pPr>
      <w:r w:rsidRPr="009C6883">
        <w:rPr>
          <w:rFonts w:cs="Arial"/>
          <w:i/>
          <w:iCs/>
          <w:color w:val="FF0000"/>
          <w:lang w:val="pl-PL"/>
        </w:rPr>
        <w:t xml:space="preserve">           Pramen nevylučuje odpadní látky.</w:t>
      </w:r>
    </w:p>
    <w:p w:rsidR="0007358E" w:rsidRPr="009C6883" w:rsidRDefault="0007358E" w:rsidP="0065775E">
      <w:pPr>
        <w:pStyle w:val="ListParagraph"/>
        <w:numPr>
          <w:ilvl w:val="0"/>
          <w:numId w:val="8"/>
        </w:numPr>
        <w:spacing w:line="360" w:lineRule="auto"/>
        <w:rPr>
          <w:rFonts w:cs="Arial"/>
          <w:i/>
          <w:iCs/>
          <w:color w:val="FF0000"/>
          <w:lang w:val="pl-PL"/>
        </w:rPr>
      </w:pPr>
      <w:r w:rsidRPr="009C6883">
        <w:rPr>
          <w:rFonts w:cs="Arial"/>
          <w:i/>
          <w:iCs/>
          <w:color w:val="FF0000"/>
          <w:lang w:val="pl-PL"/>
        </w:rPr>
        <w:t xml:space="preserve">           Pramen nedýchá.</w:t>
      </w:r>
    </w:p>
    <w:p w:rsidR="0007358E" w:rsidRDefault="0007358E" w:rsidP="00BB4251">
      <w:pPr>
        <w:spacing w:line="480" w:lineRule="auto"/>
        <w:rPr>
          <w:b/>
          <w:bCs/>
          <w:lang w:val="pl-PL"/>
        </w:rPr>
      </w:pPr>
    </w:p>
    <w:p w:rsidR="0007358E" w:rsidRDefault="0007358E" w:rsidP="00BB4251">
      <w:pPr>
        <w:spacing w:line="480" w:lineRule="auto"/>
        <w:rPr>
          <w:color w:val="0070C0"/>
          <w:u w:val="single"/>
          <w:lang w:val="cs-CZ"/>
        </w:rPr>
      </w:pPr>
      <w:r>
        <w:rPr>
          <w:noProof/>
          <w:lang w:val="cs-CZ"/>
        </w:rPr>
        <w:pict>
          <v:shape id="Obrázek 223" o:spid="_x0000_s1090" type="#_x0000_t75" style="position:absolute;margin-left:34.35pt;margin-top:53.55pt;width:51.4pt;height:57.05pt;rotation:-2479184fd;z-index:251638272;visibility:visible">
            <v:imagedata r:id="rId17" o:title=""/>
          </v:shape>
        </w:pict>
      </w:r>
      <w:r w:rsidRPr="00BB4251">
        <w:rPr>
          <w:lang w:val="cs-CZ"/>
        </w:rPr>
        <w:t>Člověk svou činností přírodu přetváří a přizpůsobuje svým potřebám.</w:t>
      </w:r>
      <w:r>
        <w:rPr>
          <w:lang w:val="cs-CZ"/>
        </w:rPr>
        <w:t xml:space="preserve"> </w:t>
      </w:r>
      <w:r w:rsidRPr="00BB4251">
        <w:rPr>
          <w:lang w:val="cs-CZ"/>
        </w:rPr>
        <w:t>Obklopují nás lidské výtvory</w:t>
      </w:r>
      <w:r>
        <w:rPr>
          <w:lang w:val="cs-CZ"/>
        </w:rPr>
        <w:t xml:space="preserve">. </w:t>
      </w:r>
      <w:r w:rsidRPr="00BB4251">
        <w:rPr>
          <w:color w:val="0070C0"/>
          <w:u w:val="single"/>
          <w:lang w:val="cs-CZ"/>
        </w:rPr>
        <w:t>Vyber si tři a napiš, jaká část přírody byla využita</w:t>
      </w:r>
      <w:r>
        <w:rPr>
          <w:color w:val="0070C0"/>
          <w:u w:val="single"/>
          <w:lang w:val="cs-CZ"/>
        </w:rPr>
        <w:t>:</w:t>
      </w:r>
    </w:p>
    <w:p w:rsidR="0007358E" w:rsidRDefault="0007358E" w:rsidP="00BB4251">
      <w:pPr>
        <w:spacing w:line="480" w:lineRule="auto"/>
        <w:rPr>
          <w:lang w:val="cs-CZ"/>
        </w:rPr>
      </w:pPr>
      <w:r>
        <w:rPr>
          <w:noProof/>
          <w:lang w:val="cs-CZ"/>
        </w:rPr>
        <w:pict>
          <v:rect id="Obdélník 212" o:spid="_x0000_s1091" style="position:absolute;margin-left:-2.7pt;margin-top:5.35pt;width:121.45pt;height:39pt;z-index:251663872;visibility:visible;v-text-anchor:middle" filled="f" strokecolor="#385d8a" strokeweight="2pt">
            <v:textbox>
              <w:txbxContent>
                <w:p w:rsidR="0007358E" w:rsidRDefault="0007358E" w:rsidP="00BB425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cs-CZ"/>
        </w:rPr>
        <w:pict>
          <v:shape id="Přímá spojnice se šipkou 211" o:spid="_x0000_s1092" type="#_x0000_t32" style="position:absolute;margin-left:118.9pt;margin-top:23.65pt;width:48pt;height:0;z-index:251664896;visibility:visible" strokecolor="#4f81bd" strokeweight="2pt">
            <v:stroke endarrow="open"/>
            <v:shadow on="t" color="black" opacity="24903f" origin=",.5" offset="0,.55556mm"/>
          </v:shape>
        </w:pic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07358E" w:rsidRPr="000234A5" w:rsidRDefault="0007358E" w:rsidP="0030422A">
      <w:pPr>
        <w:spacing w:line="480" w:lineRule="auto"/>
        <w:rPr>
          <w:b/>
          <w:bCs/>
          <w:i/>
          <w:iCs/>
          <w:lang w:val="cs-CZ"/>
        </w:rPr>
      </w:pPr>
      <w:r>
        <w:rPr>
          <w:noProof/>
          <w:lang w:val="cs-CZ"/>
        </w:rPr>
        <w:pict>
          <v:rect id="Obdélník 214" o:spid="_x0000_s1093" style="position:absolute;margin-left:-2.6pt;margin-top:24.4pt;width:121.5pt;height:39pt;z-index:251661824;visibility:visible;mso-wrap-style:none;v-text-anchor:middle" filled="f" strokecolor="#385d8a" strokeweight="2pt">
            <v:textbox style="mso-fit-shape-to-text:t">
              <w:txbxContent>
                <w:p w:rsidR="0007358E" w:rsidRDefault="0007358E" w:rsidP="00BB4251">
                  <w:pPr>
                    <w:jc w:val="center"/>
                  </w:pPr>
                  <w:r w:rsidRPr="00FF23EA">
                    <w:rPr>
                      <w:noProof/>
                      <w:lang w:val="cs-CZ"/>
                    </w:rPr>
                    <w:pict>
                      <v:shape id="Obrázek 224" o:spid="_x0000_i1032" type="#_x0000_t75" style="width:101.25pt;height:39pt;visibility:visible">
                        <v:imagedata r:id="rId18" o:title="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  <w:lang w:val="cs-CZ"/>
        </w:rPr>
        <w:pict>
          <v:line id="Přímá spojnice 213" o:spid="_x0000_s1094" style="position:absolute;z-index:251667968;visibility:visible" from="160.9pt,16.75pt" to="448.9pt,16.75pt" strokecolor="#4a7ebb"/>
        </w:pic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9C6883">
        <w:rPr>
          <w:i/>
          <w:iCs/>
          <w:color w:val="FF0000"/>
          <w:lang w:val="cs-CZ"/>
        </w:rPr>
        <w:t>Příroda neživá, železná ruda</w:t>
      </w:r>
    </w:p>
    <w:p w:rsidR="0007358E" w:rsidRPr="000234A5" w:rsidRDefault="0007358E" w:rsidP="00BB4251">
      <w:pPr>
        <w:rPr>
          <w:b/>
          <w:bCs/>
          <w:lang w:val="cs-CZ"/>
        </w:rPr>
      </w:pPr>
    </w:p>
    <w:p w:rsidR="0007358E" w:rsidRPr="000234A5" w:rsidRDefault="0007358E" w:rsidP="00BB4251">
      <w:pPr>
        <w:rPr>
          <w:i/>
          <w:iCs/>
          <w:color w:val="FF0000"/>
          <w:lang w:val="cs-CZ"/>
        </w:rPr>
      </w:pPr>
      <w:r>
        <w:rPr>
          <w:noProof/>
          <w:lang w:val="cs-CZ"/>
        </w:rPr>
        <w:pict>
          <v:shape id="Přímá spojnice se šipkou 215" o:spid="_x0000_s1095" type="#_x0000_t32" style="position:absolute;margin-left:118.9pt;margin-top:3.4pt;width:48pt;height:0;z-index:251665920;visibility:visible" strokecolor="#4f81bd" strokeweight="2pt">
            <v:stroke endarrow="open"/>
            <v:shadow on="t" color="black" opacity="24903f" origin=",.5" offset="0,.55556mm"/>
          </v:shape>
        </w:pict>
      </w:r>
      <w:r w:rsidRPr="000234A5">
        <w:rPr>
          <w:b/>
          <w:bCs/>
          <w:lang w:val="cs-CZ"/>
        </w:rPr>
        <w:tab/>
      </w:r>
      <w:r w:rsidRPr="000234A5">
        <w:rPr>
          <w:b/>
          <w:bCs/>
          <w:lang w:val="cs-CZ"/>
        </w:rPr>
        <w:tab/>
      </w:r>
      <w:r w:rsidRPr="000234A5">
        <w:rPr>
          <w:b/>
          <w:bCs/>
          <w:lang w:val="cs-CZ"/>
        </w:rPr>
        <w:tab/>
      </w:r>
      <w:r w:rsidRPr="000234A5">
        <w:rPr>
          <w:b/>
          <w:bCs/>
          <w:lang w:val="cs-CZ"/>
        </w:rPr>
        <w:tab/>
      </w:r>
      <w:r w:rsidRPr="000234A5">
        <w:rPr>
          <w:b/>
          <w:bCs/>
          <w:lang w:val="cs-CZ"/>
        </w:rPr>
        <w:tab/>
      </w:r>
      <w:r w:rsidRPr="000234A5">
        <w:rPr>
          <w:i/>
          <w:iCs/>
          <w:color w:val="FF0000"/>
          <w:lang w:val="cs-CZ"/>
        </w:rPr>
        <w:t>Příroda živá, maso hospodářských zvířat</w:t>
      </w:r>
    </w:p>
    <w:p w:rsidR="0007358E" w:rsidRPr="000234A5" w:rsidRDefault="0007358E" w:rsidP="00BB4251">
      <w:pPr>
        <w:rPr>
          <w:b/>
          <w:bCs/>
          <w:lang w:val="cs-CZ"/>
        </w:rPr>
      </w:pPr>
      <w:r>
        <w:rPr>
          <w:noProof/>
          <w:lang w:val="cs-CZ"/>
        </w:rPr>
        <w:pict>
          <v:line id="Přímá spojnice 216" o:spid="_x0000_s1096" style="position:absolute;z-index:251668992;visibility:visible" from="160.9pt,8.35pt" to="448.9pt,8.35pt" strokecolor="#4a7ebb"/>
        </w:pict>
      </w:r>
    </w:p>
    <w:p w:rsidR="0007358E" w:rsidRPr="000234A5" w:rsidRDefault="0007358E" w:rsidP="00BB4251">
      <w:pPr>
        <w:rPr>
          <w:b/>
          <w:bCs/>
          <w:lang w:val="cs-CZ"/>
        </w:rPr>
      </w:pPr>
      <w:r>
        <w:rPr>
          <w:noProof/>
          <w:lang w:val="cs-CZ"/>
        </w:rPr>
        <w:pict>
          <v:shape id="Obrázek 225" o:spid="_x0000_s1097" type="#_x0000_t75" style="position:absolute;margin-left:27.3pt;margin-top:10.75pt;width:69.5pt;height:28.5pt;z-index:251671040;visibility:visible">
            <v:imagedata r:id="rId19" o:title=""/>
          </v:shape>
        </w:pict>
      </w:r>
      <w:r>
        <w:rPr>
          <w:noProof/>
          <w:lang w:val="cs-CZ"/>
        </w:rPr>
        <w:pict>
          <v:rect id="Obdélník 217" o:spid="_x0000_s1098" style="position:absolute;margin-left:-2.7pt;margin-top:8.5pt;width:121.45pt;height:37.5pt;z-index:251662848;visibility:visible;v-text-anchor:middle" filled="f" strokecolor="#385d8a" strokeweight="2pt">
            <v:textbox>
              <w:txbxContent>
                <w:p w:rsidR="0007358E" w:rsidRDefault="0007358E" w:rsidP="00BB4251">
                  <w:pPr>
                    <w:jc w:val="center"/>
                  </w:pPr>
                </w:p>
              </w:txbxContent>
            </v:textbox>
          </v:rect>
        </w:pict>
      </w:r>
    </w:p>
    <w:p w:rsidR="0007358E" w:rsidRPr="000234A5" w:rsidRDefault="0007358E" w:rsidP="00BB4251">
      <w:pPr>
        <w:rPr>
          <w:b/>
          <w:bCs/>
          <w:lang w:val="cs-CZ"/>
        </w:rPr>
      </w:pPr>
      <w:r w:rsidRPr="000234A5">
        <w:rPr>
          <w:b/>
          <w:bCs/>
          <w:lang w:val="cs-CZ"/>
        </w:rPr>
        <w:tab/>
      </w:r>
      <w:r w:rsidRPr="000234A5">
        <w:rPr>
          <w:b/>
          <w:bCs/>
          <w:lang w:val="cs-CZ"/>
        </w:rPr>
        <w:tab/>
      </w:r>
      <w:r w:rsidRPr="000234A5">
        <w:rPr>
          <w:b/>
          <w:bCs/>
          <w:lang w:val="cs-CZ"/>
        </w:rPr>
        <w:tab/>
      </w:r>
      <w:r w:rsidRPr="000234A5">
        <w:rPr>
          <w:b/>
          <w:bCs/>
          <w:lang w:val="cs-CZ"/>
        </w:rPr>
        <w:tab/>
      </w:r>
      <w:r w:rsidRPr="000234A5">
        <w:rPr>
          <w:b/>
          <w:bCs/>
          <w:lang w:val="cs-CZ"/>
        </w:rPr>
        <w:tab/>
      </w:r>
      <w:r w:rsidRPr="000234A5">
        <w:rPr>
          <w:i/>
          <w:iCs/>
          <w:color w:val="FF0000"/>
          <w:lang w:val="cs-CZ"/>
        </w:rPr>
        <w:t>Příroda neživá, ropa</w:t>
      </w:r>
      <w:r w:rsidRPr="000234A5">
        <w:rPr>
          <w:b/>
          <w:bCs/>
          <w:lang w:val="cs-CZ"/>
        </w:rPr>
        <w:tab/>
      </w:r>
    </w:p>
    <w:p w:rsidR="0007358E" w:rsidRPr="000234A5" w:rsidRDefault="0007358E" w:rsidP="00BB4251">
      <w:pPr>
        <w:rPr>
          <w:b/>
          <w:bCs/>
          <w:lang w:val="cs-CZ"/>
        </w:rPr>
      </w:pPr>
      <w:r>
        <w:rPr>
          <w:noProof/>
          <w:lang w:val="cs-CZ"/>
        </w:rPr>
        <w:pict>
          <v:shape id="Přímá spojnice se šipkou 218" o:spid="_x0000_s1099" type="#_x0000_t32" style="position:absolute;margin-left:118.9pt;margin-top:-.05pt;width:48pt;height:0;z-index:251666944;visibility:visible" strokecolor="#4f81bd" strokeweight="2pt">
            <v:stroke endarrow="open"/>
            <v:shadow on="t" color="black" opacity="24903f" origin=",.5" offset="0,.55556mm"/>
          </v:shape>
        </w:pict>
      </w:r>
      <w:r>
        <w:rPr>
          <w:noProof/>
          <w:lang w:val="cs-CZ"/>
        </w:rPr>
        <w:pict>
          <v:line id="Přímá spojnice 219" o:spid="_x0000_s1100" style="position:absolute;z-index:251670016;visibility:visible" from="166.9pt,11.95pt" to="454.9pt,11.95pt" strokecolor="#4a7ebb"/>
        </w:pict>
      </w:r>
    </w:p>
    <w:p w:rsidR="0007358E" w:rsidRPr="000234A5" w:rsidRDefault="0007358E" w:rsidP="00BB4251">
      <w:pPr>
        <w:rPr>
          <w:b/>
          <w:bCs/>
          <w:lang w:val="cs-CZ"/>
        </w:rPr>
      </w:pPr>
    </w:p>
    <w:p w:rsidR="0007358E" w:rsidRPr="000234A5" w:rsidRDefault="0007358E" w:rsidP="00BB4251">
      <w:pPr>
        <w:rPr>
          <w:u w:val="single"/>
          <w:lang w:val="cs-CZ"/>
        </w:rPr>
      </w:pPr>
    </w:p>
    <w:p w:rsidR="0007358E" w:rsidRPr="004972EA" w:rsidRDefault="0007358E" w:rsidP="002427F7">
      <w:pPr>
        <w:rPr>
          <w:i/>
          <w:iCs/>
          <w:lang w:val="cs-CZ"/>
        </w:rPr>
      </w:pPr>
      <w:r w:rsidRPr="000234A5">
        <w:rPr>
          <w:u w:val="single"/>
          <w:lang w:val="cs-CZ"/>
        </w:rPr>
        <w:t>Nápověda k osmisměrce:</w:t>
      </w:r>
      <w:r w:rsidRPr="004972EA">
        <w:rPr>
          <w:i/>
          <w:iCs/>
          <w:lang w:val="cs-CZ"/>
        </w:rPr>
        <w:t xml:space="preserve"> </w:t>
      </w:r>
      <w:r>
        <w:rPr>
          <w:i/>
          <w:iCs/>
          <w:lang w:val="cs-CZ"/>
        </w:rPr>
        <w:t>poma,</w:t>
      </w:r>
      <w:r w:rsidRPr="004972EA">
        <w:rPr>
          <w:i/>
          <w:iCs/>
          <w:lang w:val="cs-CZ"/>
        </w:rPr>
        <w:t xml:space="preserve"> klas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luk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vločka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sokol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mrak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vzduch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živiny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bota</w:t>
      </w:r>
      <w:r>
        <w:rPr>
          <w:i/>
          <w:iCs/>
          <w:lang w:val="cs-CZ"/>
        </w:rPr>
        <w:t xml:space="preserve">, </w:t>
      </w:r>
      <w:r w:rsidRPr="004972EA">
        <w:rPr>
          <w:i/>
          <w:iCs/>
          <w:lang w:val="cs-CZ"/>
        </w:rPr>
        <w:t>housenka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nůž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křemen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tis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kos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dóza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světlo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lávka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hlína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 jeřáb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okov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zubr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zlato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 teplo</w:t>
      </w:r>
      <w:r>
        <w:rPr>
          <w:i/>
          <w:iCs/>
          <w:lang w:val="cs-CZ"/>
        </w:rPr>
        <w:t>,</w:t>
      </w:r>
      <w:r w:rsidRPr="004972EA">
        <w:rPr>
          <w:i/>
          <w:iCs/>
          <w:lang w:val="cs-CZ"/>
        </w:rPr>
        <w:t xml:space="preserve"> plast</w:t>
      </w:r>
      <w:r>
        <w:rPr>
          <w:i/>
          <w:iCs/>
          <w:lang w:val="cs-CZ"/>
        </w:rPr>
        <w:t>, plot, kra</w:t>
      </w:r>
    </w:p>
    <w:p w:rsidR="0007358E" w:rsidRPr="00CF3FD3" w:rsidRDefault="0007358E" w:rsidP="00CF3FD3">
      <w:pPr>
        <w:rPr>
          <w:color w:val="0070C0"/>
          <w:lang w:val="cs-CZ"/>
        </w:rPr>
      </w:pPr>
      <w:r w:rsidRPr="00CF3FD3">
        <w:rPr>
          <w:color w:val="0070C0"/>
          <w:lang w:val="cs-CZ"/>
        </w:rPr>
        <w:tab/>
      </w:r>
      <w:r w:rsidRPr="00CF3FD3">
        <w:rPr>
          <w:color w:val="0070C0"/>
          <w:lang w:val="cs-CZ"/>
        </w:rPr>
        <w:tab/>
      </w:r>
      <w:r w:rsidRPr="00CF3FD3">
        <w:rPr>
          <w:color w:val="0070C0"/>
          <w:lang w:val="cs-CZ"/>
        </w:rPr>
        <w:tab/>
      </w:r>
      <w:r w:rsidRPr="00CF3FD3">
        <w:rPr>
          <w:color w:val="0070C0"/>
          <w:lang w:val="cs-CZ"/>
        </w:rPr>
        <w:tab/>
      </w:r>
      <w:r w:rsidRPr="00CF3FD3">
        <w:rPr>
          <w:color w:val="0070C0"/>
          <w:lang w:val="cs-CZ"/>
        </w:rPr>
        <w:tab/>
      </w:r>
      <w:bookmarkStart w:id="0" w:name="_GoBack"/>
      <w:bookmarkEnd w:id="0"/>
    </w:p>
    <w:p w:rsidR="0007358E" w:rsidRPr="000234A5" w:rsidRDefault="0007358E" w:rsidP="007B42BA">
      <w:pPr>
        <w:rPr>
          <w:b/>
          <w:bCs/>
          <w:lang w:val="cs-CZ"/>
        </w:rPr>
      </w:pPr>
      <w:r w:rsidRPr="000234A5">
        <w:rPr>
          <w:b/>
          <w:bCs/>
          <w:lang w:val="cs-CZ"/>
        </w:rPr>
        <w:t>Zdroj:</w:t>
      </w:r>
    </w:p>
    <w:p w:rsidR="0007358E" w:rsidRDefault="0007358E" w:rsidP="00FE63E4">
      <w:pPr>
        <w:spacing w:line="255" w:lineRule="atLeast"/>
        <w:rPr>
          <w:lang w:val="cs-CZ"/>
        </w:rPr>
      </w:pPr>
      <w:r w:rsidRPr="00FE63E4">
        <w:rPr>
          <w:lang w:val="cs-CZ"/>
        </w:rPr>
        <w:t xml:space="preserve">MATYÁŠEK, Jiří, Věra ŠTIKOVÁ a Josef TRNA. </w:t>
      </w:r>
      <w:r w:rsidRPr="00FE63E4">
        <w:rPr>
          <w:i/>
          <w:iCs/>
          <w:lang w:val="cs-CZ"/>
        </w:rPr>
        <w:t>Přírodověda 5: člověk a jeho svět</w:t>
      </w:r>
      <w:r w:rsidRPr="00FE63E4">
        <w:rPr>
          <w:lang w:val="cs-CZ"/>
        </w:rPr>
        <w:t xml:space="preserve">. [3. vyd.]. Brno: Nová škola, 2011, 2 sv. Duhová řada. ISBN 978-80-7289-313-3. </w:t>
      </w:r>
    </w:p>
    <w:p w:rsidR="0007358E" w:rsidRDefault="0007358E" w:rsidP="00FE63E4">
      <w:pPr>
        <w:spacing w:line="255" w:lineRule="atLeast"/>
        <w:rPr>
          <w:lang w:val="cs-CZ"/>
        </w:rPr>
      </w:pPr>
    </w:p>
    <w:p w:rsidR="0007358E" w:rsidRPr="000234A5" w:rsidRDefault="0007358E" w:rsidP="00D9720E">
      <w:pPr>
        <w:rPr>
          <w:lang w:val="cs-CZ"/>
        </w:rPr>
      </w:pPr>
      <w:r w:rsidRPr="000234A5">
        <w:rPr>
          <w:lang w:val="cs-CZ"/>
        </w:rPr>
        <w:t xml:space="preserve">HEJNÝ, Milan. </w:t>
      </w:r>
      <w:r w:rsidRPr="000234A5">
        <w:rPr>
          <w:i/>
          <w:iCs/>
          <w:lang w:val="cs-CZ"/>
        </w:rPr>
        <w:t>Matematické a přírodovědné úlohy pro první stupeň základního vzdělávání: náměty pro rozvoj kompetencí žáků na základě zjištění výzkumu TIMSS 2007</w:t>
      </w:r>
      <w:r w:rsidRPr="000234A5">
        <w:rPr>
          <w:lang w:val="cs-CZ"/>
        </w:rPr>
        <w:t>. 1. vyd. Praha: Ústav pro informace ve vzdělávání, 2011, 115 s. ISBN 978-80-211-0611-6.</w:t>
      </w:r>
    </w:p>
    <w:p w:rsidR="0007358E" w:rsidRPr="00FE63E4" w:rsidRDefault="0007358E" w:rsidP="00FE63E4">
      <w:pPr>
        <w:spacing w:line="255" w:lineRule="atLeast"/>
        <w:rPr>
          <w:lang w:val="cs-CZ"/>
        </w:rPr>
      </w:pPr>
    </w:p>
    <w:p w:rsidR="0007358E" w:rsidRPr="0065775E" w:rsidRDefault="0007358E" w:rsidP="0065775E">
      <w:pPr>
        <w:rPr>
          <w:lang w:val="cs-CZ"/>
        </w:rPr>
      </w:pPr>
      <w:hyperlink r:id="rId20" w:history="1">
        <w:r w:rsidRPr="0065775E">
          <w:rPr>
            <w:lang w:val="cs-CZ"/>
          </w:rPr>
          <w:t>www.office.microsoft.com</w:t>
        </w:r>
      </w:hyperlink>
    </w:p>
    <w:p w:rsidR="0007358E" w:rsidRPr="006A6D30" w:rsidRDefault="0007358E" w:rsidP="00254B3E">
      <w:pPr>
        <w:rPr>
          <w:lang w:val="de-DE"/>
        </w:rPr>
      </w:pPr>
    </w:p>
    <w:sectPr w:rsidR="0007358E" w:rsidRPr="006A6D30" w:rsidSect="00AC6FA9">
      <w:type w:val="continuous"/>
      <w:pgSz w:w="11906" w:h="16838" w:code="9"/>
      <w:pgMar w:top="1417" w:right="991" w:bottom="141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8E" w:rsidRDefault="0007358E">
      <w:r>
        <w:separator/>
      </w:r>
    </w:p>
  </w:endnote>
  <w:endnote w:type="continuationSeparator" w:id="0">
    <w:p w:rsidR="0007358E" w:rsidRDefault="00073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E" w:rsidRDefault="0007358E" w:rsidP="00DB28D5">
    <w:pPr>
      <w:jc w:val="center"/>
      <w:rPr>
        <w:sz w:val="16"/>
        <w:szCs w:val="16"/>
        <w:lang w:val="cs-CZ"/>
      </w:rPr>
    </w:pPr>
    <w:r>
      <w:rPr>
        <w:noProof/>
        <w:lang w:val="cs-CZ"/>
      </w:rPr>
      <w:pict>
        <v:line id="Line 5" o:spid="_x0000_s2050" style="position:absolute;left:0;text-align:left;z-index:251656192;visibility:visible" from="6pt,3.25pt" to="450pt,3.25pt"/>
      </w:pict>
    </w:r>
  </w:p>
  <w:p w:rsidR="0007358E" w:rsidRDefault="0007358E" w:rsidP="00DB28D5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 xml:space="preserve">Autor: Mgr. </w:t>
    </w:r>
    <w:r>
      <w:rPr>
        <w:sz w:val="16"/>
        <w:szCs w:val="16"/>
        <w:lang w:val="cs-CZ"/>
      </w:rPr>
      <w:t>Kateřina Švecová</w:t>
    </w:r>
  </w:p>
  <w:p w:rsidR="0007358E" w:rsidRPr="00DB28D5" w:rsidRDefault="0007358E" w:rsidP="00DB28D5">
    <w:pPr>
      <w:jc w:val="center"/>
      <w:rPr>
        <w:sz w:val="16"/>
        <w:szCs w:val="16"/>
        <w:lang w:val="cs-CZ"/>
      </w:rPr>
    </w:pPr>
    <w:r>
      <w:rPr>
        <w:sz w:val="16"/>
        <w:szCs w:val="16"/>
        <w:lang w:val="cs-CZ"/>
      </w:rPr>
      <w:t>Š</w:t>
    </w:r>
    <w:r w:rsidRPr="00DB28D5">
      <w:rPr>
        <w:sz w:val="16"/>
        <w:szCs w:val="16"/>
        <w:lang w:val="cs-CZ"/>
      </w:rPr>
      <w:t xml:space="preserve">kola: Základní škola </w:t>
    </w:r>
    <w:r>
      <w:rPr>
        <w:sz w:val="16"/>
        <w:szCs w:val="16"/>
        <w:lang w:val="cs-CZ"/>
      </w:rPr>
      <w:t>Velehrad</w:t>
    </w:r>
    <w:r w:rsidRPr="00DB28D5">
      <w:rPr>
        <w:sz w:val="16"/>
        <w:szCs w:val="16"/>
        <w:lang w:val="cs-CZ"/>
      </w:rPr>
      <w:t xml:space="preserve">, okres </w:t>
    </w:r>
    <w:r>
      <w:rPr>
        <w:sz w:val="16"/>
        <w:szCs w:val="16"/>
        <w:lang w:val="cs-CZ"/>
      </w:rPr>
      <w:t>Uherské Hradiště, příspěvková organizace</w:t>
    </w:r>
  </w:p>
  <w:p w:rsidR="0007358E" w:rsidRPr="00DB28D5" w:rsidRDefault="0007358E" w:rsidP="00DB28D5">
    <w:pPr>
      <w:jc w:val="center"/>
      <w:rPr>
        <w:sz w:val="16"/>
        <w:szCs w:val="16"/>
        <w:lang w:val="cs-CZ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E" w:rsidRDefault="0007358E" w:rsidP="00DB28D5">
    <w:pPr>
      <w:jc w:val="center"/>
      <w:rPr>
        <w:sz w:val="16"/>
        <w:szCs w:val="16"/>
        <w:lang w:val="cs-CZ"/>
      </w:rPr>
    </w:pPr>
    <w:r>
      <w:rPr>
        <w:noProof/>
        <w:lang w:val="cs-CZ"/>
      </w:rPr>
      <w:pict>
        <v:line id="_x0000_s2052" style="position:absolute;left:0;text-align:left;z-index:251660288;visibility:visible" from="6pt,3.25pt" to="450pt,3.25pt"/>
      </w:pict>
    </w:r>
  </w:p>
  <w:p w:rsidR="0007358E" w:rsidRDefault="0007358E" w:rsidP="00DB28D5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 xml:space="preserve">Autor: Mgr. </w:t>
    </w:r>
    <w:r>
      <w:rPr>
        <w:sz w:val="16"/>
        <w:szCs w:val="16"/>
        <w:lang w:val="cs-CZ"/>
      </w:rPr>
      <w:t>Kateřina Švecová</w:t>
    </w:r>
  </w:p>
  <w:p w:rsidR="0007358E" w:rsidRPr="00DB28D5" w:rsidRDefault="0007358E" w:rsidP="00DB28D5">
    <w:pPr>
      <w:jc w:val="center"/>
      <w:rPr>
        <w:sz w:val="16"/>
        <w:szCs w:val="16"/>
        <w:lang w:val="cs-CZ"/>
      </w:rPr>
    </w:pPr>
    <w:r>
      <w:rPr>
        <w:sz w:val="16"/>
        <w:szCs w:val="16"/>
        <w:lang w:val="cs-CZ"/>
      </w:rPr>
      <w:t>Š</w:t>
    </w:r>
    <w:r w:rsidRPr="00DB28D5">
      <w:rPr>
        <w:sz w:val="16"/>
        <w:szCs w:val="16"/>
        <w:lang w:val="cs-CZ"/>
      </w:rPr>
      <w:t xml:space="preserve">kola: Základní škola </w:t>
    </w:r>
    <w:r>
      <w:rPr>
        <w:sz w:val="16"/>
        <w:szCs w:val="16"/>
        <w:lang w:val="cs-CZ"/>
      </w:rPr>
      <w:t>Velehrad</w:t>
    </w:r>
    <w:r w:rsidRPr="00DB28D5">
      <w:rPr>
        <w:sz w:val="16"/>
        <w:szCs w:val="16"/>
        <w:lang w:val="cs-CZ"/>
      </w:rPr>
      <w:t xml:space="preserve">, okres </w:t>
    </w:r>
    <w:r>
      <w:rPr>
        <w:sz w:val="16"/>
        <w:szCs w:val="16"/>
        <w:lang w:val="cs-CZ"/>
      </w:rPr>
      <w:t>Uherské Hradiště, příspěvková organizace</w:t>
    </w:r>
  </w:p>
  <w:p w:rsidR="0007358E" w:rsidRPr="00DB28D5" w:rsidRDefault="0007358E" w:rsidP="00DB28D5">
    <w:pPr>
      <w:jc w:val="center"/>
      <w:rPr>
        <w:sz w:val="16"/>
        <w:szCs w:val="16"/>
        <w:lang w:val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E" w:rsidRDefault="0007358E" w:rsidP="00DB28D5">
    <w:pPr>
      <w:jc w:val="center"/>
      <w:rPr>
        <w:sz w:val="16"/>
        <w:szCs w:val="16"/>
        <w:lang w:val="cs-CZ"/>
      </w:rPr>
    </w:pPr>
    <w:r>
      <w:rPr>
        <w:noProof/>
        <w:lang w:val="cs-CZ"/>
      </w:rPr>
      <w:pict>
        <v:line id="_x0000_s2054" style="position:absolute;left:0;text-align:left;z-index:251658240;visibility:visible" from="6pt,3.25pt" to="450pt,3.25pt"/>
      </w:pict>
    </w:r>
  </w:p>
  <w:p w:rsidR="0007358E" w:rsidRDefault="0007358E" w:rsidP="00DB28D5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 xml:space="preserve">Autor: Mgr. </w:t>
    </w:r>
    <w:r>
      <w:rPr>
        <w:sz w:val="16"/>
        <w:szCs w:val="16"/>
        <w:lang w:val="cs-CZ"/>
      </w:rPr>
      <w:t>Kateřina Švecová</w:t>
    </w:r>
  </w:p>
  <w:p w:rsidR="0007358E" w:rsidRPr="00DB28D5" w:rsidRDefault="0007358E" w:rsidP="00DB28D5">
    <w:pPr>
      <w:jc w:val="center"/>
      <w:rPr>
        <w:sz w:val="16"/>
        <w:szCs w:val="16"/>
        <w:lang w:val="cs-CZ"/>
      </w:rPr>
    </w:pPr>
    <w:r>
      <w:rPr>
        <w:sz w:val="16"/>
        <w:szCs w:val="16"/>
        <w:lang w:val="cs-CZ"/>
      </w:rPr>
      <w:t>Š</w:t>
    </w:r>
    <w:r w:rsidRPr="00DB28D5">
      <w:rPr>
        <w:sz w:val="16"/>
        <w:szCs w:val="16"/>
        <w:lang w:val="cs-CZ"/>
      </w:rPr>
      <w:t xml:space="preserve">kola: Základní škola </w:t>
    </w:r>
    <w:r>
      <w:rPr>
        <w:sz w:val="16"/>
        <w:szCs w:val="16"/>
        <w:lang w:val="cs-CZ"/>
      </w:rPr>
      <w:t>Velehrad</w:t>
    </w:r>
    <w:r w:rsidRPr="00DB28D5">
      <w:rPr>
        <w:sz w:val="16"/>
        <w:szCs w:val="16"/>
        <w:lang w:val="cs-CZ"/>
      </w:rPr>
      <w:t xml:space="preserve">, okres </w:t>
    </w:r>
    <w:r>
      <w:rPr>
        <w:sz w:val="16"/>
        <w:szCs w:val="16"/>
        <w:lang w:val="cs-CZ"/>
      </w:rPr>
      <w:t>Uherské Hradiště, příspěvková organizace</w:t>
    </w:r>
  </w:p>
  <w:p w:rsidR="0007358E" w:rsidRPr="00DB28D5" w:rsidRDefault="0007358E" w:rsidP="00DB28D5">
    <w:pPr>
      <w:jc w:val="center"/>
      <w:rPr>
        <w:sz w:val="16"/>
        <w:szCs w:val="16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8E" w:rsidRDefault="0007358E">
      <w:r>
        <w:separator/>
      </w:r>
    </w:p>
  </w:footnote>
  <w:footnote w:type="continuationSeparator" w:id="0">
    <w:p w:rsidR="0007358E" w:rsidRDefault="00073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E" w:rsidRDefault="0007358E" w:rsidP="00983CEC">
    <w:pPr>
      <w:pStyle w:val="Header"/>
      <w:jc w:val="center"/>
    </w:pPr>
    <w:r w:rsidRPr="00FF23EA"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39.5pt;height:96pt;visibility:visible">
          <v:imagedata r:id="rId1" o:title=""/>
        </v:shape>
      </w:pict>
    </w:r>
  </w:p>
  <w:p w:rsidR="0007358E" w:rsidRDefault="0007358E" w:rsidP="002752FC">
    <w:pPr>
      <w:jc w:val="center"/>
      <w:rPr>
        <w:sz w:val="16"/>
        <w:szCs w:val="16"/>
        <w:lang w:val="cs-CZ"/>
      </w:rPr>
    </w:pPr>
  </w:p>
  <w:p w:rsidR="0007358E" w:rsidRPr="00DB28D5" w:rsidRDefault="0007358E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Registrační číslo projektu: CZ.1.07/1.1.38/02.0025</w:t>
    </w:r>
  </w:p>
  <w:p w:rsidR="0007358E" w:rsidRDefault="0007358E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Název projektu: Modernizace výuky na ZŠ Slušovice, Fryšták, Kašava a Velehrad</w:t>
    </w:r>
  </w:p>
  <w:p w:rsidR="0007358E" w:rsidRPr="00323A6C" w:rsidRDefault="0007358E" w:rsidP="00323A6C">
    <w:pPr>
      <w:jc w:val="center"/>
      <w:rPr>
        <w:sz w:val="16"/>
        <w:szCs w:val="16"/>
        <w:lang w:val="cs-CZ"/>
      </w:rPr>
    </w:pPr>
    <w:r w:rsidRPr="00323A6C">
      <w:rPr>
        <w:sz w:val="16"/>
        <w:szCs w:val="16"/>
        <w:lang w:val="cs-CZ"/>
      </w:rPr>
      <w:t>Tento projekt je spolufinancován z Evropského sociálního fondu a státního rozpočtu České republiky.</w:t>
    </w:r>
  </w:p>
  <w:p w:rsidR="0007358E" w:rsidRPr="002752FC" w:rsidRDefault="0007358E" w:rsidP="002752FC">
    <w:pPr>
      <w:jc w:val="center"/>
      <w:rPr>
        <w:sz w:val="16"/>
        <w:szCs w:val="16"/>
        <w:lang w:val="cs-CZ"/>
      </w:rPr>
    </w:pPr>
  </w:p>
  <w:p w:rsidR="0007358E" w:rsidRPr="002752FC" w:rsidRDefault="0007358E" w:rsidP="00983CEC">
    <w:pPr>
      <w:pStyle w:val="Header"/>
      <w:jc w:val="center"/>
      <w:rPr>
        <w:lang w:val="cs-CZ"/>
      </w:rPr>
    </w:pPr>
    <w:r>
      <w:rPr>
        <w:noProof/>
        <w:lang w:val="cs-CZ"/>
      </w:rPr>
      <w:pict>
        <v:line id="Line 4" o:spid="_x0000_s2049" style="position:absolute;left:0;text-align:left;z-index:251655168;visibility:visible" from="6pt,.2pt" to="450pt,.2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E" w:rsidRDefault="0007358E" w:rsidP="00983CEC">
    <w:pPr>
      <w:pStyle w:val="Header"/>
      <w:jc w:val="center"/>
    </w:pPr>
    <w:r w:rsidRPr="00FF23EA"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39.5pt;height:96pt;visibility:visible">
          <v:imagedata r:id="rId1" o:title=""/>
        </v:shape>
      </w:pict>
    </w:r>
  </w:p>
  <w:p w:rsidR="0007358E" w:rsidRDefault="0007358E" w:rsidP="002752FC">
    <w:pPr>
      <w:jc w:val="center"/>
      <w:rPr>
        <w:sz w:val="16"/>
        <w:szCs w:val="16"/>
        <w:lang w:val="cs-CZ"/>
      </w:rPr>
    </w:pPr>
  </w:p>
  <w:p w:rsidR="0007358E" w:rsidRPr="00DB28D5" w:rsidRDefault="0007358E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Registrační číslo projektu: CZ.1.07/1.1.38/02.0025</w:t>
    </w:r>
  </w:p>
  <w:p w:rsidR="0007358E" w:rsidRDefault="0007358E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Název projektu: Modernizace výuky na ZŠ Slušovice, Fryšták, Kašava a Velehrad</w:t>
    </w:r>
  </w:p>
  <w:p w:rsidR="0007358E" w:rsidRPr="00323A6C" w:rsidRDefault="0007358E" w:rsidP="00323A6C">
    <w:pPr>
      <w:jc w:val="center"/>
      <w:rPr>
        <w:sz w:val="16"/>
        <w:szCs w:val="16"/>
        <w:lang w:val="cs-CZ"/>
      </w:rPr>
    </w:pPr>
    <w:r w:rsidRPr="00323A6C">
      <w:rPr>
        <w:sz w:val="16"/>
        <w:szCs w:val="16"/>
        <w:lang w:val="cs-CZ"/>
      </w:rPr>
      <w:t>Tento projekt je spolufinancován z Evropského sociálního fondu a státního rozpočtu České republiky.</w:t>
    </w:r>
  </w:p>
  <w:p w:rsidR="0007358E" w:rsidRPr="002752FC" w:rsidRDefault="0007358E" w:rsidP="002752FC">
    <w:pPr>
      <w:jc w:val="center"/>
      <w:rPr>
        <w:sz w:val="16"/>
        <w:szCs w:val="16"/>
        <w:lang w:val="cs-CZ"/>
      </w:rPr>
    </w:pPr>
  </w:p>
  <w:p w:rsidR="0007358E" w:rsidRPr="002752FC" w:rsidRDefault="0007358E" w:rsidP="00983CEC">
    <w:pPr>
      <w:pStyle w:val="Header"/>
      <w:jc w:val="center"/>
      <w:rPr>
        <w:lang w:val="cs-CZ"/>
      </w:rPr>
    </w:pPr>
    <w:r>
      <w:rPr>
        <w:noProof/>
        <w:lang w:val="cs-CZ"/>
      </w:rPr>
      <w:pict>
        <v:line id="_x0000_s2051" style="position:absolute;left:0;text-align:left;z-index:251659264;visibility:visible" from="6pt,.2pt" to="450pt,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8E" w:rsidRDefault="0007358E" w:rsidP="00983CEC">
    <w:pPr>
      <w:pStyle w:val="Header"/>
      <w:jc w:val="center"/>
    </w:pPr>
    <w:r w:rsidRPr="00FF23EA"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39.5pt;height:96pt;visibility:visible">
          <v:imagedata r:id="rId1" o:title=""/>
        </v:shape>
      </w:pict>
    </w:r>
  </w:p>
  <w:p w:rsidR="0007358E" w:rsidRDefault="0007358E" w:rsidP="002752FC">
    <w:pPr>
      <w:jc w:val="center"/>
      <w:rPr>
        <w:sz w:val="16"/>
        <w:szCs w:val="16"/>
        <w:lang w:val="cs-CZ"/>
      </w:rPr>
    </w:pPr>
  </w:p>
  <w:p w:rsidR="0007358E" w:rsidRPr="00DB28D5" w:rsidRDefault="0007358E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Registrační číslo projektu: CZ.1.07/1.1.38/02.0025</w:t>
    </w:r>
  </w:p>
  <w:p w:rsidR="0007358E" w:rsidRDefault="0007358E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Název projektu: Modernizace výuky na ZŠ Slušovice, Fryšták, Kašava a Velehrad</w:t>
    </w:r>
  </w:p>
  <w:p w:rsidR="0007358E" w:rsidRPr="00323A6C" w:rsidRDefault="0007358E" w:rsidP="00323A6C">
    <w:pPr>
      <w:jc w:val="center"/>
      <w:rPr>
        <w:sz w:val="16"/>
        <w:szCs w:val="16"/>
        <w:lang w:val="cs-CZ"/>
      </w:rPr>
    </w:pPr>
    <w:r w:rsidRPr="00323A6C">
      <w:rPr>
        <w:sz w:val="16"/>
        <w:szCs w:val="16"/>
        <w:lang w:val="cs-CZ"/>
      </w:rPr>
      <w:t>Tento projekt je spolufinancován z Evropského sociálního fondu a státního rozpočtu České republiky.</w:t>
    </w:r>
  </w:p>
  <w:p w:rsidR="0007358E" w:rsidRPr="002752FC" w:rsidRDefault="0007358E" w:rsidP="002752FC">
    <w:pPr>
      <w:jc w:val="center"/>
      <w:rPr>
        <w:sz w:val="16"/>
        <w:szCs w:val="16"/>
        <w:lang w:val="cs-CZ"/>
      </w:rPr>
    </w:pPr>
  </w:p>
  <w:p w:rsidR="0007358E" w:rsidRPr="002752FC" w:rsidRDefault="0007358E" w:rsidP="00983CEC">
    <w:pPr>
      <w:pStyle w:val="Header"/>
      <w:jc w:val="center"/>
      <w:rPr>
        <w:lang w:val="cs-CZ"/>
      </w:rPr>
    </w:pPr>
    <w:r>
      <w:rPr>
        <w:noProof/>
        <w:lang w:val="cs-CZ"/>
      </w:rPr>
      <w:pict>
        <v:line id="_x0000_s2053" style="position:absolute;left:0;text-align:left;z-index:251657216;visibility:visible" from="6pt,.2pt" to="450pt,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753910"/>
    <w:multiLevelType w:val="hybridMultilevel"/>
    <w:tmpl w:val="91C6D99A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4EF0267"/>
    <w:multiLevelType w:val="hybridMultilevel"/>
    <w:tmpl w:val="B030B33C"/>
    <w:lvl w:ilvl="0" w:tplc="89807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A5C2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F203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F058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B86C9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C947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E89D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6A261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2C6B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436CFB"/>
    <w:multiLevelType w:val="hybridMultilevel"/>
    <w:tmpl w:val="367810A2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D0C46E4"/>
    <w:multiLevelType w:val="hybridMultilevel"/>
    <w:tmpl w:val="B8CA9D00"/>
    <w:lvl w:ilvl="0" w:tplc="73B20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2A64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FC847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2268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00F0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4283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D4D3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F5279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58E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A75A52"/>
    <w:multiLevelType w:val="hybridMultilevel"/>
    <w:tmpl w:val="68867BF0"/>
    <w:lvl w:ilvl="0" w:tplc="19B47A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CCA8F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FBC48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E040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3C9B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4C28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94ED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99ED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32D9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23075A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02399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C65EC"/>
    <w:multiLevelType w:val="hybridMultilevel"/>
    <w:tmpl w:val="B5A02F74"/>
    <w:lvl w:ilvl="0" w:tplc="32CC2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75834"/>
    <w:multiLevelType w:val="hybridMultilevel"/>
    <w:tmpl w:val="FB34A152"/>
    <w:lvl w:ilvl="0" w:tplc="84E24994">
      <w:start w:val="1"/>
      <w:numFmt w:val="bullet"/>
      <w:lvlText w:val=""/>
      <w:lvlJc w:val="left"/>
      <w:pPr>
        <w:tabs>
          <w:tab w:val="num" w:pos="453"/>
        </w:tabs>
        <w:ind w:left="453" w:hanging="453"/>
      </w:pPr>
      <w:rPr>
        <w:rFonts w:ascii="Wingdings" w:hAnsi="Wingdings" w:cs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A48"/>
    <w:rsid w:val="00006E50"/>
    <w:rsid w:val="00012FE6"/>
    <w:rsid w:val="000139C8"/>
    <w:rsid w:val="00020CEA"/>
    <w:rsid w:val="000234A5"/>
    <w:rsid w:val="00024905"/>
    <w:rsid w:val="0003598A"/>
    <w:rsid w:val="0007358E"/>
    <w:rsid w:val="000E3AA6"/>
    <w:rsid w:val="0010255C"/>
    <w:rsid w:val="00154374"/>
    <w:rsid w:val="0018003C"/>
    <w:rsid w:val="00181E68"/>
    <w:rsid w:val="00184139"/>
    <w:rsid w:val="001F66F0"/>
    <w:rsid w:val="00200F34"/>
    <w:rsid w:val="0022440C"/>
    <w:rsid w:val="00237C55"/>
    <w:rsid w:val="002427F7"/>
    <w:rsid w:val="002512A0"/>
    <w:rsid w:val="00254B3E"/>
    <w:rsid w:val="00260626"/>
    <w:rsid w:val="002752FC"/>
    <w:rsid w:val="002920CC"/>
    <w:rsid w:val="002A31CB"/>
    <w:rsid w:val="002A3D36"/>
    <w:rsid w:val="002E2FD7"/>
    <w:rsid w:val="002F3330"/>
    <w:rsid w:val="0030422A"/>
    <w:rsid w:val="00323A6C"/>
    <w:rsid w:val="00323C0E"/>
    <w:rsid w:val="00362C70"/>
    <w:rsid w:val="003875C6"/>
    <w:rsid w:val="003F3AE2"/>
    <w:rsid w:val="00404B9D"/>
    <w:rsid w:val="00414251"/>
    <w:rsid w:val="00422CFE"/>
    <w:rsid w:val="0043097F"/>
    <w:rsid w:val="00457405"/>
    <w:rsid w:val="00492E3A"/>
    <w:rsid w:val="004972EA"/>
    <w:rsid w:val="004C3B94"/>
    <w:rsid w:val="004E1C32"/>
    <w:rsid w:val="0050462D"/>
    <w:rsid w:val="0050478E"/>
    <w:rsid w:val="0052622D"/>
    <w:rsid w:val="00531DAE"/>
    <w:rsid w:val="00571653"/>
    <w:rsid w:val="00587E6D"/>
    <w:rsid w:val="005E4349"/>
    <w:rsid w:val="00601463"/>
    <w:rsid w:val="00612F6A"/>
    <w:rsid w:val="00650B3F"/>
    <w:rsid w:val="0065213B"/>
    <w:rsid w:val="0065775E"/>
    <w:rsid w:val="006A5D7E"/>
    <w:rsid w:val="006A6D30"/>
    <w:rsid w:val="00767934"/>
    <w:rsid w:val="007913BD"/>
    <w:rsid w:val="00792AC3"/>
    <w:rsid w:val="00793B2A"/>
    <w:rsid w:val="007B42BA"/>
    <w:rsid w:val="007C6E35"/>
    <w:rsid w:val="007E0A57"/>
    <w:rsid w:val="007E154C"/>
    <w:rsid w:val="0082014F"/>
    <w:rsid w:val="008355C4"/>
    <w:rsid w:val="00872854"/>
    <w:rsid w:val="00891338"/>
    <w:rsid w:val="008926E7"/>
    <w:rsid w:val="00893164"/>
    <w:rsid w:val="008E332F"/>
    <w:rsid w:val="009067AE"/>
    <w:rsid w:val="009158E2"/>
    <w:rsid w:val="009158F4"/>
    <w:rsid w:val="00946AA7"/>
    <w:rsid w:val="0097423E"/>
    <w:rsid w:val="00983CEC"/>
    <w:rsid w:val="009C6883"/>
    <w:rsid w:val="00A27EB2"/>
    <w:rsid w:val="00A3147B"/>
    <w:rsid w:val="00A42647"/>
    <w:rsid w:val="00A62C3E"/>
    <w:rsid w:val="00A7316A"/>
    <w:rsid w:val="00A7411E"/>
    <w:rsid w:val="00AB627F"/>
    <w:rsid w:val="00AC6FA9"/>
    <w:rsid w:val="00AE28C6"/>
    <w:rsid w:val="00B001B2"/>
    <w:rsid w:val="00B01CAB"/>
    <w:rsid w:val="00B24AEE"/>
    <w:rsid w:val="00B57990"/>
    <w:rsid w:val="00B616AA"/>
    <w:rsid w:val="00B8174C"/>
    <w:rsid w:val="00B94C4C"/>
    <w:rsid w:val="00BB14D1"/>
    <w:rsid w:val="00BB4251"/>
    <w:rsid w:val="00BD51E8"/>
    <w:rsid w:val="00C32025"/>
    <w:rsid w:val="00C56B9A"/>
    <w:rsid w:val="00C56EC8"/>
    <w:rsid w:val="00C76829"/>
    <w:rsid w:val="00C80992"/>
    <w:rsid w:val="00CB7754"/>
    <w:rsid w:val="00CD6ACC"/>
    <w:rsid w:val="00CD7C89"/>
    <w:rsid w:val="00CF3FD3"/>
    <w:rsid w:val="00CF750A"/>
    <w:rsid w:val="00D23C5A"/>
    <w:rsid w:val="00D2676E"/>
    <w:rsid w:val="00D502E9"/>
    <w:rsid w:val="00D54918"/>
    <w:rsid w:val="00D9720E"/>
    <w:rsid w:val="00DB28D5"/>
    <w:rsid w:val="00DB2D78"/>
    <w:rsid w:val="00DC1B9A"/>
    <w:rsid w:val="00DC6488"/>
    <w:rsid w:val="00DD3527"/>
    <w:rsid w:val="00DF0451"/>
    <w:rsid w:val="00DF5917"/>
    <w:rsid w:val="00DF77CA"/>
    <w:rsid w:val="00E057D8"/>
    <w:rsid w:val="00E21F4E"/>
    <w:rsid w:val="00E514FE"/>
    <w:rsid w:val="00E92475"/>
    <w:rsid w:val="00EA1F9B"/>
    <w:rsid w:val="00ED1493"/>
    <w:rsid w:val="00F03F09"/>
    <w:rsid w:val="00F163F4"/>
    <w:rsid w:val="00F52A56"/>
    <w:rsid w:val="00F5489B"/>
    <w:rsid w:val="00FB5505"/>
    <w:rsid w:val="00FC1A48"/>
    <w:rsid w:val="00FE63E4"/>
    <w:rsid w:val="00FF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AB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8174C"/>
    <w:pPr>
      <w:ind w:left="720"/>
      <w:contextualSpacing/>
    </w:pPr>
    <w:rPr>
      <w:rFonts w:cs="Times New Roman"/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4E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3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rsid w:val="00C56B9A"/>
    <w:pPr>
      <w:spacing w:before="100" w:beforeAutospacing="1" w:after="100" w:afterAutospacing="1"/>
    </w:pPr>
    <w:rPr>
      <w:rFonts w:cs="Times New Roman"/>
      <w:lang w:val="cs-CZ"/>
    </w:rPr>
  </w:style>
  <w:style w:type="table" w:styleId="TableGrid">
    <w:name w:val="Table Grid"/>
    <w:basedOn w:val="TableNormal"/>
    <w:uiPriority w:val="99"/>
    <w:rsid w:val="00362C70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99"/>
    <w:rsid w:val="00BD51E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5775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C64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23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20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20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19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20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0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://www.office.microsof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675</Words>
  <Characters>3983</Characters>
  <Application>Microsoft Office Outlook</Application>
  <DocSecurity>0</DocSecurity>
  <Lines>0</Lines>
  <Paragraphs>0</Paragraphs>
  <ScaleCrop>false</ScaleCrop>
  <Company>Slušovice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projektu: CZ</dc:title>
  <dc:subject/>
  <dc:creator>Základní škola</dc:creator>
  <cp:keywords/>
  <dc:description/>
  <cp:lastModifiedBy>Švec</cp:lastModifiedBy>
  <cp:revision>4</cp:revision>
  <cp:lastPrinted>2014-07-14T19:16:00Z</cp:lastPrinted>
  <dcterms:created xsi:type="dcterms:W3CDTF">2014-07-14T20:30:00Z</dcterms:created>
  <dcterms:modified xsi:type="dcterms:W3CDTF">2014-11-18T19:07:00Z</dcterms:modified>
</cp:coreProperties>
</file>