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2B" w:rsidRDefault="0024492B" w:rsidP="00457405">
      <w:pPr>
        <w:jc w:val="center"/>
        <w:rPr>
          <w:b/>
          <w:bCs/>
          <w:lang w:val="cs-CZ"/>
        </w:rPr>
      </w:pPr>
    </w:p>
    <w:p w:rsidR="0024492B" w:rsidRPr="00C76829" w:rsidRDefault="0024492B" w:rsidP="00457405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24492B" w:rsidRPr="00C76829" w:rsidRDefault="0024492B" w:rsidP="00457405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24492B" w:rsidRPr="00A27EB2" w:rsidRDefault="0024492B" w:rsidP="00457405">
      <w:pPr>
        <w:jc w:val="center"/>
        <w:rPr>
          <w:sz w:val="20"/>
          <w:szCs w:val="20"/>
          <w:lang w:val="cs-CZ"/>
        </w:rPr>
      </w:pPr>
      <w:r w:rsidRPr="00A27EB2">
        <w:rPr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24492B" w:rsidRPr="00CD7C89" w:rsidRDefault="0024492B" w:rsidP="00457405">
      <w:pPr>
        <w:jc w:val="center"/>
        <w:rPr>
          <w:lang w:val="cs-CZ"/>
        </w:rPr>
      </w:pPr>
    </w:p>
    <w:p w:rsidR="0024492B" w:rsidRDefault="0024492B" w:rsidP="00457405">
      <w:pPr>
        <w:jc w:val="center"/>
        <w:rPr>
          <w:b/>
          <w:bCs/>
          <w:lang w:val="cs-CZ"/>
        </w:rPr>
      </w:pPr>
    </w:p>
    <w:p w:rsidR="0024492B" w:rsidRDefault="0024492B" w:rsidP="00457405">
      <w:pPr>
        <w:jc w:val="center"/>
        <w:rPr>
          <w:b/>
          <w:bCs/>
          <w:lang w:val="cs-CZ"/>
        </w:rPr>
      </w:pPr>
    </w:p>
    <w:p w:rsidR="0024492B" w:rsidRDefault="0024492B" w:rsidP="00457405">
      <w:pPr>
        <w:jc w:val="center"/>
        <w:rPr>
          <w:b/>
          <w:bCs/>
          <w:lang w:val="cs-CZ"/>
        </w:rPr>
      </w:pPr>
    </w:p>
    <w:p w:rsidR="0024492B" w:rsidRDefault="0024492B" w:rsidP="00457405">
      <w:pPr>
        <w:jc w:val="center"/>
        <w:rPr>
          <w:b/>
          <w:bCs/>
          <w:lang w:val="cs-CZ"/>
        </w:rPr>
      </w:pPr>
    </w:p>
    <w:p w:rsidR="0024492B" w:rsidRDefault="0024492B" w:rsidP="00457405">
      <w:pPr>
        <w:jc w:val="center"/>
        <w:rPr>
          <w:b/>
          <w:bCs/>
          <w:lang w:val="cs-CZ"/>
        </w:rPr>
      </w:pPr>
      <w:r>
        <w:rPr>
          <w:noProof/>
          <w:lang w:val="cs-CZ"/>
        </w:rPr>
        <w:pict>
          <v:rect id="Rectangle 12" o:spid="_x0000_s1028" style="position:absolute;left:0;text-align:left;margin-left:-84pt;margin-top:7.15pt;width:613.55pt;height:108pt;z-index:251645952;visibility:visible" fillcolor="#f39900" strokeweight="0">
            <v:textbox>
              <w:txbxContent>
                <w:p w:rsidR="0024492B" w:rsidRPr="00B8174C" w:rsidRDefault="0024492B" w:rsidP="00457405">
                  <w:pPr>
                    <w:jc w:val="center"/>
                    <w:rPr>
                      <w:b/>
                      <w:bCs/>
                      <w:sz w:val="60"/>
                      <w:szCs w:val="60"/>
                      <w:lang w:val="cs-CZ"/>
                    </w:rPr>
                  </w:pPr>
                </w:p>
                <w:p w:rsidR="0024492B" w:rsidRPr="00930175" w:rsidRDefault="0024492B" w:rsidP="00457405">
                  <w:pPr>
                    <w:jc w:val="center"/>
                    <w:rPr>
                      <w:b/>
                      <w:bCs/>
                      <w:color w:val="F2F2F2"/>
                      <w:sz w:val="60"/>
                      <w:szCs w:val="60"/>
                      <w:lang w:val="cs-CZ"/>
                    </w:rPr>
                  </w:pPr>
                  <w:r w:rsidRPr="00930175">
                    <w:rPr>
                      <w:b/>
                      <w:bCs/>
                      <w:color w:val="F2F2F2"/>
                      <w:sz w:val="60"/>
                      <w:szCs w:val="60"/>
                      <w:lang w:val="cs-CZ"/>
                    </w:rPr>
                    <w:t>ZEMNÍ PLYN</w:t>
                  </w:r>
                </w:p>
              </w:txbxContent>
            </v:textbox>
          </v:rect>
        </w:pict>
      </w:r>
    </w:p>
    <w:p w:rsidR="0024492B" w:rsidRDefault="0024492B" w:rsidP="00457405">
      <w:pPr>
        <w:jc w:val="center"/>
        <w:rPr>
          <w:b/>
          <w:bCs/>
          <w:lang w:val="cs-CZ"/>
        </w:rPr>
      </w:pPr>
    </w:p>
    <w:p w:rsidR="0024492B" w:rsidRDefault="0024492B" w:rsidP="00457405">
      <w:pPr>
        <w:jc w:val="center"/>
        <w:rPr>
          <w:b/>
          <w:bCs/>
          <w:lang w:val="cs-CZ"/>
        </w:rPr>
      </w:pPr>
    </w:p>
    <w:p w:rsidR="0024492B" w:rsidRDefault="0024492B" w:rsidP="00457405">
      <w:pPr>
        <w:jc w:val="center"/>
        <w:rPr>
          <w:b/>
          <w:bCs/>
          <w:lang w:val="cs-CZ"/>
        </w:rPr>
      </w:pPr>
    </w:p>
    <w:p w:rsidR="0024492B" w:rsidRDefault="0024492B" w:rsidP="00457405">
      <w:pPr>
        <w:jc w:val="center"/>
        <w:rPr>
          <w:b/>
          <w:bCs/>
          <w:lang w:val="cs-CZ"/>
        </w:rPr>
      </w:pPr>
    </w:p>
    <w:p w:rsidR="0024492B" w:rsidRPr="002F3330" w:rsidRDefault="0024492B" w:rsidP="00457405">
      <w:pPr>
        <w:jc w:val="center"/>
        <w:rPr>
          <w:b/>
          <w:bCs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24492B" w:rsidRDefault="0024492B" w:rsidP="00457405">
      <w:pPr>
        <w:jc w:val="center"/>
        <w:rPr>
          <w:lang w:val="cs-CZ"/>
        </w:rPr>
      </w:pPr>
    </w:p>
    <w:p w:rsidR="0024492B" w:rsidRPr="00642D7D" w:rsidRDefault="0024492B" w:rsidP="00462473">
      <w:pPr>
        <w:jc w:val="center"/>
        <w:rPr>
          <w:lang w:val="cs-CZ"/>
        </w:rPr>
      </w:pPr>
      <w:r w:rsidRPr="00006E50">
        <w:rPr>
          <w:lang w:val="cs-CZ"/>
        </w:rPr>
        <w:t>Pří_</w:t>
      </w:r>
      <w:r>
        <w:rPr>
          <w:lang w:val="cs-CZ"/>
        </w:rPr>
        <w:t>241</w:t>
      </w:r>
      <w:r w:rsidRPr="00006E50">
        <w:rPr>
          <w:lang w:val="cs-CZ"/>
        </w:rPr>
        <w:t>_</w:t>
      </w:r>
      <w:r w:rsidRPr="00642D7D">
        <w:rPr>
          <w:lang w:val="cs-CZ"/>
        </w:rPr>
        <w:t>Nerosty a horniny_Zemní plyn</w:t>
      </w:r>
    </w:p>
    <w:p w:rsidR="0024492B" w:rsidRPr="00642D7D" w:rsidRDefault="0024492B" w:rsidP="00462473">
      <w:pPr>
        <w:jc w:val="center"/>
        <w:rPr>
          <w:lang w:val="cs-CZ"/>
        </w:rPr>
      </w:pPr>
    </w:p>
    <w:p w:rsidR="0024492B" w:rsidRPr="00C76829" w:rsidRDefault="0024492B" w:rsidP="00462473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>
        <w:rPr>
          <w:b/>
          <w:bCs/>
          <w:lang w:val="cs-CZ"/>
        </w:rPr>
        <w:t>Kateřina Švecová</w:t>
      </w:r>
    </w:p>
    <w:p w:rsidR="0024492B" w:rsidRPr="00C76829" w:rsidRDefault="0024492B" w:rsidP="00462473">
      <w:pPr>
        <w:jc w:val="center"/>
        <w:rPr>
          <w:lang w:val="cs-CZ"/>
        </w:rPr>
      </w:pPr>
    </w:p>
    <w:p w:rsidR="0024492B" w:rsidRPr="00C76829" w:rsidRDefault="0024492B" w:rsidP="00462473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</w:t>
      </w:r>
      <w:r>
        <w:rPr>
          <w:lang w:val="cs-CZ"/>
        </w:rPr>
        <w:t>Velehrad, okres Uherské Hradiště, příspěvková organizace</w:t>
      </w:r>
    </w:p>
    <w:p w:rsidR="0024492B" w:rsidRPr="00C76829" w:rsidRDefault="0024492B" w:rsidP="00457405">
      <w:pPr>
        <w:jc w:val="center"/>
        <w:rPr>
          <w:lang w:val="cs-CZ"/>
        </w:rPr>
      </w:pPr>
    </w:p>
    <w:p w:rsidR="0024492B" w:rsidRPr="00C76829" w:rsidRDefault="0024492B" w:rsidP="00457405">
      <w:pPr>
        <w:jc w:val="center"/>
        <w:rPr>
          <w:lang w:val="cs-CZ"/>
        </w:rPr>
      </w:pPr>
    </w:p>
    <w:p w:rsidR="0024492B" w:rsidRPr="00C76829" w:rsidRDefault="0024492B" w:rsidP="00457405">
      <w:pPr>
        <w:jc w:val="center"/>
        <w:rPr>
          <w:lang w:val="cs-CZ"/>
        </w:rPr>
      </w:pPr>
    </w:p>
    <w:p w:rsidR="0024492B" w:rsidRPr="00C76829" w:rsidRDefault="0024492B" w:rsidP="00457405">
      <w:pPr>
        <w:jc w:val="center"/>
        <w:rPr>
          <w:lang w:val="cs-CZ"/>
        </w:rPr>
      </w:pPr>
    </w:p>
    <w:p w:rsidR="0024492B" w:rsidRPr="00C76829" w:rsidRDefault="0024492B" w:rsidP="00457405">
      <w:pPr>
        <w:jc w:val="center"/>
        <w:rPr>
          <w:lang w:val="cs-CZ"/>
        </w:rPr>
      </w:pPr>
      <w:r>
        <w:rPr>
          <w:noProof/>
          <w:lang w:val="cs-CZ"/>
        </w:rPr>
        <w:pict>
          <v:rect id="Rectangle 13" o:spid="_x0000_s1029" style="position:absolute;left:0;text-align:left;margin-left:-78pt;margin-top:11.7pt;width:613.55pt;height:45pt;z-index:251646976;visibility:visible" fillcolor="#f39900" strokeweight="0">
            <v:textbox>
              <w:txbxContent>
                <w:p w:rsidR="0024492B" w:rsidRPr="00930175" w:rsidRDefault="0024492B" w:rsidP="00457405">
                  <w:pPr>
                    <w:jc w:val="center"/>
                    <w:rPr>
                      <w:b/>
                      <w:bCs/>
                      <w:color w:val="FFFFFF"/>
                      <w:sz w:val="60"/>
                      <w:szCs w:val="60"/>
                      <w:lang w:val="cs-CZ"/>
                    </w:rPr>
                  </w:pPr>
                  <w:r w:rsidRPr="00930175">
                    <w:rPr>
                      <w:b/>
                      <w:bCs/>
                      <w:color w:val="FFFFFF"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24492B" w:rsidRPr="00C76829" w:rsidRDefault="0024492B" w:rsidP="00457405">
      <w:pPr>
        <w:jc w:val="center"/>
        <w:rPr>
          <w:lang w:val="cs-CZ"/>
        </w:rPr>
      </w:pPr>
    </w:p>
    <w:p w:rsidR="0024492B" w:rsidRPr="00C76829" w:rsidRDefault="0024492B" w:rsidP="00457405">
      <w:pPr>
        <w:jc w:val="center"/>
        <w:rPr>
          <w:lang w:val="cs-CZ"/>
        </w:rPr>
      </w:pPr>
    </w:p>
    <w:p w:rsidR="0024492B" w:rsidRPr="00C76829" w:rsidRDefault="0024492B" w:rsidP="00457405">
      <w:pPr>
        <w:jc w:val="center"/>
        <w:rPr>
          <w:lang w:val="cs-CZ"/>
        </w:rPr>
      </w:pPr>
    </w:p>
    <w:p w:rsidR="0024492B" w:rsidRPr="00C76829" w:rsidRDefault="0024492B" w:rsidP="00457405">
      <w:pPr>
        <w:jc w:val="center"/>
        <w:rPr>
          <w:lang w:val="cs-CZ"/>
        </w:rPr>
      </w:pPr>
    </w:p>
    <w:p w:rsidR="0024492B" w:rsidRPr="00C76829" w:rsidRDefault="0024492B" w:rsidP="00457405">
      <w:pPr>
        <w:jc w:val="center"/>
        <w:rPr>
          <w:lang w:val="cs-CZ"/>
        </w:rPr>
      </w:pPr>
    </w:p>
    <w:p w:rsidR="0024492B" w:rsidRPr="0050462D" w:rsidRDefault="0024492B" w:rsidP="0050462D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Pracovní list je určen pro upevňování a procvičování učiva o zemním plynu</w:t>
      </w:r>
      <w:r w:rsidRPr="0050462D">
        <w:rPr>
          <w:lang w:val="cs-CZ"/>
        </w:rPr>
        <w:t xml:space="preserve">. </w:t>
      </w:r>
    </w:p>
    <w:p w:rsidR="0024492B" w:rsidRPr="0050462D" w:rsidRDefault="0024492B" w:rsidP="0050462D">
      <w:pPr>
        <w:numPr>
          <w:ilvl w:val="0"/>
          <w:numId w:val="1"/>
        </w:numPr>
        <w:rPr>
          <w:lang w:val="cs-CZ"/>
        </w:rPr>
      </w:pPr>
      <w:r w:rsidRPr="0050462D">
        <w:rPr>
          <w:lang w:val="cs-CZ"/>
        </w:rPr>
        <w:t xml:space="preserve">Materiál </w:t>
      </w:r>
      <w:r>
        <w:rPr>
          <w:lang w:val="cs-CZ"/>
        </w:rPr>
        <w:t>prověřuj</w:t>
      </w:r>
      <w:r w:rsidRPr="0050462D">
        <w:rPr>
          <w:lang w:val="cs-CZ"/>
        </w:rPr>
        <w:t xml:space="preserve">e </w:t>
      </w:r>
      <w:r>
        <w:rPr>
          <w:lang w:val="cs-CZ"/>
        </w:rPr>
        <w:t>znalosti žáků a vede jej k uvědomění si nebezpečnosti zemního plynu</w:t>
      </w:r>
      <w:r w:rsidRPr="0050462D">
        <w:rPr>
          <w:lang w:val="cs-CZ"/>
        </w:rPr>
        <w:t>.</w:t>
      </w:r>
    </w:p>
    <w:p w:rsidR="0024492B" w:rsidRPr="0050462D" w:rsidRDefault="0024492B" w:rsidP="0050462D">
      <w:pPr>
        <w:numPr>
          <w:ilvl w:val="0"/>
          <w:numId w:val="1"/>
        </w:numPr>
        <w:rPr>
          <w:lang w:val="cs-CZ"/>
        </w:rPr>
      </w:pPr>
      <w:r w:rsidRPr="0050462D">
        <w:rPr>
          <w:lang w:val="cs-CZ"/>
        </w:rPr>
        <w:t>Je určen pro přírodovědu v 5.</w:t>
      </w:r>
      <w:r>
        <w:rPr>
          <w:lang w:val="cs-CZ"/>
        </w:rPr>
        <w:t xml:space="preserve"> </w:t>
      </w:r>
      <w:r w:rsidRPr="0050462D">
        <w:rPr>
          <w:lang w:val="cs-CZ"/>
        </w:rPr>
        <w:t>ročníku.</w:t>
      </w:r>
    </w:p>
    <w:p w:rsidR="0024492B" w:rsidRPr="00C56B9A" w:rsidRDefault="0024492B" w:rsidP="0050462D">
      <w:pPr>
        <w:numPr>
          <w:ilvl w:val="0"/>
          <w:numId w:val="1"/>
        </w:numPr>
        <w:rPr>
          <w:lang w:val="cs-CZ"/>
        </w:rPr>
      </w:pPr>
      <w:r w:rsidRPr="00C56B9A">
        <w:rPr>
          <w:lang w:val="cs-CZ"/>
        </w:rPr>
        <w:t>Zpracováno pro t</w:t>
      </w:r>
      <w:r>
        <w:rPr>
          <w:lang w:val="cs-CZ"/>
        </w:rPr>
        <w:t>e</w:t>
      </w:r>
      <w:r w:rsidRPr="00C56B9A">
        <w:rPr>
          <w:lang w:val="cs-CZ"/>
        </w:rPr>
        <w:t xml:space="preserve">matický celek </w:t>
      </w:r>
      <w:r>
        <w:rPr>
          <w:lang w:val="cs-CZ"/>
        </w:rPr>
        <w:t>Horniny a nerosty (paliva)</w:t>
      </w:r>
      <w:r w:rsidRPr="00C56B9A">
        <w:rPr>
          <w:lang w:val="cs-CZ"/>
        </w:rPr>
        <w:t>.</w:t>
      </w:r>
    </w:p>
    <w:p w:rsidR="0024492B" w:rsidRDefault="0024492B" w:rsidP="0050462D">
      <w:pPr>
        <w:numPr>
          <w:ilvl w:val="0"/>
          <w:numId w:val="1"/>
        </w:numPr>
        <w:rPr>
          <w:lang w:val="cs-CZ"/>
        </w:rPr>
      </w:pPr>
      <w:r w:rsidRPr="0050462D">
        <w:rPr>
          <w:lang w:val="cs-CZ"/>
        </w:rPr>
        <w:t xml:space="preserve">Tento materiál vznikl </w:t>
      </w:r>
      <w:r w:rsidRPr="00612F6A">
        <w:rPr>
          <w:lang w:val="cs-CZ"/>
        </w:rPr>
        <w:t>ze zápisů autora</w:t>
      </w:r>
      <w:r w:rsidRPr="00642D7D">
        <w:rPr>
          <w:color w:val="000000"/>
          <w:lang w:val="cs-CZ"/>
        </w:rPr>
        <w:t xml:space="preserve"> </w:t>
      </w:r>
      <w:r w:rsidRPr="0050462D">
        <w:rPr>
          <w:lang w:val="cs-CZ"/>
        </w:rPr>
        <w:t xml:space="preserve">jako doplňující materiál k učebnici : </w:t>
      </w:r>
      <w:r>
        <w:rPr>
          <w:lang w:val="cs-CZ"/>
        </w:rPr>
        <w:t xml:space="preserve">  </w:t>
      </w:r>
    </w:p>
    <w:p w:rsidR="0024492B" w:rsidRPr="0050462D" w:rsidRDefault="0024492B" w:rsidP="00BD51E8">
      <w:pPr>
        <w:ind w:left="720"/>
        <w:rPr>
          <w:lang w:val="cs-CZ"/>
        </w:rPr>
      </w:pPr>
      <w:r>
        <w:rPr>
          <w:lang w:val="cs-CZ"/>
        </w:rPr>
        <w:t xml:space="preserve"> </w:t>
      </w:r>
      <w:r w:rsidRPr="00F92BCA">
        <w:rPr>
          <w:lang w:val="cs-CZ"/>
        </w:rPr>
        <w:t>MATYÁŠEK, Jiří, Věra ŠTIKOVÁ a Josef TRNA. Přírodověda 5: Člověk a jeho svět. Třetí vydání -první dotisk. Brno: Nová škola, s.r.o., 2012. ISBN 978-80-7289-301-0.</w:t>
      </w:r>
    </w:p>
    <w:p w:rsidR="0024492B" w:rsidRPr="0050478E" w:rsidRDefault="0024492B" w:rsidP="007B42BA">
      <w:pPr>
        <w:ind w:left="720"/>
        <w:rPr>
          <w:lang w:val="cs-CZ"/>
        </w:rPr>
      </w:pPr>
    </w:p>
    <w:p w:rsidR="0024492B" w:rsidRDefault="0024492B">
      <w:pPr>
        <w:rPr>
          <w:b/>
          <w:bCs/>
          <w:color w:val="FF0000"/>
          <w:u w:val="single"/>
          <w:lang w:val="cs-CZ"/>
        </w:rPr>
      </w:pPr>
      <w:r>
        <w:rPr>
          <w:b/>
          <w:bCs/>
          <w:color w:val="FF0000"/>
          <w:u w:val="single"/>
          <w:lang w:val="cs-CZ"/>
        </w:rPr>
        <w:br w:type="page"/>
      </w:r>
    </w:p>
    <w:p w:rsidR="0024492B" w:rsidRPr="00F36BE5" w:rsidRDefault="0024492B" w:rsidP="0090721B">
      <w:pPr>
        <w:rPr>
          <w:b/>
          <w:bCs/>
          <w:sz w:val="28"/>
          <w:szCs w:val="28"/>
          <w:u w:val="single"/>
          <w:lang w:val="cs-CZ"/>
        </w:rPr>
      </w:pPr>
      <w:r w:rsidRPr="00F36BE5">
        <w:rPr>
          <w:b/>
          <w:bCs/>
          <w:sz w:val="28"/>
          <w:szCs w:val="28"/>
          <w:u w:val="single"/>
          <w:lang w:val="cs-CZ"/>
        </w:rPr>
        <w:t>Vylušti křížovku:</w:t>
      </w:r>
    </w:p>
    <w:p w:rsidR="0024492B" w:rsidRPr="00642D7D" w:rsidRDefault="0024492B" w:rsidP="00F36BE5">
      <w:pPr>
        <w:spacing w:after="120" w:line="400" w:lineRule="exact"/>
        <w:ind w:left="992"/>
        <w:rPr>
          <w:b/>
          <w:bCs/>
          <w:lang w:val="cs-CZ"/>
        </w:rPr>
      </w:pPr>
      <w:r>
        <w:rPr>
          <w:noProof/>
          <w:lang w:val="cs-CZ"/>
        </w:rPr>
        <w:pict>
          <v:group id="Skupina 19" o:spid="_x0000_s1030" style="position:absolute;left:0;text-align:left;margin-left:80.75pt;margin-top:1.4pt;width:429.4pt;height:403.55pt;z-index:251652096" coordorigin="3502,3709" coordsize="48578,61589">
            <v:rect id="Obdélník 20" o:spid="_x0000_s1031" style="position:absolute;left:7655;top:3721;width:4040;height:393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jc w:val="center"/>
                    </w:pPr>
                  </w:p>
                </w:txbxContent>
              </v:textbox>
            </v:rect>
            <v:rect id="Obdélník 21" o:spid="_x0000_s1032" style="position:absolute;left:11695;top:372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22" o:spid="_x0000_s1033" style="position:absolute;left:15734;top:372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23" o:spid="_x0000_s1034" style="position:absolute;left:19773;top:3721;width:4038;height:3930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24" o:spid="_x0000_s1035" style="position:absolute;left:27850;top:3724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25" o:spid="_x0000_s1036" style="position:absolute;left:31888;top:372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26" o:spid="_x0000_s1037" style="position:absolute;left:35927;top:372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27" o:spid="_x0000_s1038" style="position:absolute;left:39966;top:3721;width:4038;height:3930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28" o:spid="_x0000_s1039" style="position:absolute;left:44004;top:372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29" o:spid="_x0000_s1040" style="position:absolute;left:23811;top:7640;width:4039;height:3930;visibility:visible;v-text-anchor:middle" fillcolor="window" strokecolor="#f79646" strokeweight="2pt"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30" o:spid="_x0000_s1041" style="position:absolute;left:19666;top:1153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31" o:spid="_x0000_s1042" style="position:absolute;left:15628;top:11464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33" o:spid="_x0000_s1043" style="position:absolute;left:27850;top:11570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34" o:spid="_x0000_s1044" style="position:absolute;left:31888;top:11570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35" o:spid="_x0000_s1045" style="position:absolute;left:31888;top:15488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36" o:spid="_x0000_s1046" style="position:absolute;left:27850;top:15500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37" o:spid="_x0000_s1047" style="position:absolute;left:19773;top:19430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38" o:spid="_x0000_s1048" style="position:absolute;left:23811;top:19514;width:4039;height:3931;visibility:visible;v-text-anchor:middle" fillcolor="window" strokecolor="#f79646" strokeweight="2pt"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39" o:spid="_x0000_s1049" style="position:absolute;left:35927;top:15560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40" o:spid="_x0000_s1050" style="position:absolute;left:31888;top:19513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41" o:spid="_x0000_s1051" style="position:absolute;left:7550;top:19417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42" o:spid="_x0000_s1052" style="position:absolute;left:11589;top:1941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43" o:spid="_x0000_s1053" style="position:absolute;left:15628;top:19430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44" o:spid="_x0000_s1054" style="position:absolute;left:15628;top:23345;width:4038;height:3930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45" o:spid="_x0000_s1055" style="position:absolute;left:19666;top:23345;width:4039;height:3930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46" o:spid="_x0000_s1056" style="position:absolute;left:44004;top:19416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47" o:spid="_x0000_s1057" style="position:absolute;left:35927;top:19513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48" o:spid="_x0000_s1058" style="position:absolute;left:39966;top:19490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shape id="Násobení 49" o:spid="_x0000_s1059" style="position:absolute;left:27850;top:19513;width:4038;height:3833;visibility:visible;mso-wrap-style:square;v-text-anchor:middle" coordsize="403860,383279" path="m82392,107443l111602,76665r90328,85724l292258,76665r29210,30778l232751,191640r88717,84196l292258,306614,201930,220890r-90328,85724l82392,275836r88717,-84196l82392,107443xe" fillcolor="#4f81bd" strokecolor="#385d8a" strokeweight="2pt">
              <v:path arrowok="t" o:connecttype="custom" o:connectlocs="82392,107443;111602,76665;201930,162389;292258,76665;321468,107443;232751,191640;321468,275836;292258,306614;201930,220890;111602,306614;82392,275836;171109,191640;82392,107443" o:connectangles="0,0,0,0,0,0,0,0,0,0,0,0,0"/>
            </v:shape>
            <v:rect id="Obdélník 51" o:spid="_x0000_s1060" style="position:absolute;left:39966;top:23343;width:4038;height:3930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52" o:spid="_x0000_s1061" style="position:absolute;left:35927;top:23361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53" o:spid="_x0000_s1062" style="position:absolute;left:31888;top:23444;width:4039;height:3930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54" o:spid="_x0000_s1063" style="position:absolute;left:27850;top:23507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55" o:spid="_x0000_s1064" style="position:absolute;left:11589;top:2334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56" o:spid="_x0000_s1065" style="position:absolute;left:48043;top:23360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57" o:spid="_x0000_s1066" style="position:absolute;left:44004;top:23342;width:4039;height:3930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58" o:spid="_x0000_s1067" style="position:absolute;left:23811;top:11559;width:4039;height:3930;visibility:visible;v-text-anchor:middle" fillcolor="window" strokecolor="#f79646" strokeweight="2pt"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59" o:spid="_x0000_s1068" style="position:absolute;left:23811;top:15489;width:4039;height:3930;visibility:visible;v-text-anchor:middle" fillcolor="window" strokecolor="#f79646" strokeweight="2pt"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60" o:spid="_x0000_s1069" style="position:absolute;left:23811;top:23347;width:4039;height:3931;visibility:visible;v-text-anchor:middle" fillcolor="window" strokecolor="#f79646" strokeweight="2pt"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61" o:spid="_x0000_s1070" style="position:absolute;left:23811;top:3709;width:4039;height:3931;visibility:visible;v-text-anchor:middle" fillcolor="window" strokecolor="#f79646" strokeweight="2pt"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62" o:spid="_x0000_s1071" style="position:absolute;left:7550;top:27223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ind w:right="-81"/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63" o:spid="_x0000_s1072" style="position:absolute;left:11589;top:2722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256" o:spid="_x0000_s1073" style="position:absolute;left:15628;top:27224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257" o:spid="_x0000_s1074" style="position:absolute;left:19666;top:27373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rPr>
                        <w:lang w:val="cs-CZ"/>
                      </w:rPr>
                    </w:pPr>
                  </w:p>
                </w:txbxContent>
              </v:textbox>
            </v:rect>
            <v:rect id="Obdélník 258" o:spid="_x0000_s1075" style="position:absolute;left:23811;top:27373;width:4039;height:3925;visibility:visible;v-text-anchor:middle" fillcolor="window" strokecolor="#f79646" strokeweight="2pt"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259" o:spid="_x0000_s1076" style="position:absolute;left:23811;top:31208;width:4039;height:3924;visibility:visible;v-text-anchor:middle" fillcolor="window" strokecolor="#f79646" strokeweight="2pt"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96" o:spid="_x0000_s1077" style="position:absolute;left:31888;top:27307;width:4039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97" o:spid="_x0000_s1078" style="position:absolute;left:27850;top:27373;width:4038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98" o:spid="_x0000_s1079" style="position:absolute;left:3502;top:27176;width:4039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99" o:spid="_x0000_s1080" style="position:absolute;left:44004;top:27436;width:4039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00" o:spid="_x0000_s1081" style="position:absolute;left:39966;top:27454;width:4038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01" o:spid="_x0000_s1082" style="position:absolute;left:35927;top:27389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</w:p>
                </w:txbxContent>
              </v:textbox>
            </v:rect>
            <v:rect id="Obdélník 102" o:spid="_x0000_s1083" style="position:absolute;left:48043;top:27318;width:4038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03" o:spid="_x0000_s1084" style="position:absolute;left:27950;top:31241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04" o:spid="_x0000_s1085" style="position:absolute;left:15734;top:31205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05" o:spid="_x0000_s1086" style="position:absolute;left:19666;top:31206;width:4039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06" o:spid="_x0000_s1087" style="position:absolute;left:19666;top:61365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07" o:spid="_x0000_s1088" style="position:absolute;left:27965;top:61368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</w:p>
                  <w:p w:rsidR="0024492B" w:rsidRPr="001B30F3" w:rsidRDefault="0024492B" w:rsidP="0090721B"/>
                </w:txbxContent>
              </v:textbox>
            </v:rect>
            <v:rect id="Obdélník 108" o:spid="_x0000_s1089" style="position:absolute;left:40194;top:57694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09" o:spid="_x0000_s1090" style="position:absolute;left:36156;top:57645;width:4038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10" o:spid="_x0000_s1091" style="position:absolute;left:31989;top:31296;width:4038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11" o:spid="_x0000_s1092" style="position:absolute;left:19666;top:41698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12" o:spid="_x0000_s1093" style="position:absolute;left:27950;top:37800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13" o:spid="_x0000_s1094" style="position:absolute;left:19666;top:37773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14" o:spid="_x0000_s1095" style="position:absolute;left:15628;top:41698;width:4038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15" o:spid="_x0000_s1096" style="position:absolute;left:27950;top:41762;width:4039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16" o:spid="_x0000_s1097" style="position:absolute;left:11695;top:45616;width:4039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17" o:spid="_x0000_s1098" style="position:absolute;left:19666;top:45617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18" o:spid="_x0000_s1099" style="position:absolute;left:40194;top:41737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19" o:spid="_x0000_s1100" style="position:absolute;left:31989;top:37800;width:4038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</w:p>
                </w:txbxContent>
              </v:textbox>
            </v:rect>
            <v:rect id="Obdélník 120" o:spid="_x0000_s1101" style="position:absolute;left:36027;top:37801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21" o:spid="_x0000_s1102" style="position:absolute;left:36156;top:41804;width:4038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22" o:spid="_x0000_s1103" style="position:absolute;left:31989;top:45661;width:4038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23" o:spid="_x0000_s1104" style="position:absolute;left:31989;top:41763;width:4038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25" o:spid="_x0000_s1105" style="position:absolute;left:27965;top:49701;width:4039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26" o:spid="_x0000_s1106" style="position:absolute;left:15628;top:45623;width:4038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27" o:spid="_x0000_s1107" style="position:absolute;left:36156;top:53666;width:4038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353" o:spid="_x0000_s1108" style="position:absolute;left:32117;top:53666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354" o:spid="_x0000_s1109" style="position:absolute;left:23705;top:41737;width:4038;height:3924;visibility:visible;v-text-anchor:middle" fillcolor="window" strokecolor="#f79646" strokeweight="2pt"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28" o:spid="_x0000_s1110" style="position:absolute;left:27950;top:45616;width:4039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29" o:spid="_x0000_s1111" style="position:absolute;left:19666;top:49533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30" o:spid="_x0000_s1112" style="position:absolute;left:7550;top:45617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31" o:spid="_x0000_s1113" style="position:absolute;left:15628;top:49716;width:4038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32" o:spid="_x0000_s1114" style="position:absolute;left:23705;top:45623;width:4038;height:3918;visibility:visible;v-text-anchor:middle" fillcolor="window" strokecolor="#f79646" strokeweight="2pt"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33" o:spid="_x0000_s1115" style="position:absolute;left:23705;top:49538;width:4038;height:3918;visibility:visible;v-text-anchor:middle" fillcolor="window" strokecolor="#f79646" strokeweight="2pt"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34" o:spid="_x0000_s1116" style="position:absolute;left:32004;top:49707;width:4038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38" o:spid="_x0000_s1117" style="position:absolute;left:35927;top:31313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39" o:spid="_x0000_s1118" style="position:absolute;left:44233;top:53673;width:4038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40" o:spid="_x0000_s1119" style="position:absolute;left:40194;top:53673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41" o:spid="_x0000_s1120" style="position:absolute;left:27965;top:53619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42" o:spid="_x0000_s1121" style="position:absolute;left:32117;top:57647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43" o:spid="_x0000_s1122" style="position:absolute;left:19666;top:53441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44" o:spid="_x0000_s1123" style="position:absolute;left:11589;top:49701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45" o:spid="_x0000_s1124" style="position:absolute;left:7550;top:49669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46" o:spid="_x0000_s1125" style="position:absolute;left:27965;top:57591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47" o:spid="_x0000_s1126" style="position:absolute;left:23811;top:37774;width:4039;height:3924;visibility:visible;v-text-anchor:middle" fillcolor="window" strokecolor="#f79646" strokeweight="2pt"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48" o:spid="_x0000_s1127" style="position:absolute;left:23705;top:61384;width:4038;height:3911;visibility:visible;v-text-anchor:middle" fillcolor="window" strokecolor="#f79646" strokeweight="2pt"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49" o:spid="_x0000_s1128" style="position:absolute;left:23705;top:57494;width:4038;height:3912;visibility:visible;v-text-anchor:middle" fillcolor="window" strokecolor="#f79646" strokeweight="2pt"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50" o:spid="_x0000_s1129" style="position:absolute;left:23705;top:53585;width:4038;height:3911;visibility:visible;v-text-anchor:middle" fillcolor="window" strokecolor="#f79646" strokeweight="2pt"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51" o:spid="_x0000_s1130" style="position:absolute;left:3502;top:61349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</w:p>
                </w:txbxContent>
              </v:textbox>
            </v:rect>
            <v:rect id="Obdélník 152" o:spid="_x0000_s1131" style="position:absolute;left:7655;top:61353;width:4039;height:3917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  <v:rect id="Obdélník 153" o:spid="_x0000_s1132" style="position:absolute;left:11589;top:61387;width:4039;height:391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</w:p>
                </w:txbxContent>
              </v:textbox>
            </v:rect>
            <v:rect id="Obdélník 154" o:spid="_x0000_s1133" style="position:absolute;left:15628;top:61362;width:4038;height:3912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1B30F3" w:rsidRDefault="0024492B" w:rsidP="0090721B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1B30F3">
                      <w:t> </w:t>
                    </w:r>
                  </w:p>
                </w:txbxContent>
              </v:textbox>
            </v:rect>
          </v:group>
        </w:pict>
      </w:r>
      <w:r w:rsidRPr="00642D7D">
        <w:rPr>
          <w:b/>
          <w:bCs/>
          <w:lang w:val="cs-CZ"/>
        </w:rPr>
        <w:t>1.</w:t>
      </w:r>
      <w:r w:rsidRPr="00642D7D">
        <w:rPr>
          <w:b/>
          <w:bCs/>
          <w:lang w:val="cs-CZ"/>
        </w:rPr>
        <w:br/>
        <w:t>2.</w:t>
      </w:r>
    </w:p>
    <w:p w:rsidR="0024492B" w:rsidRPr="00642D7D" w:rsidRDefault="0024492B" w:rsidP="00F36BE5">
      <w:pPr>
        <w:spacing w:after="120" w:line="400" w:lineRule="exact"/>
        <w:ind w:left="992"/>
        <w:rPr>
          <w:b/>
          <w:bCs/>
          <w:lang w:val="cs-CZ"/>
        </w:rPr>
      </w:pPr>
      <w:r w:rsidRPr="00642D7D">
        <w:rPr>
          <w:b/>
          <w:bCs/>
          <w:lang w:val="cs-CZ"/>
        </w:rPr>
        <w:t>3.</w:t>
      </w:r>
    </w:p>
    <w:p w:rsidR="0024492B" w:rsidRPr="00642D7D" w:rsidRDefault="0024492B" w:rsidP="00F36BE5">
      <w:pPr>
        <w:spacing w:after="120" w:line="400" w:lineRule="exact"/>
        <w:ind w:left="992"/>
        <w:rPr>
          <w:b/>
          <w:bCs/>
          <w:lang w:val="cs-CZ"/>
        </w:rPr>
      </w:pPr>
      <w:r w:rsidRPr="00642D7D">
        <w:rPr>
          <w:b/>
          <w:bCs/>
          <w:lang w:val="cs-CZ"/>
        </w:rPr>
        <w:t>4.</w:t>
      </w:r>
    </w:p>
    <w:p w:rsidR="0024492B" w:rsidRPr="00642D7D" w:rsidRDefault="0024492B" w:rsidP="00F36BE5">
      <w:pPr>
        <w:spacing w:after="120" w:line="400" w:lineRule="exact"/>
        <w:ind w:left="992"/>
        <w:rPr>
          <w:b/>
          <w:bCs/>
          <w:lang w:val="cs-CZ"/>
        </w:rPr>
      </w:pPr>
      <w:r w:rsidRPr="00642D7D">
        <w:rPr>
          <w:b/>
          <w:bCs/>
          <w:lang w:val="cs-CZ"/>
        </w:rPr>
        <w:t>5.</w:t>
      </w:r>
    </w:p>
    <w:p w:rsidR="0024492B" w:rsidRPr="00642D7D" w:rsidRDefault="0024492B" w:rsidP="00F36BE5">
      <w:pPr>
        <w:spacing w:after="120" w:line="400" w:lineRule="exact"/>
        <w:ind w:left="992"/>
        <w:rPr>
          <w:b/>
          <w:bCs/>
          <w:lang w:val="cs-CZ"/>
        </w:rPr>
      </w:pPr>
      <w:r w:rsidRPr="00642D7D">
        <w:rPr>
          <w:b/>
          <w:bCs/>
          <w:lang w:val="cs-CZ"/>
        </w:rPr>
        <w:t>6.</w:t>
      </w:r>
    </w:p>
    <w:p w:rsidR="0024492B" w:rsidRPr="00642D7D" w:rsidRDefault="0024492B" w:rsidP="00F36BE5">
      <w:pPr>
        <w:spacing w:after="120" w:line="400" w:lineRule="exact"/>
        <w:ind w:left="992"/>
        <w:rPr>
          <w:b/>
          <w:bCs/>
          <w:lang w:val="cs-CZ"/>
        </w:rPr>
      </w:pPr>
      <w:r w:rsidRPr="00642D7D">
        <w:rPr>
          <w:b/>
          <w:bCs/>
          <w:lang w:val="cs-CZ"/>
        </w:rPr>
        <w:t>7.</w:t>
      </w:r>
    </w:p>
    <w:p w:rsidR="0024492B" w:rsidRPr="00642D7D" w:rsidRDefault="0024492B" w:rsidP="00F36BE5">
      <w:pPr>
        <w:spacing w:after="120" w:line="400" w:lineRule="exact"/>
        <w:ind w:left="992"/>
        <w:rPr>
          <w:b/>
          <w:bCs/>
          <w:lang w:val="cs-CZ"/>
        </w:rPr>
      </w:pPr>
      <w:r w:rsidRPr="00642D7D">
        <w:rPr>
          <w:b/>
          <w:bCs/>
          <w:lang w:val="cs-CZ"/>
        </w:rPr>
        <w:t>8.</w:t>
      </w:r>
    </w:p>
    <w:p w:rsidR="0024492B" w:rsidRPr="00642D7D" w:rsidRDefault="0024492B" w:rsidP="00F36BE5">
      <w:pPr>
        <w:spacing w:after="120" w:line="400" w:lineRule="exact"/>
        <w:ind w:left="992"/>
        <w:rPr>
          <w:b/>
          <w:bCs/>
          <w:lang w:val="cs-CZ"/>
        </w:rPr>
      </w:pPr>
    </w:p>
    <w:p w:rsidR="0024492B" w:rsidRPr="00642D7D" w:rsidRDefault="0024492B" w:rsidP="00F36BE5">
      <w:pPr>
        <w:spacing w:after="120" w:line="400" w:lineRule="exact"/>
        <w:ind w:left="992"/>
        <w:rPr>
          <w:b/>
          <w:bCs/>
          <w:lang w:val="cs-CZ"/>
        </w:rPr>
      </w:pPr>
      <w:r w:rsidRPr="00642D7D">
        <w:rPr>
          <w:b/>
          <w:bCs/>
          <w:lang w:val="cs-CZ"/>
        </w:rPr>
        <w:t>9.</w:t>
      </w:r>
    </w:p>
    <w:p w:rsidR="0024492B" w:rsidRPr="00642D7D" w:rsidRDefault="0024492B" w:rsidP="00F36BE5">
      <w:pPr>
        <w:spacing w:after="120" w:line="400" w:lineRule="exact"/>
        <w:ind w:left="992"/>
        <w:rPr>
          <w:b/>
          <w:bCs/>
          <w:lang w:val="cs-CZ"/>
        </w:rPr>
      </w:pPr>
      <w:r w:rsidRPr="00642D7D">
        <w:rPr>
          <w:b/>
          <w:bCs/>
          <w:lang w:val="cs-CZ"/>
        </w:rPr>
        <w:t>10.</w:t>
      </w:r>
    </w:p>
    <w:p w:rsidR="0024492B" w:rsidRPr="00642D7D" w:rsidRDefault="0024492B" w:rsidP="00F36BE5">
      <w:pPr>
        <w:spacing w:after="120" w:line="400" w:lineRule="exact"/>
        <w:ind w:left="992"/>
        <w:rPr>
          <w:b/>
          <w:bCs/>
          <w:lang w:val="cs-CZ"/>
        </w:rPr>
      </w:pPr>
      <w:r w:rsidRPr="00642D7D">
        <w:rPr>
          <w:b/>
          <w:bCs/>
          <w:lang w:val="cs-CZ"/>
        </w:rPr>
        <w:t>11.</w:t>
      </w:r>
    </w:p>
    <w:p w:rsidR="0024492B" w:rsidRPr="00642D7D" w:rsidRDefault="0024492B" w:rsidP="00F36BE5">
      <w:pPr>
        <w:spacing w:after="120" w:line="400" w:lineRule="exact"/>
        <w:ind w:left="992"/>
        <w:rPr>
          <w:b/>
          <w:bCs/>
          <w:lang w:val="cs-CZ"/>
        </w:rPr>
      </w:pPr>
      <w:r w:rsidRPr="00642D7D">
        <w:rPr>
          <w:b/>
          <w:bCs/>
          <w:lang w:val="cs-CZ"/>
        </w:rPr>
        <w:t>12.</w:t>
      </w:r>
    </w:p>
    <w:p w:rsidR="0024492B" w:rsidRPr="00642D7D" w:rsidRDefault="0024492B" w:rsidP="00F36BE5">
      <w:pPr>
        <w:spacing w:after="120" w:line="400" w:lineRule="exact"/>
        <w:ind w:left="992"/>
        <w:rPr>
          <w:b/>
          <w:bCs/>
          <w:lang w:val="cs-CZ"/>
        </w:rPr>
      </w:pPr>
      <w:r w:rsidRPr="00642D7D">
        <w:rPr>
          <w:b/>
          <w:bCs/>
          <w:lang w:val="cs-CZ"/>
        </w:rPr>
        <w:t>13.</w:t>
      </w:r>
    </w:p>
    <w:p w:rsidR="0024492B" w:rsidRPr="00642D7D" w:rsidRDefault="0024492B" w:rsidP="00F36BE5">
      <w:pPr>
        <w:spacing w:after="120" w:line="400" w:lineRule="exact"/>
        <w:ind w:left="992"/>
        <w:rPr>
          <w:b/>
          <w:bCs/>
          <w:lang w:val="cs-CZ"/>
        </w:rPr>
      </w:pPr>
      <w:r w:rsidRPr="00642D7D">
        <w:rPr>
          <w:b/>
          <w:bCs/>
          <w:lang w:val="cs-CZ"/>
        </w:rPr>
        <w:t>14.</w:t>
      </w:r>
    </w:p>
    <w:p w:rsidR="0024492B" w:rsidRPr="00642D7D" w:rsidRDefault="0024492B" w:rsidP="00F36BE5">
      <w:pPr>
        <w:spacing w:after="120" w:line="400" w:lineRule="exact"/>
        <w:ind w:left="992"/>
        <w:rPr>
          <w:b/>
          <w:bCs/>
          <w:lang w:val="cs-CZ"/>
        </w:rPr>
      </w:pPr>
      <w:r w:rsidRPr="00642D7D">
        <w:rPr>
          <w:b/>
          <w:bCs/>
          <w:lang w:val="cs-CZ"/>
        </w:rPr>
        <w:t>15.</w:t>
      </w:r>
    </w:p>
    <w:p w:rsidR="0024492B" w:rsidRDefault="0024492B" w:rsidP="00F36BE5">
      <w:pPr>
        <w:spacing w:after="120" w:line="440" w:lineRule="exact"/>
        <w:rPr>
          <w:b/>
          <w:bCs/>
          <w:u w:val="single"/>
          <w:lang w:val="cs-CZ"/>
        </w:rPr>
      </w:pPr>
    </w:p>
    <w:p w:rsidR="0024492B" w:rsidRPr="00F36BE5" w:rsidRDefault="0024492B" w:rsidP="0090721B">
      <w:pPr>
        <w:spacing w:after="120" w:line="440" w:lineRule="exact"/>
        <w:rPr>
          <w:b/>
          <w:bCs/>
          <w:sz w:val="28"/>
          <w:szCs w:val="28"/>
          <w:u w:val="single"/>
          <w:lang w:val="cs-CZ"/>
        </w:rPr>
      </w:pPr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25" o:spid="_x0000_s1134" type="#_x0000_t75" style="position:absolute;margin-left:379.05pt;margin-top:11.85pt;width:129.75pt;height:157.35pt;z-index:251653120;visibility:visible">
            <v:imagedata r:id="rId7" o:title=""/>
          </v:shape>
        </w:pict>
      </w:r>
      <w:r w:rsidRPr="00F36BE5">
        <w:rPr>
          <w:b/>
          <w:bCs/>
          <w:sz w:val="28"/>
          <w:szCs w:val="28"/>
          <w:u w:val="single"/>
          <w:lang w:val="cs-CZ"/>
        </w:rPr>
        <w:t>Legenda ke křížovce:</w:t>
      </w:r>
    </w:p>
    <w:p w:rsidR="0024492B" w:rsidRPr="00F36BE5" w:rsidRDefault="0024492B" w:rsidP="00F36BE5">
      <w:pPr>
        <w:spacing w:line="360" w:lineRule="auto"/>
        <w:jc w:val="both"/>
        <w:rPr>
          <w:sz w:val="26"/>
          <w:szCs w:val="26"/>
          <w:lang w:val="cs-CZ"/>
        </w:rPr>
      </w:pPr>
      <w:r w:rsidRPr="00F36BE5">
        <w:rPr>
          <w:sz w:val="26"/>
          <w:szCs w:val="26"/>
          <w:lang w:val="cs-CZ"/>
        </w:rPr>
        <w:t>1.Energetické suroviny mají vyšší _______________než dřevo.</w:t>
      </w:r>
    </w:p>
    <w:p w:rsidR="0024492B" w:rsidRPr="00F36BE5" w:rsidRDefault="0024492B" w:rsidP="00F36BE5">
      <w:pPr>
        <w:spacing w:line="360" w:lineRule="auto"/>
        <w:jc w:val="both"/>
        <w:rPr>
          <w:sz w:val="26"/>
          <w:szCs w:val="26"/>
          <w:lang w:val="cs-CZ"/>
        </w:rPr>
      </w:pPr>
      <w:r w:rsidRPr="00F36BE5">
        <w:rPr>
          <w:sz w:val="26"/>
          <w:szCs w:val="26"/>
          <w:lang w:val="cs-CZ"/>
        </w:rPr>
        <w:t>2. Neznámá.</w:t>
      </w:r>
    </w:p>
    <w:p w:rsidR="0024492B" w:rsidRPr="00F36BE5" w:rsidRDefault="0024492B" w:rsidP="00F36BE5">
      <w:pPr>
        <w:spacing w:line="360" w:lineRule="auto"/>
        <w:jc w:val="both"/>
        <w:rPr>
          <w:sz w:val="26"/>
          <w:szCs w:val="26"/>
          <w:lang w:val="cs-CZ"/>
        </w:rPr>
      </w:pPr>
      <w:r w:rsidRPr="00F36BE5">
        <w:rPr>
          <w:sz w:val="26"/>
          <w:szCs w:val="26"/>
          <w:lang w:val="cs-CZ"/>
        </w:rPr>
        <w:t>3. Hlavní složka zemního plynu.</w:t>
      </w:r>
    </w:p>
    <w:p w:rsidR="0024492B" w:rsidRPr="00F36BE5" w:rsidRDefault="0024492B" w:rsidP="00F36BE5">
      <w:pPr>
        <w:spacing w:line="360" w:lineRule="auto"/>
        <w:jc w:val="both"/>
        <w:rPr>
          <w:sz w:val="26"/>
          <w:szCs w:val="26"/>
          <w:lang w:val="cs-CZ"/>
        </w:rPr>
      </w:pPr>
      <w:r w:rsidRPr="00F36BE5">
        <w:rPr>
          <w:sz w:val="26"/>
          <w:szCs w:val="26"/>
          <w:lang w:val="cs-CZ"/>
        </w:rPr>
        <w:t>4. Kapalná energe</w:t>
      </w:r>
      <w:r>
        <w:rPr>
          <w:sz w:val="26"/>
          <w:szCs w:val="26"/>
          <w:lang w:val="cs-CZ"/>
        </w:rPr>
        <w:t>t</w:t>
      </w:r>
      <w:r w:rsidRPr="00F36BE5">
        <w:rPr>
          <w:sz w:val="26"/>
          <w:szCs w:val="26"/>
          <w:lang w:val="cs-CZ"/>
        </w:rPr>
        <w:t>ická surovina.</w:t>
      </w:r>
    </w:p>
    <w:p w:rsidR="0024492B" w:rsidRPr="00F36BE5" w:rsidRDefault="0024492B" w:rsidP="00F36BE5">
      <w:pPr>
        <w:spacing w:line="360" w:lineRule="auto"/>
        <w:jc w:val="both"/>
        <w:rPr>
          <w:sz w:val="26"/>
          <w:szCs w:val="26"/>
          <w:lang w:val="cs-CZ"/>
        </w:rPr>
      </w:pPr>
      <w:r w:rsidRPr="00F36BE5">
        <w:rPr>
          <w:sz w:val="26"/>
          <w:szCs w:val="26"/>
          <w:lang w:val="cs-CZ"/>
        </w:rPr>
        <w:t>5. Energetická surovina těžená v hlubinných dolech.</w:t>
      </w:r>
    </w:p>
    <w:p w:rsidR="0024492B" w:rsidRPr="00F36BE5" w:rsidRDefault="0024492B" w:rsidP="00F36BE5">
      <w:pPr>
        <w:spacing w:line="360" w:lineRule="auto"/>
        <w:jc w:val="both"/>
        <w:rPr>
          <w:sz w:val="26"/>
          <w:szCs w:val="26"/>
          <w:lang w:val="cs-CZ"/>
        </w:rPr>
      </w:pPr>
      <w:r w:rsidRPr="00F36BE5">
        <w:rPr>
          <w:sz w:val="26"/>
          <w:szCs w:val="26"/>
          <w:lang w:val="cs-CZ"/>
        </w:rPr>
        <w:t>6. Jak se nazývá revoluce, ve které měly hlavní slovo stroje (19. století)?</w:t>
      </w:r>
    </w:p>
    <w:p w:rsidR="0024492B" w:rsidRPr="00F36BE5" w:rsidRDefault="0024492B" w:rsidP="00F36BE5">
      <w:pPr>
        <w:spacing w:line="360" w:lineRule="auto"/>
        <w:jc w:val="both"/>
        <w:rPr>
          <w:sz w:val="26"/>
          <w:szCs w:val="26"/>
          <w:lang w:val="cs-CZ"/>
        </w:rPr>
      </w:pPr>
      <w:r w:rsidRPr="00F36BE5">
        <w:rPr>
          <w:sz w:val="26"/>
          <w:szCs w:val="26"/>
          <w:lang w:val="cs-CZ"/>
        </w:rPr>
        <w:t>7. Ekologické zdroje energie nazýváme :</w:t>
      </w:r>
    </w:p>
    <w:p w:rsidR="0024492B" w:rsidRPr="00F36BE5" w:rsidRDefault="0024492B" w:rsidP="00F36BE5">
      <w:pPr>
        <w:spacing w:line="360" w:lineRule="auto"/>
        <w:jc w:val="both"/>
        <w:rPr>
          <w:sz w:val="26"/>
          <w:szCs w:val="26"/>
          <w:lang w:val="cs-CZ"/>
        </w:rPr>
      </w:pPr>
      <w:r w:rsidRPr="00F36BE5">
        <w:rPr>
          <w:sz w:val="26"/>
          <w:szCs w:val="26"/>
          <w:lang w:val="cs-CZ"/>
        </w:rPr>
        <w:t>8. Ze zemního plynu můžeme získávat:</w:t>
      </w:r>
    </w:p>
    <w:p w:rsidR="0024492B" w:rsidRPr="00F36BE5" w:rsidRDefault="0024492B" w:rsidP="00F36BE5">
      <w:pPr>
        <w:spacing w:line="360" w:lineRule="auto"/>
        <w:jc w:val="both"/>
        <w:rPr>
          <w:sz w:val="26"/>
          <w:szCs w:val="26"/>
          <w:lang w:val="pl-PL"/>
        </w:rPr>
      </w:pPr>
      <w:r w:rsidRPr="00F36BE5">
        <w:rPr>
          <w:sz w:val="26"/>
          <w:szCs w:val="26"/>
          <w:lang w:val="pl-PL"/>
        </w:rPr>
        <w:t>9. Chemický prvek, ze kterého se skládá metan.</w:t>
      </w:r>
    </w:p>
    <w:p w:rsidR="0024492B" w:rsidRPr="00F36BE5" w:rsidRDefault="0024492B" w:rsidP="00F36BE5">
      <w:pPr>
        <w:spacing w:line="360" w:lineRule="auto"/>
        <w:jc w:val="both"/>
        <w:rPr>
          <w:sz w:val="26"/>
          <w:szCs w:val="26"/>
          <w:lang w:val="pl-PL"/>
        </w:rPr>
      </w:pPr>
      <w:r w:rsidRPr="00F36BE5">
        <w:rPr>
          <w:sz w:val="26"/>
          <w:szCs w:val="26"/>
          <w:lang w:val="pl-PL"/>
        </w:rPr>
        <w:t>10. Produkt rozkladu látek biogenního původu.</w:t>
      </w:r>
    </w:p>
    <w:p w:rsidR="0024492B" w:rsidRPr="00F36BE5" w:rsidRDefault="0024492B" w:rsidP="00F36BE5">
      <w:pPr>
        <w:spacing w:line="360" w:lineRule="auto"/>
        <w:jc w:val="both"/>
        <w:rPr>
          <w:sz w:val="26"/>
          <w:szCs w:val="26"/>
        </w:rPr>
      </w:pPr>
      <w:r w:rsidRPr="00F36BE5">
        <w:rPr>
          <w:sz w:val="26"/>
          <w:szCs w:val="26"/>
        </w:rPr>
        <w:t>11. Zemní plyn zůstal _________ v hornině.</w:t>
      </w:r>
    </w:p>
    <w:p w:rsidR="0024492B" w:rsidRPr="00F36BE5" w:rsidRDefault="0024492B" w:rsidP="00F36BE5">
      <w:pPr>
        <w:spacing w:line="360" w:lineRule="auto"/>
        <w:jc w:val="both"/>
        <w:rPr>
          <w:sz w:val="26"/>
          <w:szCs w:val="26"/>
          <w:lang w:val="pl-PL"/>
        </w:rPr>
      </w:pPr>
      <w:r w:rsidRPr="00F36BE5">
        <w:rPr>
          <w:sz w:val="26"/>
          <w:szCs w:val="26"/>
          <w:lang w:val="pl-PL"/>
        </w:rPr>
        <w:t>12. Jak nazývámepaliva vzniklá ze zbytků organismů?</w:t>
      </w:r>
    </w:p>
    <w:p w:rsidR="0024492B" w:rsidRPr="00F36BE5" w:rsidRDefault="0024492B" w:rsidP="00F36BE5">
      <w:pPr>
        <w:spacing w:line="360" w:lineRule="auto"/>
        <w:jc w:val="both"/>
        <w:rPr>
          <w:sz w:val="26"/>
          <w:szCs w:val="26"/>
          <w:lang w:val="pl-PL"/>
        </w:rPr>
      </w:pPr>
      <w:r w:rsidRPr="00F36BE5">
        <w:rPr>
          <w:sz w:val="26"/>
          <w:szCs w:val="26"/>
          <w:lang w:val="pl-PL"/>
        </w:rPr>
        <w:t>13. Energie, která využívá energii ukrytou v jádrech atomu uranu.</w:t>
      </w:r>
    </w:p>
    <w:p w:rsidR="0024492B" w:rsidRPr="00F36BE5" w:rsidRDefault="0024492B" w:rsidP="00F36BE5">
      <w:pPr>
        <w:spacing w:line="360" w:lineRule="auto"/>
        <w:jc w:val="both"/>
        <w:rPr>
          <w:sz w:val="26"/>
          <w:szCs w:val="26"/>
          <w:lang w:val="pl-PL"/>
        </w:rPr>
      </w:pPr>
      <w:r w:rsidRPr="00F36BE5">
        <w:rPr>
          <w:sz w:val="26"/>
          <w:szCs w:val="26"/>
          <w:lang w:val="pl-PL"/>
        </w:rPr>
        <w:t>14. Druhý chemický prvek, ze kterého se skládá metan.</w:t>
      </w:r>
    </w:p>
    <w:p w:rsidR="0024492B" w:rsidRPr="00F36BE5" w:rsidRDefault="0024492B" w:rsidP="00F36BE5">
      <w:pPr>
        <w:spacing w:line="360" w:lineRule="auto"/>
        <w:jc w:val="both"/>
        <w:rPr>
          <w:sz w:val="26"/>
          <w:szCs w:val="26"/>
          <w:lang w:val="pl-PL"/>
        </w:rPr>
      </w:pPr>
      <w:r w:rsidRPr="00F36BE5">
        <w:rPr>
          <w:sz w:val="26"/>
          <w:szCs w:val="26"/>
          <w:lang w:val="pl-PL"/>
        </w:rPr>
        <w:t>15. Z jakých zbytků živočichů a rostlin vznikl zemní plyn?</w:t>
      </w:r>
    </w:p>
    <w:p w:rsidR="0024492B" w:rsidRPr="00F36BE5" w:rsidRDefault="0024492B" w:rsidP="0090721B">
      <w:pPr>
        <w:spacing w:line="440" w:lineRule="exact"/>
        <w:rPr>
          <w:b/>
          <w:bCs/>
          <w:sz w:val="28"/>
          <w:szCs w:val="28"/>
          <w:u w:val="single"/>
          <w:lang w:val="pl-PL"/>
        </w:rPr>
      </w:pPr>
      <w:r w:rsidRPr="00F36BE5">
        <w:rPr>
          <w:b/>
          <w:bCs/>
          <w:sz w:val="28"/>
          <w:szCs w:val="28"/>
          <w:u w:val="single"/>
          <w:lang w:val="pl-PL"/>
        </w:rPr>
        <w:t>Tajenka:</w:t>
      </w:r>
    </w:p>
    <w:p w:rsidR="0024492B" w:rsidRDefault="0024492B" w:rsidP="0090721B">
      <w:pPr>
        <w:spacing w:line="440" w:lineRule="exact"/>
        <w:rPr>
          <w:b/>
          <w:bCs/>
          <w:lang w:val="pl-PL"/>
        </w:rPr>
      </w:pPr>
      <w:r w:rsidRPr="000159D2">
        <w:rPr>
          <w:lang w:val="pl-PL"/>
        </w:rPr>
        <w:t xml:space="preserve">Zemní plyn je nebezpečný, protože je </w:t>
      </w:r>
      <w:r>
        <w:rPr>
          <w:lang w:val="pl-PL"/>
        </w:rPr>
        <w:t>výbušný a   ________________________________</w:t>
      </w:r>
      <w:r>
        <w:rPr>
          <w:b/>
          <w:bCs/>
          <w:lang w:val="pl-PL"/>
        </w:rPr>
        <w:t xml:space="preserve">. </w:t>
      </w:r>
    </w:p>
    <w:p w:rsidR="0024492B" w:rsidRDefault="0024492B" w:rsidP="0090721B">
      <w:pPr>
        <w:spacing w:line="440" w:lineRule="exact"/>
        <w:rPr>
          <w:b/>
          <w:bCs/>
          <w:lang w:val="pl-PL"/>
        </w:rPr>
      </w:pPr>
    </w:p>
    <w:p w:rsidR="0024492B" w:rsidRPr="00F36BE5" w:rsidRDefault="0024492B" w:rsidP="0090721B">
      <w:pPr>
        <w:rPr>
          <w:b/>
          <w:bCs/>
          <w:sz w:val="28"/>
          <w:szCs w:val="28"/>
          <w:u w:val="single"/>
          <w:lang w:val="pl-PL"/>
        </w:rPr>
      </w:pPr>
      <w:r w:rsidRPr="00F36BE5">
        <w:rPr>
          <w:b/>
          <w:bCs/>
          <w:sz w:val="28"/>
          <w:szCs w:val="28"/>
          <w:u w:val="single"/>
          <w:lang w:val="pl-PL"/>
        </w:rPr>
        <w:t>Doplň správně:</w:t>
      </w:r>
    </w:p>
    <w:p w:rsidR="0024492B" w:rsidRDefault="0024492B" w:rsidP="0090721B">
      <w:pPr>
        <w:rPr>
          <w:b/>
          <w:bCs/>
          <w:u w:val="single"/>
          <w:lang w:val="pl-PL"/>
        </w:rPr>
      </w:pPr>
    </w:p>
    <w:p w:rsidR="0024492B" w:rsidRPr="00F36BE5" w:rsidRDefault="0024492B" w:rsidP="0090721B">
      <w:pPr>
        <w:spacing w:line="360" w:lineRule="auto"/>
        <w:rPr>
          <w:sz w:val="26"/>
          <w:szCs w:val="26"/>
          <w:lang w:val="pl-PL"/>
        </w:rPr>
      </w:pPr>
      <w:r w:rsidRPr="00F36BE5">
        <w:rPr>
          <w:sz w:val="26"/>
          <w:szCs w:val="26"/>
          <w:lang w:val="pl-PL"/>
        </w:rPr>
        <w:t>Zemní plyn patří mezi    _________________________</w:t>
      </w:r>
      <w:r>
        <w:rPr>
          <w:sz w:val="26"/>
          <w:szCs w:val="26"/>
          <w:lang w:val="pl-PL"/>
        </w:rPr>
        <w:t>__</w:t>
      </w:r>
      <w:r w:rsidRPr="00F36BE5">
        <w:rPr>
          <w:sz w:val="26"/>
          <w:szCs w:val="26"/>
          <w:lang w:val="pl-PL"/>
        </w:rPr>
        <w:t>__.  (csyeetrgrékievnionu)</w:t>
      </w:r>
    </w:p>
    <w:p w:rsidR="0024492B" w:rsidRPr="00F36BE5" w:rsidRDefault="0024492B" w:rsidP="0090721B">
      <w:pPr>
        <w:spacing w:line="360" w:lineRule="auto"/>
        <w:rPr>
          <w:b/>
          <w:bCs/>
          <w:sz w:val="26"/>
          <w:szCs w:val="26"/>
          <w:u w:val="single"/>
          <w:lang w:val="pl-PL"/>
        </w:rPr>
      </w:pPr>
      <w:r w:rsidRPr="00F36BE5">
        <w:rPr>
          <w:sz w:val="26"/>
          <w:szCs w:val="26"/>
          <w:lang w:val="pl-PL"/>
        </w:rPr>
        <w:t>Slouží v domácnostech   ______________ (pěkínáytv),_____________(eřvína) a ___________________. (dehyvouvřo).</w:t>
      </w:r>
    </w:p>
    <w:p w:rsidR="0024492B" w:rsidRDefault="0024492B" w:rsidP="0090721B">
      <w:pPr>
        <w:spacing w:line="440" w:lineRule="exact"/>
        <w:rPr>
          <w:b/>
          <w:bCs/>
          <w:lang w:val="pl-PL"/>
        </w:rPr>
      </w:pPr>
    </w:p>
    <w:p w:rsidR="0024492B" w:rsidRPr="00F36BE5" w:rsidRDefault="0024492B" w:rsidP="00F36BE5">
      <w:pPr>
        <w:spacing w:line="360" w:lineRule="auto"/>
        <w:rPr>
          <w:b/>
          <w:bCs/>
          <w:sz w:val="28"/>
          <w:szCs w:val="28"/>
          <w:u w:val="single"/>
          <w:lang w:val="pl-PL"/>
        </w:rPr>
      </w:pPr>
      <w:r w:rsidRPr="00F36BE5">
        <w:rPr>
          <w:b/>
          <w:bCs/>
          <w:sz w:val="28"/>
          <w:szCs w:val="28"/>
          <w:u w:val="single"/>
          <w:lang w:val="pl-PL"/>
        </w:rPr>
        <w:t>Znáš čísla záchranného systému?</w:t>
      </w:r>
    </w:p>
    <w:p w:rsidR="0024492B" w:rsidRDefault="0024492B" w:rsidP="00F36BE5">
      <w:pPr>
        <w:spacing w:line="360" w:lineRule="auto"/>
        <w:rPr>
          <w:b/>
          <w:bCs/>
          <w:u w:val="single"/>
          <w:lang w:val="pl-PL"/>
        </w:rPr>
      </w:pPr>
      <w:r>
        <w:rPr>
          <w:noProof/>
          <w:lang w:val="cs-CZ"/>
        </w:rPr>
        <w:pict>
          <v:rect id="Obdélník 156" o:spid="_x0000_s1135" style="position:absolute;margin-left:395.55pt;margin-top:14.2pt;width:71.25pt;height:30.75pt;z-index:251657216;visibility:visible;v-text-anchor:middle" filled="f" strokecolor="#385d8a" strokeweight="2pt"/>
        </w:pict>
      </w:r>
      <w:r>
        <w:rPr>
          <w:noProof/>
          <w:lang w:val="cs-CZ"/>
        </w:rPr>
        <w:pict>
          <v:shape id="Obrázek 427" o:spid="_x0000_s1136" type="#_x0000_t75" style="position:absolute;margin-left:322.05pt;margin-top:9.05pt;width:55.5pt;height:31.35pt;z-index:251660288;visibility:visible">
            <v:imagedata r:id="rId8" o:title=""/>
          </v:shape>
        </w:pict>
      </w:r>
      <w:r>
        <w:rPr>
          <w:noProof/>
          <w:lang w:val="cs-CZ"/>
        </w:rPr>
        <w:pict>
          <v:shape id="Obrázek 428" o:spid="_x0000_s1137" type="#_x0000_t75" style="position:absolute;margin-left:133.05pt;margin-top:5.05pt;width:63.3pt;height:46.5pt;z-index:251662336;visibility:visible">
            <v:imagedata r:id="rId9" o:title=""/>
          </v:shape>
        </w:pict>
      </w:r>
      <w:r>
        <w:rPr>
          <w:noProof/>
          <w:lang w:val="cs-CZ"/>
        </w:rPr>
        <w:pict>
          <v:rect id="Obdélník 157" o:spid="_x0000_s1138" style="position:absolute;margin-left:53.55pt;margin-top:14.95pt;width:71.25pt;height:30.75pt;z-index:251656192;visibility:visible;v-text-anchor:middle" filled="f" strokecolor="#385d8a" strokeweight="2pt"/>
        </w:pict>
      </w:r>
    </w:p>
    <w:p w:rsidR="0024492B" w:rsidRPr="00F36BE5" w:rsidRDefault="0024492B" w:rsidP="00F36BE5">
      <w:pPr>
        <w:spacing w:line="360" w:lineRule="auto"/>
        <w:rPr>
          <w:sz w:val="26"/>
          <w:szCs w:val="26"/>
          <w:lang w:val="pl-PL"/>
        </w:rPr>
      </w:pPr>
      <w:r w:rsidRPr="00F36BE5">
        <w:rPr>
          <w:sz w:val="26"/>
          <w:szCs w:val="26"/>
          <w:lang w:val="pl-PL"/>
        </w:rPr>
        <w:t xml:space="preserve">hasiči </w:t>
      </w:r>
      <w:r w:rsidRPr="00F36BE5">
        <w:rPr>
          <w:sz w:val="26"/>
          <w:szCs w:val="26"/>
          <w:lang w:val="pl-PL"/>
        </w:rPr>
        <w:tab/>
      </w:r>
      <w:r w:rsidRPr="00F36BE5">
        <w:rPr>
          <w:sz w:val="26"/>
          <w:szCs w:val="26"/>
          <w:lang w:val="pl-PL"/>
        </w:rPr>
        <w:tab/>
      </w:r>
      <w:r w:rsidRPr="00F36BE5">
        <w:rPr>
          <w:sz w:val="26"/>
          <w:szCs w:val="26"/>
          <w:lang w:val="pl-PL"/>
        </w:rPr>
        <w:tab/>
      </w:r>
      <w:r w:rsidRPr="00F36BE5">
        <w:rPr>
          <w:sz w:val="26"/>
          <w:szCs w:val="26"/>
          <w:lang w:val="pl-PL"/>
        </w:rPr>
        <w:tab/>
        <w:t xml:space="preserve"> </w:t>
      </w:r>
      <w:r w:rsidRPr="00F36BE5">
        <w:rPr>
          <w:sz w:val="26"/>
          <w:szCs w:val="26"/>
          <w:lang w:val="pl-PL"/>
        </w:rPr>
        <w:tab/>
        <w:t>záchranná služba</w:t>
      </w:r>
      <w:r w:rsidRPr="00F36BE5">
        <w:rPr>
          <w:sz w:val="26"/>
          <w:szCs w:val="26"/>
          <w:lang w:val="pl-PL"/>
        </w:rPr>
        <w:tab/>
        <w:t xml:space="preserve">                             </w:t>
      </w:r>
    </w:p>
    <w:p w:rsidR="0024492B" w:rsidRPr="00F36BE5" w:rsidRDefault="0024492B" w:rsidP="00F36BE5">
      <w:pPr>
        <w:spacing w:line="360" w:lineRule="auto"/>
        <w:rPr>
          <w:b/>
          <w:bCs/>
          <w:sz w:val="26"/>
          <w:szCs w:val="26"/>
          <w:u w:val="single"/>
          <w:lang w:val="pl-PL"/>
        </w:rPr>
      </w:pPr>
      <w:r>
        <w:rPr>
          <w:noProof/>
          <w:lang w:val="cs-CZ"/>
        </w:rPr>
        <w:pict>
          <v:rect id="Obdélník 158" o:spid="_x0000_s1139" style="position:absolute;margin-left:397.8pt;margin-top:13.75pt;width:71.25pt;height:30.75pt;z-index:251659264;visibility:visible;v-text-anchor:middle" filled="f" strokecolor="#385d8a" strokeweight="2pt"/>
        </w:pict>
      </w:r>
      <w:r>
        <w:rPr>
          <w:noProof/>
          <w:lang w:val="cs-CZ"/>
        </w:rPr>
        <w:pict>
          <v:shape id="Obrázek 429" o:spid="_x0000_s1140" type="#_x0000_t75" style="position:absolute;margin-left:147.3pt;margin-top:19.75pt;width:34.4pt;height:21pt;z-index:251661312;visibility:visible">
            <v:imagedata r:id="rId10" o:title=""/>
          </v:shape>
        </w:pict>
      </w:r>
      <w:r>
        <w:rPr>
          <w:noProof/>
          <w:lang w:val="cs-CZ"/>
        </w:rPr>
        <w:pict>
          <v:rect id="Obdélník 159" o:spid="_x0000_s1141" style="position:absolute;margin-left:53.55pt;margin-top:13.75pt;width:71.25pt;height:30.75pt;z-index:251658240;visibility:visible;v-text-anchor:middle" filled="f" strokecolor="#385d8a" strokeweight="2pt"/>
        </w:pict>
      </w:r>
    </w:p>
    <w:p w:rsidR="0024492B" w:rsidRPr="00F36BE5" w:rsidRDefault="0024492B" w:rsidP="00F36BE5">
      <w:pPr>
        <w:spacing w:line="360" w:lineRule="auto"/>
        <w:rPr>
          <w:sz w:val="26"/>
          <w:szCs w:val="26"/>
          <w:lang w:val="pl-PL"/>
        </w:rPr>
      </w:pPr>
      <w:r w:rsidRPr="00F36BE5">
        <w:rPr>
          <w:sz w:val="26"/>
          <w:szCs w:val="26"/>
          <w:lang w:val="pl-PL"/>
        </w:rPr>
        <w:t>policie</w:t>
      </w:r>
      <w:r w:rsidRPr="00F36BE5">
        <w:rPr>
          <w:sz w:val="26"/>
          <w:szCs w:val="26"/>
          <w:lang w:val="pl-PL"/>
        </w:rPr>
        <w:tab/>
      </w:r>
      <w:r w:rsidRPr="00F36BE5">
        <w:rPr>
          <w:sz w:val="26"/>
          <w:szCs w:val="26"/>
          <w:lang w:val="pl-PL"/>
        </w:rPr>
        <w:tab/>
      </w:r>
      <w:r w:rsidRPr="00F36BE5">
        <w:rPr>
          <w:sz w:val="26"/>
          <w:szCs w:val="26"/>
          <w:lang w:val="pl-PL"/>
        </w:rPr>
        <w:tab/>
      </w:r>
      <w:r w:rsidRPr="00F36BE5">
        <w:rPr>
          <w:sz w:val="26"/>
          <w:szCs w:val="26"/>
          <w:lang w:val="pl-PL"/>
        </w:rPr>
        <w:tab/>
      </w:r>
      <w:r w:rsidRPr="00F36BE5">
        <w:rPr>
          <w:sz w:val="26"/>
          <w:szCs w:val="26"/>
          <w:lang w:val="pl-PL"/>
        </w:rPr>
        <w:tab/>
        <w:t xml:space="preserve">integrovaný záchranný systém             </w:t>
      </w:r>
    </w:p>
    <w:p w:rsidR="0024492B" w:rsidRPr="00F36BE5" w:rsidRDefault="0024492B" w:rsidP="00F36BE5">
      <w:pPr>
        <w:spacing w:line="440" w:lineRule="exact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u w:val="single"/>
          <w:lang w:val="pl-PL"/>
        </w:rPr>
        <w:br w:type="page"/>
      </w:r>
      <w:r w:rsidRPr="00F36BE5">
        <w:rPr>
          <w:b/>
          <w:bCs/>
          <w:sz w:val="28"/>
          <w:szCs w:val="28"/>
          <w:u w:val="single"/>
          <w:lang w:val="pl-PL"/>
        </w:rPr>
        <w:t>Nakresli, co by mohlo vybuchnout:</w:t>
      </w:r>
    </w:p>
    <w:p w:rsidR="0024492B" w:rsidRDefault="0024492B" w:rsidP="0090721B">
      <w:pPr>
        <w:spacing w:line="440" w:lineRule="exact"/>
        <w:rPr>
          <w:b/>
          <w:bCs/>
          <w:lang w:val="pl-PL"/>
        </w:rPr>
      </w:pPr>
      <w:r>
        <w:rPr>
          <w:noProof/>
          <w:lang w:val="cs-CZ"/>
        </w:rPr>
        <w:pict>
          <v:rect id="Obdélník 155" o:spid="_x0000_s1142" style="position:absolute;margin-left:1.05pt;margin-top:10.65pt;width:497.25pt;height:225.75pt;z-index:251654144;visibility:visible;v-text-anchor:middle" filled="f" strokecolor="#385d8a" strokeweight="2pt"/>
        </w:pict>
      </w:r>
    </w:p>
    <w:p w:rsidR="0024492B" w:rsidRDefault="0024492B" w:rsidP="0090721B">
      <w:pPr>
        <w:spacing w:line="440" w:lineRule="exact"/>
        <w:rPr>
          <w:b/>
          <w:bCs/>
          <w:lang w:val="pl-PL"/>
        </w:rPr>
      </w:pPr>
    </w:p>
    <w:p w:rsidR="0024492B" w:rsidRDefault="0024492B" w:rsidP="0090721B">
      <w:pPr>
        <w:spacing w:line="440" w:lineRule="exact"/>
        <w:rPr>
          <w:b/>
          <w:bCs/>
          <w:lang w:val="pl-PL"/>
        </w:rPr>
      </w:pPr>
    </w:p>
    <w:p w:rsidR="0024492B" w:rsidRDefault="0024492B" w:rsidP="0090721B">
      <w:pPr>
        <w:spacing w:line="440" w:lineRule="exact"/>
        <w:rPr>
          <w:b/>
          <w:bCs/>
          <w:lang w:val="pl-PL"/>
        </w:rPr>
      </w:pPr>
    </w:p>
    <w:p w:rsidR="0024492B" w:rsidRDefault="0024492B" w:rsidP="0090721B">
      <w:pPr>
        <w:rPr>
          <w:b/>
          <w:bCs/>
          <w:u w:val="single"/>
          <w:lang w:val="pl-PL"/>
        </w:rPr>
      </w:pPr>
    </w:p>
    <w:p w:rsidR="0024492B" w:rsidRDefault="0024492B" w:rsidP="0090721B">
      <w:pPr>
        <w:rPr>
          <w:i/>
          <w:iCs/>
          <w:lang w:val="pl-PL"/>
        </w:rPr>
      </w:pPr>
      <w:r w:rsidRPr="00674CD9">
        <w:rPr>
          <w:lang w:val="pl-PL"/>
        </w:rPr>
        <w:t xml:space="preserve">                         </w:t>
      </w:r>
      <w:r w:rsidRPr="00674CD9">
        <w:rPr>
          <w:i/>
          <w:iCs/>
          <w:lang w:val="pl-PL"/>
        </w:rPr>
        <w:t xml:space="preserve">                         </w:t>
      </w:r>
    </w:p>
    <w:p w:rsidR="0024492B" w:rsidRPr="00674CD9" w:rsidRDefault="0024492B" w:rsidP="0090721B">
      <w:pPr>
        <w:rPr>
          <w:b/>
          <w:bCs/>
          <w:i/>
          <w:iCs/>
          <w:u w:val="single"/>
          <w:lang w:val="pl-PL"/>
        </w:rPr>
      </w:pPr>
    </w:p>
    <w:p w:rsidR="0024492B" w:rsidRDefault="0024492B" w:rsidP="0090721B">
      <w:pPr>
        <w:rPr>
          <w:b/>
          <w:bCs/>
          <w:u w:val="single"/>
          <w:lang w:val="pl-PL"/>
        </w:rPr>
      </w:pPr>
      <w:r>
        <w:rPr>
          <w:noProof/>
          <w:lang w:val="cs-CZ"/>
        </w:rPr>
        <w:pict>
          <v:shape id="Obrázek 426" o:spid="_x0000_s1143" type="#_x0000_t75" style="position:absolute;margin-left:443.05pt;margin-top:.2pt;width:52.35pt;height:101.5pt;z-index:251655168;visibility:visible">
            <v:imagedata r:id="rId11" o:title=""/>
          </v:shape>
        </w:pict>
      </w:r>
    </w:p>
    <w:p w:rsidR="0024492B" w:rsidRDefault="0024492B" w:rsidP="0090721B">
      <w:pPr>
        <w:rPr>
          <w:b/>
          <w:bCs/>
          <w:u w:val="single"/>
          <w:lang w:val="pl-PL"/>
        </w:rPr>
      </w:pPr>
    </w:p>
    <w:p w:rsidR="0024492B" w:rsidRDefault="0024492B" w:rsidP="0090721B">
      <w:pPr>
        <w:rPr>
          <w:b/>
          <w:bCs/>
          <w:u w:val="single"/>
          <w:lang w:val="pl-PL"/>
        </w:rPr>
      </w:pPr>
    </w:p>
    <w:p w:rsidR="0024492B" w:rsidRDefault="0024492B" w:rsidP="0090721B">
      <w:pPr>
        <w:rPr>
          <w:b/>
          <w:bCs/>
          <w:u w:val="single"/>
          <w:lang w:val="pl-PL"/>
        </w:rPr>
      </w:pPr>
    </w:p>
    <w:p w:rsidR="0024492B" w:rsidRDefault="0024492B" w:rsidP="0090721B">
      <w:pPr>
        <w:rPr>
          <w:b/>
          <w:bCs/>
          <w:u w:val="single"/>
          <w:lang w:val="pl-PL"/>
        </w:rPr>
      </w:pPr>
    </w:p>
    <w:p w:rsidR="0024492B" w:rsidRDefault="0024492B" w:rsidP="0090721B">
      <w:pPr>
        <w:rPr>
          <w:b/>
          <w:bCs/>
          <w:u w:val="single"/>
          <w:lang w:val="pl-PL"/>
        </w:rPr>
      </w:pPr>
    </w:p>
    <w:p w:rsidR="0024492B" w:rsidRDefault="0024492B" w:rsidP="0090721B">
      <w:pPr>
        <w:rPr>
          <w:b/>
          <w:bCs/>
          <w:u w:val="single"/>
          <w:lang w:val="pl-PL"/>
        </w:rPr>
      </w:pPr>
    </w:p>
    <w:p w:rsidR="0024492B" w:rsidRDefault="0024492B" w:rsidP="0090721B">
      <w:pPr>
        <w:rPr>
          <w:b/>
          <w:bCs/>
          <w:u w:val="single"/>
          <w:lang w:val="pl-PL"/>
        </w:rPr>
      </w:pPr>
    </w:p>
    <w:p w:rsidR="0024492B" w:rsidRDefault="0024492B" w:rsidP="0090721B">
      <w:pPr>
        <w:spacing w:line="360" w:lineRule="auto"/>
        <w:rPr>
          <w:b/>
          <w:bCs/>
          <w:u w:val="single"/>
          <w:lang w:val="pl-PL"/>
        </w:rPr>
      </w:pPr>
    </w:p>
    <w:p w:rsidR="0024492B" w:rsidRDefault="0024492B" w:rsidP="003E7E01">
      <w:pPr>
        <w:rPr>
          <w:b/>
          <w:bCs/>
          <w:sz w:val="28"/>
          <w:szCs w:val="28"/>
          <w:u w:val="single"/>
          <w:lang w:val="pl-PL"/>
        </w:rPr>
      </w:pPr>
    </w:p>
    <w:p w:rsidR="0024492B" w:rsidRPr="00F36BE5" w:rsidRDefault="0024492B" w:rsidP="003E7E01">
      <w:pPr>
        <w:rPr>
          <w:b/>
          <w:bCs/>
          <w:sz w:val="28"/>
          <w:szCs w:val="28"/>
          <w:u w:val="single"/>
          <w:lang w:val="pl-PL"/>
        </w:rPr>
      </w:pPr>
      <w:r w:rsidRPr="00F36BE5">
        <w:rPr>
          <w:b/>
          <w:bCs/>
          <w:sz w:val="28"/>
          <w:szCs w:val="28"/>
          <w:u w:val="single"/>
          <w:lang w:val="pl-PL"/>
        </w:rPr>
        <w:t>Rozhodni:</w:t>
      </w:r>
    </w:p>
    <w:p w:rsidR="0024492B" w:rsidRPr="00642D7D" w:rsidRDefault="0024492B" w:rsidP="003E7E01">
      <w:pPr>
        <w:rPr>
          <w:b/>
          <w:bCs/>
          <w:u w:val="single"/>
          <w:lang w:val="pl-PL"/>
        </w:rPr>
      </w:pPr>
    </w:p>
    <w:p w:rsidR="0024492B" w:rsidRDefault="0024492B" w:rsidP="003E7E01">
      <w:pPr>
        <w:rPr>
          <w:b/>
          <w:bCs/>
          <w:lang w:val="pl-PL"/>
        </w:rPr>
      </w:pPr>
      <w:r>
        <w:rPr>
          <w:b/>
          <w:bCs/>
          <w:lang w:val="pl-PL"/>
        </w:rPr>
        <w:t>V zemním plynu je asi 40% metanu</w:t>
      </w:r>
      <w:r w:rsidRPr="00642D7D">
        <w:rPr>
          <w:b/>
          <w:bCs/>
          <w:lang w:val="pl-PL"/>
        </w:rPr>
        <w:t>.</w:t>
      </w:r>
      <w:r w:rsidRPr="00642D7D"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 xml:space="preserve">ANO </w:t>
      </w:r>
      <w:r>
        <w:rPr>
          <w:b/>
          <w:bCs/>
          <w:lang w:val="pl-PL"/>
        </w:rPr>
        <w:t>–</w:t>
      </w:r>
      <w:r w:rsidRPr="00642D7D">
        <w:rPr>
          <w:b/>
          <w:bCs/>
          <w:lang w:val="pl-PL"/>
        </w:rPr>
        <w:t xml:space="preserve"> NE</w:t>
      </w:r>
    </w:p>
    <w:p w:rsidR="0024492B" w:rsidRDefault="0024492B" w:rsidP="003E7E01">
      <w:pPr>
        <w:rPr>
          <w:b/>
          <w:bCs/>
          <w:lang w:val="pl-PL"/>
        </w:rPr>
      </w:pPr>
    </w:p>
    <w:p w:rsidR="0024492B" w:rsidRDefault="0024492B" w:rsidP="003E7E01">
      <w:pPr>
        <w:rPr>
          <w:b/>
          <w:bCs/>
          <w:lang w:val="pl-PL"/>
        </w:rPr>
      </w:pPr>
      <w:r w:rsidRPr="00642D7D">
        <w:rPr>
          <w:b/>
          <w:bCs/>
          <w:lang w:val="pl-PL"/>
        </w:rPr>
        <w:t xml:space="preserve">Metan se skládá z vodíku a uhlíku. 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 xml:space="preserve">ANO </w:t>
      </w:r>
      <w:r>
        <w:rPr>
          <w:b/>
          <w:bCs/>
          <w:lang w:val="pl-PL"/>
        </w:rPr>
        <w:t>–</w:t>
      </w:r>
      <w:r w:rsidRPr="00642D7D">
        <w:rPr>
          <w:b/>
          <w:bCs/>
          <w:lang w:val="pl-PL"/>
        </w:rPr>
        <w:t xml:space="preserve"> NE</w:t>
      </w:r>
    </w:p>
    <w:p w:rsidR="0024492B" w:rsidRDefault="0024492B" w:rsidP="00642D7D">
      <w:pPr>
        <w:rPr>
          <w:b/>
          <w:bCs/>
          <w:lang w:val="pl-PL"/>
        </w:rPr>
      </w:pPr>
      <w:r w:rsidRPr="00642D7D"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ab/>
      </w:r>
    </w:p>
    <w:p w:rsidR="0024492B" w:rsidRDefault="0024492B" w:rsidP="00642D7D">
      <w:pPr>
        <w:rPr>
          <w:b/>
          <w:bCs/>
          <w:lang w:val="pl-PL"/>
        </w:rPr>
      </w:pPr>
      <w:r>
        <w:rPr>
          <w:b/>
          <w:bCs/>
          <w:lang w:val="pl-PL"/>
        </w:rPr>
        <w:t>Metan v plynné podobě je těžší než vzduch.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 xml:space="preserve">ANO </w:t>
      </w:r>
      <w:r>
        <w:rPr>
          <w:b/>
          <w:bCs/>
          <w:lang w:val="pl-PL"/>
        </w:rPr>
        <w:t>–</w:t>
      </w:r>
      <w:r w:rsidRPr="00642D7D">
        <w:rPr>
          <w:b/>
          <w:bCs/>
          <w:lang w:val="pl-PL"/>
        </w:rPr>
        <w:t xml:space="preserve"> NE</w:t>
      </w:r>
    </w:p>
    <w:p w:rsidR="0024492B" w:rsidRDefault="0024492B" w:rsidP="00642D7D">
      <w:pPr>
        <w:rPr>
          <w:b/>
          <w:bCs/>
          <w:lang w:val="pl-PL"/>
        </w:rPr>
      </w:pPr>
    </w:p>
    <w:p w:rsidR="0024492B" w:rsidRDefault="0024492B" w:rsidP="00642D7D">
      <w:pPr>
        <w:rPr>
          <w:b/>
          <w:bCs/>
          <w:color w:val="FF0000"/>
          <w:u w:val="single"/>
          <w:lang w:val="pl-PL"/>
        </w:rPr>
      </w:pPr>
      <w:r>
        <w:rPr>
          <w:b/>
          <w:bCs/>
          <w:lang w:val="pl-PL"/>
        </w:rPr>
        <w:t>Zemní plyn patří meti energetické suroviny.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 xml:space="preserve">ANO </w:t>
      </w:r>
      <w:r>
        <w:rPr>
          <w:b/>
          <w:bCs/>
          <w:lang w:val="pl-PL"/>
        </w:rPr>
        <w:t>–</w:t>
      </w:r>
      <w:r w:rsidRPr="00642D7D">
        <w:rPr>
          <w:b/>
          <w:bCs/>
          <w:lang w:val="pl-PL"/>
        </w:rPr>
        <w:t xml:space="preserve"> NE</w:t>
      </w:r>
      <w:r w:rsidRPr="00642D7D">
        <w:rPr>
          <w:b/>
          <w:bCs/>
          <w:color w:val="FF0000"/>
          <w:u w:val="single"/>
          <w:lang w:val="pl-PL"/>
        </w:rPr>
        <w:t xml:space="preserve"> </w:t>
      </w:r>
    </w:p>
    <w:p w:rsidR="0024492B" w:rsidRDefault="0024492B" w:rsidP="00642D7D">
      <w:pPr>
        <w:rPr>
          <w:b/>
          <w:bCs/>
          <w:color w:val="FF0000"/>
          <w:u w:val="single"/>
          <w:lang w:val="pl-PL"/>
        </w:rPr>
      </w:pPr>
    </w:p>
    <w:p w:rsidR="0024492B" w:rsidRDefault="0024492B" w:rsidP="00642D7D">
      <w:pPr>
        <w:rPr>
          <w:b/>
          <w:bCs/>
          <w:lang w:val="pl-PL"/>
        </w:rPr>
      </w:pPr>
      <w:r w:rsidRPr="00642D7D">
        <w:rPr>
          <w:b/>
          <w:bCs/>
          <w:lang w:val="pl-PL"/>
        </w:rPr>
        <w:t xml:space="preserve">Zemní plyn </w:t>
      </w:r>
      <w:r>
        <w:rPr>
          <w:b/>
          <w:bCs/>
          <w:lang w:val="pl-PL"/>
        </w:rPr>
        <w:t>je vysoce hořlavý.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 xml:space="preserve">ANO </w:t>
      </w:r>
      <w:r>
        <w:rPr>
          <w:b/>
          <w:bCs/>
          <w:lang w:val="pl-PL"/>
        </w:rPr>
        <w:t>–</w:t>
      </w:r>
      <w:r w:rsidRPr="00642D7D">
        <w:rPr>
          <w:b/>
          <w:bCs/>
          <w:lang w:val="pl-PL"/>
        </w:rPr>
        <w:t xml:space="preserve"> NE</w:t>
      </w:r>
    </w:p>
    <w:p w:rsidR="0024492B" w:rsidRDefault="0024492B" w:rsidP="00642D7D">
      <w:pPr>
        <w:rPr>
          <w:b/>
          <w:bCs/>
          <w:lang w:val="pl-PL"/>
        </w:rPr>
      </w:pPr>
    </w:p>
    <w:p w:rsidR="0024492B" w:rsidRDefault="0024492B" w:rsidP="00642D7D">
      <w:pPr>
        <w:rPr>
          <w:b/>
          <w:bCs/>
          <w:lang w:val="pl-PL"/>
        </w:rPr>
      </w:pPr>
      <w:r>
        <w:rPr>
          <w:b/>
          <w:bCs/>
          <w:lang w:val="pl-PL"/>
        </w:rPr>
        <w:t>Je ho v přírodě nevyčerpatelné množství.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 xml:space="preserve">ANO </w:t>
      </w:r>
      <w:r>
        <w:rPr>
          <w:b/>
          <w:bCs/>
          <w:lang w:val="pl-PL"/>
        </w:rPr>
        <w:t>–</w:t>
      </w:r>
      <w:r w:rsidRPr="00642D7D">
        <w:rPr>
          <w:b/>
          <w:bCs/>
          <w:lang w:val="pl-PL"/>
        </w:rPr>
        <w:t xml:space="preserve"> NE</w:t>
      </w:r>
    </w:p>
    <w:p w:rsidR="0024492B" w:rsidRDefault="0024492B" w:rsidP="00642D7D">
      <w:pPr>
        <w:rPr>
          <w:b/>
          <w:bCs/>
          <w:lang w:val="pl-PL"/>
        </w:rPr>
      </w:pPr>
    </w:p>
    <w:p w:rsidR="0024492B" w:rsidRDefault="0024492B" w:rsidP="00642D7D">
      <w:pPr>
        <w:rPr>
          <w:b/>
          <w:bCs/>
          <w:lang w:val="pl-PL"/>
        </w:rPr>
      </w:pPr>
      <w:r>
        <w:rPr>
          <w:b/>
          <w:bCs/>
          <w:lang w:val="pl-PL"/>
        </w:rPr>
        <w:t>Zemní plyn má menší výhřevnost než dřevo.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 xml:space="preserve">ANO </w:t>
      </w:r>
      <w:r>
        <w:rPr>
          <w:b/>
          <w:bCs/>
          <w:lang w:val="pl-PL"/>
        </w:rPr>
        <w:t>–</w:t>
      </w:r>
      <w:r w:rsidRPr="00642D7D">
        <w:rPr>
          <w:b/>
          <w:bCs/>
          <w:lang w:val="pl-PL"/>
        </w:rPr>
        <w:t xml:space="preserve"> NE</w:t>
      </w:r>
    </w:p>
    <w:p w:rsidR="0024492B" w:rsidRDefault="0024492B" w:rsidP="00642D7D">
      <w:pPr>
        <w:rPr>
          <w:b/>
          <w:bCs/>
          <w:lang w:val="pl-PL"/>
        </w:rPr>
      </w:pPr>
    </w:p>
    <w:p w:rsidR="0024492B" w:rsidRDefault="0024492B" w:rsidP="00642D7D">
      <w:pPr>
        <w:rPr>
          <w:b/>
          <w:bCs/>
          <w:lang w:val="pl-PL"/>
        </w:rPr>
      </w:pPr>
      <w:r>
        <w:rPr>
          <w:b/>
          <w:bCs/>
          <w:lang w:val="pl-PL"/>
        </w:rPr>
        <w:t>Zemní plyn se začal využívat později než černé uhlí.</w:t>
      </w:r>
      <w:r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 xml:space="preserve">ANO </w:t>
      </w:r>
      <w:r>
        <w:rPr>
          <w:b/>
          <w:bCs/>
          <w:lang w:val="pl-PL"/>
        </w:rPr>
        <w:t>–</w:t>
      </w:r>
      <w:r w:rsidRPr="00642D7D">
        <w:rPr>
          <w:b/>
          <w:bCs/>
          <w:lang w:val="pl-PL"/>
        </w:rPr>
        <w:t xml:space="preserve"> NE</w:t>
      </w:r>
    </w:p>
    <w:p w:rsidR="0024492B" w:rsidRDefault="0024492B" w:rsidP="00642D7D">
      <w:pPr>
        <w:rPr>
          <w:b/>
          <w:bCs/>
          <w:lang w:val="pl-PL"/>
        </w:rPr>
      </w:pPr>
    </w:p>
    <w:p w:rsidR="0024492B" w:rsidRDefault="0024492B" w:rsidP="00642D7D">
      <w:pPr>
        <w:rPr>
          <w:b/>
          <w:bCs/>
          <w:lang w:val="pl-PL"/>
        </w:rPr>
      </w:pPr>
    </w:p>
    <w:p w:rsidR="0024492B" w:rsidRDefault="0024492B" w:rsidP="00642D7D">
      <w:pPr>
        <w:rPr>
          <w:b/>
          <w:bCs/>
          <w:lang w:val="pl-PL"/>
        </w:rPr>
      </w:pPr>
    </w:p>
    <w:p w:rsidR="0024492B" w:rsidRDefault="0024492B" w:rsidP="003E7E01">
      <w:pPr>
        <w:rPr>
          <w:b/>
          <w:bCs/>
          <w:color w:val="FF0000"/>
          <w:sz w:val="28"/>
          <w:szCs w:val="28"/>
          <w:u w:val="single"/>
          <w:lang w:val="pl-PL"/>
        </w:rPr>
      </w:pPr>
      <w:r w:rsidRPr="00642D7D">
        <w:rPr>
          <w:b/>
          <w:bCs/>
          <w:lang w:val="pl-PL"/>
        </w:rPr>
        <w:t xml:space="preserve"> </w:t>
      </w:r>
      <w:r w:rsidRPr="00642D7D">
        <w:rPr>
          <w:b/>
          <w:bCs/>
          <w:lang w:val="pl-PL"/>
        </w:rPr>
        <w:br w:type="page"/>
      </w:r>
      <w:r w:rsidRPr="00F36BE5">
        <w:rPr>
          <w:b/>
          <w:bCs/>
          <w:color w:val="FF0000"/>
          <w:sz w:val="28"/>
          <w:szCs w:val="28"/>
          <w:u w:val="single"/>
          <w:lang w:val="pl-PL"/>
        </w:rPr>
        <w:t xml:space="preserve">Řešení:   </w:t>
      </w:r>
    </w:p>
    <w:p w:rsidR="0024492B" w:rsidRPr="00F36BE5" w:rsidRDefault="0024492B" w:rsidP="003E7E01">
      <w:pPr>
        <w:rPr>
          <w:b/>
          <w:bCs/>
          <w:color w:val="FF0000"/>
          <w:sz w:val="28"/>
          <w:szCs w:val="28"/>
          <w:u w:val="single"/>
          <w:lang w:val="pl-PL"/>
        </w:rPr>
      </w:pPr>
      <w:r w:rsidRPr="00F36BE5">
        <w:rPr>
          <w:b/>
          <w:bCs/>
          <w:color w:val="FF0000"/>
          <w:sz w:val="28"/>
          <w:szCs w:val="28"/>
          <w:u w:val="single"/>
          <w:lang w:val="pl-PL"/>
        </w:rPr>
        <w:t>Vylušti křížovku:</w:t>
      </w:r>
    </w:p>
    <w:p w:rsidR="0024492B" w:rsidRDefault="0024492B" w:rsidP="00F36BE5">
      <w:pPr>
        <w:tabs>
          <w:tab w:val="center" w:pos="5386"/>
        </w:tabs>
        <w:spacing w:after="120" w:line="400" w:lineRule="exact"/>
        <w:ind w:left="992"/>
        <w:rPr>
          <w:b/>
          <w:bCs/>
          <w:lang w:val="pl-PL"/>
        </w:rPr>
      </w:pPr>
      <w:r>
        <w:rPr>
          <w:noProof/>
          <w:lang w:val="cs-CZ"/>
        </w:rPr>
        <w:pict>
          <v:group id="Skupina 6" o:spid="_x0000_s1144" style="position:absolute;left:0;text-align:left;margin-left:79.8pt;margin-top:1.35pt;width:426.55pt;height:401.8pt;z-index:251648000" coordorigin="3502,3709" coordsize="48578,61589">
            <v:rect id="Obdélník 7" o:spid="_x0000_s1145" style="position:absolute;left:7655;top:3721;width:4040;height:393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3E7E01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V</w:t>
                    </w:r>
                  </w:p>
                  <w:p w:rsidR="0024492B" w:rsidRPr="001B30F3" w:rsidRDefault="0024492B" w:rsidP="003E7E01">
                    <w:pPr>
                      <w:jc w:val="center"/>
                    </w:pPr>
                  </w:p>
                </w:txbxContent>
              </v:textbox>
            </v:rect>
            <v:rect id="Obdélník 8" o:spid="_x0000_s1146" style="position:absolute;left:11695;top:372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Ý</w:t>
                    </w:r>
                  </w:p>
                </w:txbxContent>
              </v:textbox>
            </v:rect>
            <v:rect id="Obdélník 50" o:spid="_x0000_s1147" style="position:absolute;left:15734;top:372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H</w:t>
                    </w:r>
                  </w:p>
                </w:txbxContent>
              </v:textbox>
            </v:rect>
            <v:rect id="Obdélník 260" o:spid="_x0000_s1148" style="position:absolute;left:19773;top:3721;width:4038;height:3930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Ř</w:t>
                    </w:r>
                  </w:p>
                </w:txbxContent>
              </v:textbox>
            </v:rect>
            <v:rect id="Obdélník 261" o:spid="_x0000_s1149" style="position:absolute;left:27850;top:3724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V</w:t>
                    </w:r>
                  </w:p>
                </w:txbxContent>
              </v:textbox>
            </v:rect>
            <v:rect id="Obdélník 262" o:spid="_x0000_s1150" style="position:absolute;left:31888;top:372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N</w:t>
                    </w:r>
                  </w:p>
                </w:txbxContent>
              </v:textbox>
            </v:rect>
            <v:rect id="Obdélník 263" o:spid="_x0000_s1151" style="position:absolute;left:35927;top:372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O</w:t>
                    </w:r>
                  </w:p>
                </w:txbxContent>
              </v:textbox>
            </v:rect>
            <v:rect id="Obdélník 264" o:spid="_x0000_s1152" style="position:absolute;left:39966;top:3721;width:4038;height:3930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S</w:t>
                    </w:r>
                  </w:p>
                </w:txbxContent>
              </v:textbox>
            </v:rect>
            <v:rect id="Obdélník 265" o:spid="_x0000_s1153" style="position:absolute;left:44004;top:372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T</w:t>
                    </w:r>
                  </w:p>
                </w:txbxContent>
              </v:textbox>
            </v:rect>
            <v:rect id="Obdélník 266" o:spid="_x0000_s1154" style="position:absolute;left:23811;top:7640;width:4039;height:3930;visibility:visible;v-text-anchor:middle" fillcolor="window" strokecolor="#f79646" strokeweight="2pt"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X</w:t>
                    </w:r>
                  </w:p>
                </w:txbxContent>
              </v:textbox>
            </v:rect>
            <v:rect id="Obdélník 267" o:spid="_x0000_s1155" style="position:absolute;left:19666;top:1153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E</w:t>
                    </w:r>
                  </w:p>
                </w:txbxContent>
              </v:textbox>
            </v:rect>
            <v:rect id="Obdélník 268" o:spid="_x0000_s1156" style="position:absolute;left:15628;top:11464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M</w:t>
                    </w:r>
                  </w:p>
                </w:txbxContent>
              </v:textbox>
            </v:rect>
            <v:rect id="Obdélník 269" o:spid="_x0000_s1157" style="position:absolute;left:27850;top:11570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A</w:t>
                    </w:r>
                  </w:p>
                </w:txbxContent>
              </v:textbox>
            </v:rect>
            <v:rect id="Obdélník 270" o:spid="_x0000_s1158" style="position:absolute;left:31888;top:11570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N</w:t>
                    </w:r>
                  </w:p>
                </w:txbxContent>
              </v:textbox>
            </v:rect>
            <v:rect id="Obdélník 271" o:spid="_x0000_s1159" style="position:absolute;left:31888;top:15488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P</w:t>
                    </w:r>
                  </w:p>
                </w:txbxContent>
              </v:textbox>
            </v:rect>
            <v:rect id="Obdélník 272" o:spid="_x0000_s1160" style="position:absolute;left:27850;top:15500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O</w:t>
                    </w:r>
                  </w:p>
                </w:txbxContent>
              </v:textbox>
            </v:rect>
            <v:rect id="Obdélník 273" o:spid="_x0000_s1161" style="position:absolute;left:19773;top:19430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N</w:t>
                    </w:r>
                  </w:p>
                </w:txbxContent>
              </v:textbox>
            </v:rect>
            <v:rect id="Obdélník 274" o:spid="_x0000_s1162" style="position:absolute;left:23811;top:19514;width:4039;height:3931;visibility:visible;v-text-anchor:middle" fillcolor="window" strokecolor="#f79646" strokeweight="2pt"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É</w:t>
                    </w:r>
                  </w:p>
                </w:txbxContent>
              </v:textbox>
            </v:rect>
            <v:rect id="Obdélník 275" o:spid="_x0000_s1163" style="position:absolute;left:35927;top:15560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A</w:t>
                    </w:r>
                  </w:p>
                </w:txbxContent>
              </v:textbox>
            </v:rect>
            <v:rect id="Obdélník 276" o:spid="_x0000_s1164" style="position:absolute;left:31888;top:19513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U</w:t>
                    </w:r>
                  </w:p>
                </w:txbxContent>
              </v:textbox>
            </v:rect>
            <v:rect id="Obdélník 277" o:spid="_x0000_s1165" style="position:absolute;left:7550;top:19417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Č</w:t>
                    </w:r>
                  </w:p>
                </w:txbxContent>
              </v:textbox>
            </v:rect>
            <v:rect id="Obdélník 278" o:spid="_x0000_s1166" style="position:absolute;left:11589;top:1941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E</w:t>
                    </w:r>
                  </w:p>
                </w:txbxContent>
              </v:textbox>
            </v:rect>
            <v:rect id="Obdélník 279" o:spid="_x0000_s1167" style="position:absolute;left:15628;top:19430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R</w:t>
                    </w:r>
                  </w:p>
                </w:txbxContent>
              </v:textbox>
            </v:rect>
            <v:rect id="Obdélník 280" o:spid="_x0000_s1168" style="position:absolute;left:15628;top:23345;width:4038;height:3930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R</w:t>
                    </w:r>
                  </w:p>
                </w:txbxContent>
              </v:textbox>
            </v:rect>
            <v:rect id="Obdélník 281" o:spid="_x0000_s1169" style="position:absolute;left:19666;top:23345;width:4039;height:3930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Ů</w:t>
                    </w:r>
                  </w:p>
                </w:txbxContent>
              </v:textbox>
            </v:rect>
            <v:rect id="Obdélník 282" o:spid="_x0000_s1170" style="position:absolute;left:44004;top:19416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Í</w:t>
                    </w:r>
                  </w:p>
                </w:txbxContent>
              </v:textbox>
            </v:rect>
            <v:rect id="Obdélník 283" o:spid="_x0000_s1171" style="position:absolute;left:35927;top:19513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H</w:t>
                    </w:r>
                  </w:p>
                </w:txbxContent>
              </v:textbox>
            </v:rect>
            <v:rect id="Obdélník 284" o:spid="_x0000_s1172" style="position:absolute;left:39966;top:19490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L</w:t>
                    </w:r>
                  </w:p>
                </w:txbxContent>
              </v:textbox>
            </v:rect>
            <v:shape id="Násobení 285" o:spid="_x0000_s1173" style="position:absolute;left:27850;top:19513;width:4038;height:3833;visibility:visible;mso-wrap-style:square;v-text-anchor:middle" coordsize="403860,383279" path="m82392,107443l111602,76665r90328,85724l292258,76665r29210,30778l232751,191640r88717,84196l292258,306614,201930,220890r-90328,85724l82392,275836r88717,-84196l82392,107443xe" fillcolor="#4f81bd" strokecolor="#385d8a" strokeweight="2pt">
              <v:path arrowok="t" o:connecttype="custom" o:connectlocs="82392,107443;111602,76665;201930,162389;292258,76665;321468,107443;232751,191640;321468,275836;292258,306614;201930,220890;111602,306614;82392,275836;171109,191640;82392,107443" o:connectangles="0,0,0,0,0,0,0,0,0,0,0,0,0"/>
            </v:shape>
            <v:rect id="Obdélník 286" o:spid="_x0000_s1174" style="position:absolute;left:39966;top:23343;width:4038;height:3930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O</w:t>
                    </w:r>
                  </w:p>
                </w:txbxContent>
              </v:textbox>
            </v:rect>
            <v:rect id="Obdélník 287" o:spid="_x0000_s1175" style="position:absolute;left:35927;top:23361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L</w:t>
                    </w:r>
                  </w:p>
                </w:txbxContent>
              </v:textbox>
            </v:rect>
            <v:rect id="Obdélník 124" o:spid="_x0000_s1176" style="position:absolute;left:31888;top:23444;width:4039;height:3930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S</w:t>
                    </w:r>
                  </w:p>
                </w:txbxContent>
              </v:textbox>
            </v:rect>
            <v:rect id="Obdélník 352" o:spid="_x0000_s1177" style="position:absolute;left:27850;top:23507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Y</w:t>
                    </w:r>
                  </w:p>
                </w:txbxContent>
              </v:textbox>
            </v:rect>
            <v:rect id="Obdélník 355" o:spid="_x0000_s1178" style="position:absolute;left:11589;top:2334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P</w:t>
                    </w:r>
                  </w:p>
                </w:txbxContent>
              </v:textbox>
            </v:rect>
            <v:rect id="Obdélník 356" o:spid="_x0000_s1179" style="position:absolute;left:48043;top:23360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Á</w:t>
                    </w:r>
                  </w:p>
                </w:txbxContent>
              </v:textbox>
            </v:rect>
            <v:rect id="Obdélník 357" o:spid="_x0000_s1180" style="position:absolute;left:44004;top:23342;width:4039;height:3930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V</w:t>
                    </w:r>
                  </w:p>
                </w:txbxContent>
              </v:textbox>
            </v:rect>
            <v:rect id="Obdélník 358" o:spid="_x0000_s1181" style="position:absolute;left:23811;top:11559;width:4039;height:3930;visibility:visible;v-text-anchor:middle" fillcolor="window" strokecolor="#f79646" strokeweight="2pt"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T</w:t>
                    </w:r>
                  </w:p>
                </w:txbxContent>
              </v:textbox>
            </v:rect>
            <v:rect id="Obdélník 359" o:spid="_x0000_s1182" style="position:absolute;left:23811;top:15489;width:4039;height:3930;visibility:visible;v-text-anchor:middle" fillcolor="window" strokecolor="#f79646" strokeweight="2pt"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R</w:t>
                    </w:r>
                  </w:p>
                </w:txbxContent>
              </v:textbox>
            </v:rect>
            <v:rect id="Obdélník 360" o:spid="_x0000_s1183" style="position:absolute;left:23811;top:23347;width:4039;height:3931;visibility:visible;v-text-anchor:middle" fillcolor="window" strokecolor="#f79646" strokeweight="2pt"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M</w:t>
                    </w:r>
                  </w:p>
                </w:txbxContent>
              </v:textbox>
            </v:rect>
            <v:rect id="Obdélník 361" o:spid="_x0000_s1184" style="position:absolute;left:23811;top:3709;width:4039;height:3931;visibility:visible;v-text-anchor:middle" fillcolor="window" strokecolor="#f79646" strokeweight="2pt"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E</w:t>
                    </w:r>
                  </w:p>
                </w:txbxContent>
              </v:textbox>
            </v:rect>
            <v:rect id="Obdélník 362" o:spid="_x0000_s1185" style="position:absolute;left:7550;top:27223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3E7E01">
                    <w:pPr>
                      <w:ind w:right="-81"/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L</w:t>
                    </w:r>
                  </w:p>
                </w:txbxContent>
              </v:textbox>
            </v:rect>
            <v:rect id="Obdélník 363" o:spid="_x0000_s1186" style="position:absolute;left:11589;top:27224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T</w:t>
                    </w:r>
                  </w:p>
                </w:txbxContent>
              </v:textbox>
            </v:rect>
            <v:rect id="Obdélník 364" o:spid="_x0000_s1187" style="position:absolute;left:15628;top:27224;width:4038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F36BE5">
                      <w:rPr>
                        <w:color w:val="FF0000"/>
                        <w:lang w:val="cs-CZ"/>
                      </w:rPr>
                      <w:t>E</w:t>
                    </w:r>
                  </w:p>
                </w:txbxContent>
              </v:textbox>
            </v:rect>
            <v:rect id="Obdélník 365" o:spid="_x0000_s1188" style="position:absolute;left:19666;top:27373;width:4039;height:393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rPr>
                        <w:color w:val="FF0000"/>
                        <w:lang w:val="cs-CZ"/>
                      </w:rPr>
                    </w:pPr>
                    <w:r w:rsidRPr="00E45529">
                      <w:rPr>
                        <w:color w:val="FF0000"/>
                        <w:lang w:val="cs-CZ"/>
                      </w:rPr>
                      <w:t>R</w:t>
                    </w:r>
                  </w:p>
                </w:txbxContent>
              </v:textbox>
            </v:rect>
            <v:rect id="Obdélník 366" o:spid="_x0000_s1189" style="position:absolute;left:23811;top:27373;width:4039;height:3925;visibility:visible;v-text-anchor:middle" fillcolor="window" strokecolor="#f79646" strokeweight="2pt"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N</w:t>
                    </w:r>
                  </w:p>
                </w:txbxContent>
              </v:textbox>
            </v:rect>
            <v:rect id="Obdélník 367" o:spid="_x0000_s1190" style="position:absolute;left:23811;top:31208;width:4039;height:3924;visibility:visible;v-text-anchor:middle" fillcolor="window" strokecolor="#f79646" strokeweight="2pt"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 xml:space="preserve"> </w:t>
                    </w:r>
                    <w:r w:rsidRPr="00E45529">
                      <w:rPr>
                        <w:color w:val="FF0000"/>
                      </w:rPr>
                      <w:t>Ě </w:t>
                    </w:r>
                  </w:p>
                </w:txbxContent>
              </v:textbox>
            </v:rect>
            <v:rect id="Obdélník 368" o:spid="_x0000_s1191" style="position:absolute;left:31888;top:27307;width:4039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T</w:t>
                    </w:r>
                  </w:p>
                </w:txbxContent>
              </v:textbox>
            </v:rect>
            <v:rect id="Obdélník 369" o:spid="_x0000_s1192" style="position:absolute;left:27850;top:27373;width:4038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A</w:t>
                    </w:r>
                  </w:p>
                </w:txbxContent>
              </v:textbox>
            </v:rect>
            <v:rect id="Obdélník 370" o:spid="_x0000_s1193" style="position:absolute;left:3502;top:27176;width:4039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F36BE5">
                      <w:rPr>
                        <w:color w:val="FF0000"/>
                      </w:rPr>
                      <w:t>A</w:t>
                    </w:r>
                  </w:p>
                </w:txbxContent>
              </v:textbox>
            </v:rect>
            <v:rect id="Obdélník 371" o:spid="_x0000_s1194" style="position:absolute;left:44004;top:27436;width:4039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N</w:t>
                    </w:r>
                  </w:p>
                </w:txbxContent>
              </v:textbox>
            </v:rect>
            <v:rect id="Obdélník 372" o:spid="_x0000_s1195" style="position:absolute;left:39966;top:27454;width:4038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V</w:t>
                    </w:r>
                  </w:p>
                </w:txbxContent>
              </v:textbox>
            </v:rect>
            <v:rect id="Obdélník 373" o:spid="_x0000_s1196" style="position:absolute;left:35927;top:27389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I</w:t>
                    </w:r>
                  </w:p>
                </w:txbxContent>
              </v:textbox>
            </v:rect>
            <v:rect id="Obdélník 374" o:spid="_x0000_s1197" style="position:absolute;left:48043;top:27318;width:4038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Í</w:t>
                    </w:r>
                  </w:p>
                </w:txbxContent>
              </v:textbox>
            </v:rect>
            <v:rect id="Obdélník 375" o:spid="_x0000_s1198" style="position:absolute;left:27950;top:31241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T</w:t>
                    </w:r>
                  </w:p>
                </w:txbxContent>
              </v:textbox>
            </v:rect>
            <v:rect id="Obdélník 376" o:spid="_x0000_s1199" style="position:absolute;left:15734;top:31205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S</w:t>
                    </w:r>
                  </w:p>
                </w:txbxContent>
              </v:textbox>
            </v:rect>
            <v:rect id="Obdélník 377" o:spid="_x0000_s1200" style="position:absolute;left:19666;top:31206;width:4039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V</w:t>
                    </w:r>
                  </w:p>
                </w:txbxContent>
              </v:textbox>
            </v:rect>
            <v:rect id="Obdélník 378" o:spid="_x0000_s1201" style="position:absolute;left:19666;top:61365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F36BE5">
                      <w:rPr>
                        <w:color w:val="FF0000"/>
                      </w:rPr>
                      <w:t> K</w:t>
                    </w:r>
                  </w:p>
                </w:txbxContent>
              </v:textbox>
            </v:rect>
            <v:rect id="Obdélník 379" o:spid="_x0000_s1202" style="position:absolute;left:27965;top:61368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F36BE5">
                      <w:rPr>
                        <w:color w:val="FF0000"/>
                      </w:rPr>
                      <w:t>CH</w:t>
                    </w:r>
                  </w:p>
                  <w:p w:rsidR="0024492B" w:rsidRPr="001B30F3" w:rsidRDefault="0024492B"/>
                </w:txbxContent>
              </v:textbox>
            </v:rect>
            <v:rect id="Obdélník 380" o:spid="_x0000_s1203" style="position:absolute;left:40194;top:57694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F36BE5">
                      <w:rPr>
                        <w:color w:val="FF0000"/>
                      </w:rPr>
                      <w:t> K</w:t>
                    </w:r>
                  </w:p>
                </w:txbxContent>
              </v:textbox>
            </v:rect>
            <v:rect id="Obdélník 381" o:spid="_x0000_s1204" style="position:absolute;left:36156;top:57645;width:4038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F36BE5">
                      <w:rPr>
                        <w:color w:val="FF0000"/>
                      </w:rPr>
                      <w:t> Í</w:t>
                    </w:r>
                  </w:p>
                </w:txbxContent>
              </v:textbox>
            </v:rect>
            <v:rect id="Obdélník 382" o:spid="_x0000_s1205" style="position:absolute;left:31989;top:31296;width:4038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E45529">
                      <w:rPr>
                        <w:color w:val="FF0000"/>
                      </w:rPr>
                      <w:t> L</w:t>
                    </w:r>
                  </w:p>
                </w:txbxContent>
              </v:textbox>
            </v:rect>
            <v:rect id="Obdélník 383" o:spid="_x0000_s1206" style="position:absolute;left:19666;top:41698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E45529">
                      <w:rPr>
                        <w:color w:val="FF0000"/>
                      </w:rPr>
                      <w:t> I</w:t>
                    </w:r>
                  </w:p>
                </w:txbxContent>
              </v:textbox>
            </v:rect>
            <v:rect id="Obdélník 384" o:spid="_x0000_s1207" style="position:absolute;left:27950;top:37800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L</w:t>
                    </w:r>
                  </w:p>
                </w:txbxContent>
              </v:textbox>
            </v:rect>
            <v:rect id="Obdélník 385" o:spid="_x0000_s1208" style="position:absolute;left:19666;top:37773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U</w:t>
                    </w:r>
                  </w:p>
                </w:txbxContent>
              </v:textbox>
            </v:rect>
            <v:rect id="Obdélník 386" o:spid="_x0000_s1209" style="position:absolute;left:15628;top:41698;width:4038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E45529">
                      <w:rPr>
                        <w:color w:val="FF0000"/>
                      </w:rPr>
                      <w:t> B</w:t>
                    </w:r>
                  </w:p>
                </w:txbxContent>
              </v:textbox>
            </v:rect>
            <v:rect id="Obdélník 387" o:spid="_x0000_s1210" style="position:absolute;left:27950;top:41762;width:4039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E45529">
                      <w:rPr>
                        <w:color w:val="FF0000"/>
                      </w:rPr>
                      <w:t> P</w:t>
                    </w:r>
                  </w:p>
                </w:txbxContent>
              </v:textbox>
            </v:rect>
            <v:rect id="Obdélník 388" o:spid="_x0000_s1211" style="position:absolute;left:11695;top:45616;width:4039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Z</w:t>
                    </w:r>
                  </w:p>
                </w:txbxContent>
              </v:textbox>
            </v:rect>
            <v:rect id="Obdélník 389" o:spid="_x0000_s1212" style="position:absolute;left:19666;top:45617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V</w:t>
                    </w:r>
                  </w:p>
                </w:txbxContent>
              </v:textbox>
            </v:rect>
            <v:rect id="Obdélník 390" o:spid="_x0000_s1213" style="position:absolute;left:40194;top:41737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E45529">
                      <w:rPr>
                        <w:color w:val="FF0000"/>
                      </w:rPr>
                      <w:t> N</w:t>
                    </w:r>
                  </w:p>
                </w:txbxContent>
              </v:textbox>
            </v:rect>
            <v:rect id="Obdélník 391" o:spid="_x0000_s1214" style="position:absolute;left:31989;top:37800;width:4038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E45529">
                      <w:rPr>
                        <w:color w:val="FF0000"/>
                      </w:rPr>
                      <w:t> Í</w:t>
                    </w:r>
                  </w:p>
                </w:txbxContent>
              </v:textbox>
            </v:rect>
            <v:rect id="Obdélník 392" o:spid="_x0000_s1215" style="position:absolute;left:36027;top:37801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E45529">
                      <w:rPr>
                        <w:color w:val="FF0000"/>
                      </w:rPr>
                      <w:t>K </w:t>
                    </w:r>
                  </w:p>
                </w:txbxContent>
              </v:textbox>
            </v:rect>
            <v:rect id="Obdélník 393" o:spid="_x0000_s1216" style="position:absolute;left:36156;top:41804;width:4038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E45529">
                      <w:rPr>
                        <w:color w:val="FF0000"/>
                      </w:rPr>
                      <w:t> Y</w:t>
                    </w:r>
                  </w:p>
                </w:txbxContent>
              </v:textbox>
            </v:rect>
            <v:rect id="Obdélník 394" o:spid="_x0000_s1217" style="position:absolute;left:31989;top:45661;width:4038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N</w:t>
                    </w:r>
                  </w:p>
                </w:txbxContent>
              </v:textbox>
            </v:rect>
            <v:rect id="Obdélník 395" o:spid="_x0000_s1218" style="position:absolute;left:31989;top:41763;width:4038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E45529">
                      <w:rPr>
                        <w:color w:val="FF0000"/>
                      </w:rPr>
                      <w:t> L</w:t>
                    </w:r>
                  </w:p>
                </w:txbxContent>
              </v:textbox>
            </v:rect>
            <v:rect id="Obdélník 396" o:spid="_x0000_s1219" style="position:absolute;left:27965;top:49701;width:4039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N</w:t>
                    </w:r>
                  </w:p>
                </w:txbxContent>
              </v:textbox>
            </v:rect>
            <v:rect id="Obdélník 397" o:spid="_x0000_s1220" style="position:absolute;left:15628;top:45623;width:4038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A</w:t>
                    </w:r>
                  </w:p>
                </w:txbxContent>
              </v:textbox>
            </v:rect>
            <v:rect id="Obdélník 398" o:spid="_x0000_s1221" style="position:absolute;left:36156;top:53666;width:4038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F36BE5">
                      <w:rPr>
                        <w:color w:val="FF0000"/>
                      </w:rPr>
                      <w:t>R </w:t>
                    </w:r>
                  </w:p>
                </w:txbxContent>
              </v:textbox>
            </v:rect>
            <v:rect id="Obdélník 399" o:spid="_x0000_s1222" style="position:absolute;left:32117;top:53666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F36BE5">
                      <w:rPr>
                        <w:color w:val="FF0000"/>
                      </w:rPr>
                      <w:t>E</w:t>
                    </w:r>
                  </w:p>
                </w:txbxContent>
              </v:textbox>
            </v:rect>
            <v:rect id="Obdélník 400" o:spid="_x0000_s1223" style="position:absolute;left:23705;top:41737;width:4038;height:3924;visibility:visible;v-text-anchor:middle" fillcolor="window" strokecolor="#f79646" strokeweight="2pt"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O</w:t>
                    </w:r>
                  </w:p>
                </w:txbxContent>
              </v:textbox>
            </v:rect>
            <v:rect id="Obdélník 401" o:spid="_x0000_s1224" style="position:absolute;left:27950;top:45616;width:4039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E45529">
                      <w:rPr>
                        <w:color w:val="FF0000"/>
                      </w:rPr>
                      <w:t> E</w:t>
                    </w:r>
                  </w:p>
                </w:txbxContent>
              </v:textbox>
            </v:rect>
            <v:rect id="Obdélník 402" o:spid="_x0000_s1225" style="position:absolute;left:19666;top:49533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F36BE5">
                      <w:rPr>
                        <w:color w:val="FF0000"/>
                      </w:rPr>
                      <w:t>I</w:t>
                    </w:r>
                  </w:p>
                </w:txbxContent>
              </v:textbox>
            </v:rect>
            <v:rect id="Obdélník 403" o:spid="_x0000_s1226" style="position:absolute;left:7550;top:45617;width:4039;height:3924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U</w:t>
                    </w:r>
                  </w:p>
                </w:txbxContent>
              </v:textbox>
            </v:rect>
            <v:rect id="Obdélník 404" o:spid="_x0000_s1227" style="position:absolute;left:15628;top:49716;width:4038;height:3925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F36BE5">
                      <w:rPr>
                        <w:color w:val="FF0000"/>
                      </w:rPr>
                      <w:t>S</w:t>
                    </w:r>
                  </w:p>
                </w:txbxContent>
              </v:textbox>
            </v:rect>
            <v:rect id="Obdélník 405" o:spid="_x0000_s1228" style="position:absolute;left:23705;top:45623;width:4038;height:3918;visibility:visible;v-text-anchor:middle" fillcolor="window" strokecolor="#f79646" strokeweight="2pt"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Ř</w:t>
                    </w:r>
                  </w:p>
                </w:txbxContent>
              </v:textbox>
            </v:rect>
            <v:rect id="Obdélník 406" o:spid="_x0000_s1229" style="position:absolute;left:23705;top:49538;width:4038;height:3918;visibility:visible;v-text-anchor:middle" fillcolor="window" strokecolor="#f79646" strokeweight="2pt"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F36BE5">
                      <w:rPr>
                        <w:color w:val="FF0000"/>
                      </w:rPr>
                      <w:t>L</w:t>
                    </w:r>
                  </w:p>
                </w:txbxContent>
              </v:textbox>
            </v:rect>
            <v:rect id="Obdélník 407" o:spid="_x0000_s1230" style="position:absolute;left:32004;top:49707;width:4038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E45529">
                      <w:rPr>
                        <w:color w:val="FF0000"/>
                      </w:rPr>
                      <w:t> Í</w:t>
                    </w:r>
                  </w:p>
                </w:txbxContent>
              </v:textbox>
            </v:rect>
            <v:rect id="Obdélník 408" o:spid="_x0000_s1231" style="position:absolute;left:35927;top:31313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O</w:t>
                    </w:r>
                  </w:p>
                </w:txbxContent>
              </v:textbox>
            </v:rect>
            <v:rect id="Obdélník 409" o:spid="_x0000_s1232" style="position:absolute;left:44233;top:53673;width:4038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F36BE5">
                      <w:rPr>
                        <w:color w:val="FF0000"/>
                      </w:rPr>
                      <w:t>Á</w:t>
                    </w:r>
                  </w:p>
                </w:txbxContent>
              </v:textbox>
            </v:rect>
            <v:rect id="Obdélník 410" o:spid="_x0000_s1233" style="position:absolute;left:40194;top:53673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F36BE5">
                      <w:rPr>
                        <w:color w:val="FF0000"/>
                      </w:rPr>
                      <w:t>N</w:t>
                    </w:r>
                  </w:p>
                </w:txbxContent>
              </v:textbox>
            </v:rect>
            <v:rect id="Obdélník 411" o:spid="_x0000_s1234" style="position:absolute;left:27965;top:53619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F36BE5">
                      <w:rPr>
                        <w:color w:val="FF0000"/>
                      </w:rPr>
                      <w:t>D</w:t>
                    </w:r>
                  </w:p>
                </w:txbxContent>
              </v:textbox>
            </v:rect>
            <v:rect id="Obdélník 412" o:spid="_x0000_s1235" style="position:absolute;left:32117;top:57647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F36BE5">
                      <w:rPr>
                        <w:color w:val="FF0000"/>
                      </w:rPr>
                      <w:t> D</w:t>
                    </w:r>
                  </w:p>
                </w:txbxContent>
              </v:textbox>
            </v:rect>
            <v:rect id="Obdélník 413" o:spid="_x0000_s1236" style="position:absolute;left:19666;top:53441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F36BE5">
                      <w:rPr>
                        <w:color w:val="FF0000"/>
                      </w:rPr>
                      <w:t>J</w:t>
                    </w:r>
                  </w:p>
                </w:txbxContent>
              </v:textbox>
            </v:rect>
            <v:rect id="Obdélník 414" o:spid="_x0000_s1237" style="position:absolute;left:11589;top:49701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F36BE5">
                      <w:rPr>
                        <w:color w:val="FF0000"/>
                      </w:rPr>
                      <w:t>O</w:t>
                    </w:r>
                  </w:p>
                </w:txbxContent>
              </v:textbox>
            </v:rect>
            <v:rect id="Obdélník 415" o:spid="_x0000_s1238" style="position:absolute;left:7550;top:49669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F36BE5">
                      <w:rPr>
                        <w:color w:val="FF0000"/>
                      </w:rPr>
                      <w:t>F</w:t>
                    </w:r>
                  </w:p>
                </w:txbxContent>
              </v:textbox>
            </v:rect>
            <v:rect id="Obdélník 416" o:spid="_x0000_s1239" style="position:absolute;left:27965;top:57591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F36BE5">
                      <w:rPr>
                        <w:color w:val="FF0000"/>
                      </w:rPr>
                      <w:t> O</w:t>
                    </w:r>
                  </w:p>
                </w:txbxContent>
              </v:textbox>
            </v:rect>
            <v:rect id="Obdélník 417" o:spid="_x0000_s1240" style="position:absolute;left:23811;top:37774;width:4039;height:3924;visibility:visible;v-text-anchor:middle" fillcolor="window" strokecolor="#f79646" strokeweight="2pt">
              <v:textbox>
                <w:txbxContent>
                  <w:p w:rsidR="0024492B" w:rsidRPr="00E45529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E45529">
                      <w:rPr>
                        <w:color w:val="FF0000"/>
                      </w:rPr>
                      <w:t>H</w:t>
                    </w:r>
                  </w:p>
                </w:txbxContent>
              </v:textbox>
            </v:rect>
            <v:rect id="Obdélník 418" o:spid="_x0000_s1241" style="position:absolute;left:23705;top:61384;width:4038;height:3911;visibility:visible;v-text-anchor:middle" fillcolor="window" strokecolor="#f79646" strokeweight="2pt"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F36BE5">
                      <w:rPr>
                        <w:color w:val="FF0000"/>
                      </w:rPr>
                      <w:t>Ý</w:t>
                    </w:r>
                  </w:p>
                </w:txbxContent>
              </v:textbox>
            </v:rect>
            <v:rect id="Obdélník 419" o:spid="_x0000_s1242" style="position:absolute;left:23705;top:57494;width:4038;height:3912;visibility:visible;v-text-anchor:middle" fillcolor="window" strokecolor="#f79646" strokeweight="2pt"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F36BE5">
                      <w:rPr>
                        <w:color w:val="FF0000"/>
                      </w:rPr>
                      <w:t>V</w:t>
                    </w:r>
                  </w:p>
                </w:txbxContent>
              </v:textbox>
            </v:rect>
            <v:rect id="Obdélník 420" o:spid="_x0000_s1243" style="position:absolute;left:23705;top:53585;width:4038;height:3911;visibility:visible;v-text-anchor:middle" fillcolor="window" strokecolor="#f79646" strokeweight="2pt"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F36BE5">
                      <w:rPr>
                        <w:color w:val="FF0000"/>
                      </w:rPr>
                      <w:t>A</w:t>
                    </w:r>
                  </w:p>
                </w:txbxContent>
              </v:textbox>
            </v:rect>
            <v:rect id="Obdélník 421" o:spid="_x0000_s1244" style="position:absolute;left:3502;top:61349;width:4039;height:3918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F36BE5">
                      <w:rPr>
                        <w:color w:val="FF0000"/>
                      </w:rPr>
                      <w:t>MM</w:t>
                    </w:r>
                  </w:p>
                </w:txbxContent>
              </v:textbox>
            </v:rect>
            <v:rect id="Obdélník 422" o:spid="_x0000_s1245" style="position:absolute;left:7655;top:61353;width:4039;height:3917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F36BE5">
                      <w:rPr>
                        <w:color w:val="FF0000"/>
                      </w:rPr>
                      <w:t>O</w:t>
                    </w:r>
                  </w:p>
                </w:txbxContent>
              </v:textbox>
            </v:rect>
            <v:rect id="Obdélník 423" o:spid="_x0000_s1246" style="position:absolute;left:11589;top:61387;width:4039;height:3911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F36BE5">
                      <w:rPr>
                        <w:color w:val="FF0000"/>
                      </w:rPr>
                      <w:t> Ř</w:t>
                    </w:r>
                  </w:p>
                </w:txbxContent>
              </v:textbox>
            </v:rect>
            <v:rect id="Obdélník 424" o:spid="_x0000_s1247" style="position:absolute;left:15628;top:61362;width:4038;height:3912;visibility:visible;v-text-anchor:middle" filled="f" strokecolor="#376092" strokeweight="2pt">
              <v:shadow on="t" type="perspective" color="black" opacity="26214f" offset="0,0" matrix="66847f,,,66847f"/>
              <v:textbox>
                <w:txbxContent>
                  <w:p w:rsidR="0024492B" w:rsidRPr="00F36BE5" w:rsidRDefault="0024492B" w:rsidP="00AE7F63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FF0000"/>
                      </w:rPr>
                    </w:pPr>
                    <w:r w:rsidRPr="001B30F3">
                      <w:t> </w:t>
                    </w:r>
                    <w:r w:rsidRPr="00F36BE5">
                      <w:rPr>
                        <w:color w:val="FF0000"/>
                      </w:rPr>
                      <w:t>S</w:t>
                    </w:r>
                  </w:p>
                </w:txbxContent>
              </v:textbox>
            </v:rect>
          </v:group>
        </w:pict>
      </w:r>
      <w:r>
        <w:rPr>
          <w:b/>
          <w:bCs/>
          <w:lang w:val="pl-PL"/>
        </w:rPr>
        <w:t>1.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br/>
        <w:t>2.</w:t>
      </w:r>
    </w:p>
    <w:p w:rsidR="0024492B" w:rsidRDefault="0024492B" w:rsidP="00F36BE5">
      <w:pPr>
        <w:spacing w:after="120" w:line="400" w:lineRule="exact"/>
        <w:ind w:left="992"/>
        <w:rPr>
          <w:b/>
          <w:bCs/>
          <w:lang w:val="pl-PL"/>
        </w:rPr>
      </w:pPr>
      <w:r>
        <w:rPr>
          <w:b/>
          <w:bCs/>
          <w:lang w:val="pl-PL"/>
        </w:rPr>
        <w:t>3.</w:t>
      </w:r>
    </w:p>
    <w:p w:rsidR="0024492B" w:rsidRDefault="0024492B" w:rsidP="00F36BE5">
      <w:pPr>
        <w:spacing w:after="120" w:line="400" w:lineRule="exact"/>
        <w:ind w:left="992"/>
        <w:rPr>
          <w:b/>
          <w:bCs/>
          <w:lang w:val="pl-PL"/>
        </w:rPr>
      </w:pPr>
      <w:r>
        <w:rPr>
          <w:b/>
          <w:bCs/>
          <w:lang w:val="pl-PL"/>
        </w:rPr>
        <w:t>4.</w:t>
      </w:r>
    </w:p>
    <w:p w:rsidR="0024492B" w:rsidRDefault="0024492B" w:rsidP="00F36BE5">
      <w:pPr>
        <w:spacing w:after="120" w:line="400" w:lineRule="exact"/>
        <w:ind w:left="992"/>
        <w:rPr>
          <w:b/>
          <w:bCs/>
          <w:lang w:val="pl-PL"/>
        </w:rPr>
      </w:pPr>
      <w:r>
        <w:rPr>
          <w:b/>
          <w:bCs/>
          <w:lang w:val="pl-PL"/>
        </w:rPr>
        <w:t>5.</w:t>
      </w:r>
    </w:p>
    <w:p w:rsidR="0024492B" w:rsidRDefault="0024492B" w:rsidP="00F36BE5">
      <w:pPr>
        <w:spacing w:after="120" w:line="400" w:lineRule="exact"/>
        <w:ind w:left="992"/>
        <w:rPr>
          <w:b/>
          <w:bCs/>
          <w:lang w:val="pl-PL"/>
        </w:rPr>
      </w:pPr>
      <w:r>
        <w:rPr>
          <w:b/>
          <w:bCs/>
          <w:lang w:val="pl-PL"/>
        </w:rPr>
        <w:t>6.</w:t>
      </w:r>
    </w:p>
    <w:p w:rsidR="0024492B" w:rsidRDefault="0024492B" w:rsidP="00F36BE5">
      <w:pPr>
        <w:spacing w:after="120" w:line="400" w:lineRule="exact"/>
        <w:ind w:left="992"/>
        <w:rPr>
          <w:b/>
          <w:bCs/>
          <w:lang w:val="pl-PL"/>
        </w:rPr>
      </w:pPr>
      <w:r>
        <w:rPr>
          <w:b/>
          <w:bCs/>
          <w:lang w:val="pl-PL"/>
        </w:rPr>
        <w:t>7.</w:t>
      </w:r>
    </w:p>
    <w:p w:rsidR="0024492B" w:rsidRDefault="0024492B" w:rsidP="00F36BE5">
      <w:pPr>
        <w:spacing w:after="120" w:line="400" w:lineRule="exact"/>
        <w:ind w:left="992"/>
        <w:rPr>
          <w:b/>
          <w:bCs/>
          <w:lang w:val="pl-PL"/>
        </w:rPr>
      </w:pPr>
      <w:r>
        <w:rPr>
          <w:b/>
          <w:bCs/>
          <w:lang w:val="pl-PL"/>
        </w:rPr>
        <w:t>8.</w:t>
      </w:r>
    </w:p>
    <w:p w:rsidR="0024492B" w:rsidRDefault="0024492B" w:rsidP="00F36BE5">
      <w:pPr>
        <w:spacing w:after="120" w:line="400" w:lineRule="exact"/>
        <w:ind w:left="992"/>
        <w:rPr>
          <w:b/>
          <w:bCs/>
          <w:lang w:val="pl-PL"/>
        </w:rPr>
      </w:pPr>
    </w:p>
    <w:p w:rsidR="0024492B" w:rsidRDefault="0024492B" w:rsidP="00F36BE5">
      <w:pPr>
        <w:spacing w:after="120" w:line="400" w:lineRule="exact"/>
        <w:ind w:left="992"/>
        <w:rPr>
          <w:b/>
          <w:bCs/>
          <w:lang w:val="pl-PL"/>
        </w:rPr>
      </w:pPr>
      <w:r>
        <w:rPr>
          <w:b/>
          <w:bCs/>
          <w:lang w:val="pl-PL"/>
        </w:rPr>
        <w:t>9.</w:t>
      </w:r>
    </w:p>
    <w:p w:rsidR="0024492B" w:rsidRDefault="0024492B" w:rsidP="00F36BE5">
      <w:pPr>
        <w:spacing w:after="120" w:line="400" w:lineRule="exact"/>
        <w:ind w:left="992"/>
        <w:rPr>
          <w:b/>
          <w:bCs/>
          <w:lang w:val="pl-PL"/>
        </w:rPr>
      </w:pPr>
      <w:r>
        <w:rPr>
          <w:b/>
          <w:bCs/>
          <w:lang w:val="pl-PL"/>
        </w:rPr>
        <w:t>10.</w:t>
      </w:r>
    </w:p>
    <w:p w:rsidR="0024492B" w:rsidRDefault="0024492B" w:rsidP="00F36BE5">
      <w:pPr>
        <w:spacing w:after="120" w:line="400" w:lineRule="exact"/>
        <w:ind w:left="992"/>
        <w:rPr>
          <w:b/>
          <w:bCs/>
          <w:lang w:val="pl-PL"/>
        </w:rPr>
      </w:pPr>
      <w:r>
        <w:rPr>
          <w:b/>
          <w:bCs/>
          <w:lang w:val="pl-PL"/>
        </w:rPr>
        <w:t>11.</w:t>
      </w:r>
    </w:p>
    <w:p w:rsidR="0024492B" w:rsidRDefault="0024492B" w:rsidP="00F36BE5">
      <w:pPr>
        <w:spacing w:after="120" w:line="400" w:lineRule="exact"/>
        <w:ind w:left="992"/>
        <w:rPr>
          <w:b/>
          <w:bCs/>
          <w:lang w:val="pl-PL"/>
        </w:rPr>
      </w:pPr>
      <w:r>
        <w:rPr>
          <w:b/>
          <w:bCs/>
          <w:lang w:val="pl-PL"/>
        </w:rPr>
        <w:t>12.</w:t>
      </w:r>
    </w:p>
    <w:p w:rsidR="0024492B" w:rsidRDefault="0024492B" w:rsidP="00F36BE5">
      <w:pPr>
        <w:spacing w:after="120" w:line="400" w:lineRule="exact"/>
        <w:ind w:left="992"/>
        <w:rPr>
          <w:b/>
          <w:bCs/>
          <w:lang w:val="pl-PL"/>
        </w:rPr>
      </w:pPr>
      <w:r>
        <w:rPr>
          <w:b/>
          <w:bCs/>
          <w:lang w:val="pl-PL"/>
        </w:rPr>
        <w:t>13.</w:t>
      </w:r>
    </w:p>
    <w:p w:rsidR="0024492B" w:rsidRDefault="0024492B" w:rsidP="00F36BE5">
      <w:pPr>
        <w:spacing w:after="120" w:line="400" w:lineRule="exact"/>
        <w:ind w:left="992"/>
        <w:rPr>
          <w:b/>
          <w:bCs/>
          <w:lang w:val="pl-PL"/>
        </w:rPr>
      </w:pPr>
      <w:r>
        <w:rPr>
          <w:b/>
          <w:bCs/>
          <w:lang w:val="pl-PL"/>
        </w:rPr>
        <w:t>14.</w:t>
      </w:r>
    </w:p>
    <w:p w:rsidR="0024492B" w:rsidRDefault="0024492B" w:rsidP="00F36BE5">
      <w:pPr>
        <w:spacing w:after="120" w:line="400" w:lineRule="exact"/>
        <w:ind w:left="992"/>
        <w:rPr>
          <w:b/>
          <w:bCs/>
          <w:lang w:val="pl-PL"/>
        </w:rPr>
      </w:pPr>
      <w:r>
        <w:rPr>
          <w:noProof/>
          <w:lang w:val="cs-CZ"/>
        </w:rPr>
        <w:pict>
          <v:shape id="Obrázek 32" o:spid="_x0000_s1248" type="#_x0000_t75" style="position:absolute;left:0;text-align:left;margin-left:376.2pt;margin-top:10.65pt;width:129.75pt;height:157.35pt;z-index:251649024;visibility:visible">
            <v:imagedata r:id="rId7" o:title=""/>
          </v:shape>
        </w:pict>
      </w:r>
      <w:r>
        <w:rPr>
          <w:b/>
          <w:bCs/>
          <w:lang w:val="pl-PL"/>
        </w:rPr>
        <w:t>15.</w:t>
      </w:r>
    </w:p>
    <w:p w:rsidR="0024492B" w:rsidRDefault="0024492B" w:rsidP="00F36C87">
      <w:pPr>
        <w:spacing w:after="120" w:line="440" w:lineRule="exact"/>
        <w:rPr>
          <w:b/>
          <w:bCs/>
          <w:sz w:val="28"/>
          <w:szCs w:val="28"/>
          <w:u w:val="single"/>
          <w:lang w:val="pl-PL"/>
        </w:rPr>
      </w:pPr>
    </w:p>
    <w:p w:rsidR="0024492B" w:rsidRPr="00E45529" w:rsidRDefault="0024492B" w:rsidP="00F36C87">
      <w:pPr>
        <w:spacing w:after="120" w:line="440" w:lineRule="exact"/>
        <w:rPr>
          <w:b/>
          <w:bCs/>
          <w:sz w:val="28"/>
          <w:szCs w:val="28"/>
          <w:u w:val="single"/>
          <w:lang w:val="pl-PL"/>
        </w:rPr>
      </w:pPr>
      <w:r w:rsidRPr="00E45529">
        <w:rPr>
          <w:b/>
          <w:bCs/>
          <w:sz w:val="28"/>
          <w:szCs w:val="28"/>
          <w:u w:val="single"/>
          <w:lang w:val="pl-PL"/>
        </w:rPr>
        <w:t>Legenda ke křížovce:</w:t>
      </w:r>
    </w:p>
    <w:p w:rsidR="0024492B" w:rsidRPr="00E45529" w:rsidRDefault="0024492B" w:rsidP="00E45529">
      <w:pPr>
        <w:spacing w:line="360" w:lineRule="auto"/>
        <w:jc w:val="both"/>
        <w:rPr>
          <w:sz w:val="26"/>
          <w:szCs w:val="26"/>
          <w:lang w:val="pl-PL"/>
        </w:rPr>
      </w:pPr>
      <w:r w:rsidRPr="00E45529">
        <w:rPr>
          <w:sz w:val="26"/>
          <w:szCs w:val="26"/>
          <w:lang w:val="pl-PL"/>
        </w:rPr>
        <w:t>1.Energetické suroviny mají vyšší _______________než dřevo.</w:t>
      </w:r>
    </w:p>
    <w:p w:rsidR="0024492B" w:rsidRPr="00E45529" w:rsidRDefault="0024492B" w:rsidP="00E45529">
      <w:pPr>
        <w:spacing w:line="360" w:lineRule="auto"/>
        <w:jc w:val="both"/>
        <w:rPr>
          <w:sz w:val="26"/>
          <w:szCs w:val="26"/>
          <w:lang w:val="pl-PL"/>
        </w:rPr>
      </w:pPr>
      <w:r w:rsidRPr="00E45529">
        <w:rPr>
          <w:sz w:val="26"/>
          <w:szCs w:val="26"/>
          <w:lang w:val="pl-PL"/>
        </w:rPr>
        <w:t>2. Neznámá.</w:t>
      </w:r>
    </w:p>
    <w:p w:rsidR="0024492B" w:rsidRPr="00E45529" w:rsidRDefault="0024492B" w:rsidP="00E45529">
      <w:pPr>
        <w:spacing w:line="360" w:lineRule="auto"/>
        <w:jc w:val="both"/>
        <w:rPr>
          <w:sz w:val="26"/>
          <w:szCs w:val="26"/>
          <w:lang w:val="pl-PL"/>
        </w:rPr>
      </w:pPr>
      <w:r w:rsidRPr="00E45529">
        <w:rPr>
          <w:sz w:val="26"/>
          <w:szCs w:val="26"/>
          <w:lang w:val="pl-PL"/>
        </w:rPr>
        <w:t>3. Hlavní složka zemního plynu.</w:t>
      </w:r>
    </w:p>
    <w:p w:rsidR="0024492B" w:rsidRPr="00E45529" w:rsidRDefault="0024492B" w:rsidP="00E45529">
      <w:pPr>
        <w:spacing w:line="360" w:lineRule="auto"/>
        <w:jc w:val="both"/>
        <w:rPr>
          <w:sz w:val="26"/>
          <w:szCs w:val="26"/>
          <w:lang w:val="pl-PL"/>
        </w:rPr>
      </w:pPr>
      <w:r w:rsidRPr="00E45529">
        <w:rPr>
          <w:sz w:val="26"/>
          <w:szCs w:val="26"/>
          <w:lang w:val="pl-PL"/>
        </w:rPr>
        <w:t>4. Kapalná energerická surovina.</w:t>
      </w:r>
    </w:p>
    <w:p w:rsidR="0024492B" w:rsidRPr="00E45529" w:rsidRDefault="0024492B" w:rsidP="00E45529">
      <w:pPr>
        <w:spacing w:line="360" w:lineRule="auto"/>
        <w:jc w:val="both"/>
        <w:rPr>
          <w:sz w:val="26"/>
          <w:szCs w:val="26"/>
          <w:lang w:val="pl-PL"/>
        </w:rPr>
      </w:pPr>
      <w:r w:rsidRPr="00E45529">
        <w:rPr>
          <w:sz w:val="26"/>
          <w:szCs w:val="26"/>
          <w:lang w:val="pl-PL"/>
        </w:rPr>
        <w:t>5. Energetická surovina těžená v hlubinných dolech.</w:t>
      </w:r>
    </w:p>
    <w:p w:rsidR="0024492B" w:rsidRPr="00E45529" w:rsidRDefault="0024492B" w:rsidP="00E45529">
      <w:pPr>
        <w:spacing w:line="360" w:lineRule="auto"/>
        <w:jc w:val="both"/>
        <w:rPr>
          <w:sz w:val="26"/>
          <w:szCs w:val="26"/>
          <w:lang w:val="pl-PL"/>
        </w:rPr>
      </w:pPr>
      <w:r w:rsidRPr="00E45529">
        <w:rPr>
          <w:sz w:val="26"/>
          <w:szCs w:val="26"/>
          <w:lang w:val="pl-PL"/>
        </w:rPr>
        <w:t>6. Jak se nazývá revoluce, ve které měly hlavní slovo stroje (19. století)?</w:t>
      </w:r>
    </w:p>
    <w:p w:rsidR="0024492B" w:rsidRPr="00E45529" w:rsidRDefault="0024492B" w:rsidP="00E45529">
      <w:pPr>
        <w:spacing w:line="360" w:lineRule="auto"/>
        <w:jc w:val="both"/>
        <w:rPr>
          <w:sz w:val="26"/>
          <w:szCs w:val="26"/>
          <w:lang w:val="pl-PL"/>
        </w:rPr>
      </w:pPr>
      <w:r w:rsidRPr="00E45529">
        <w:rPr>
          <w:sz w:val="26"/>
          <w:szCs w:val="26"/>
          <w:lang w:val="pl-PL"/>
        </w:rPr>
        <w:t>7. Ekologické zdroje energie nazýváme :</w:t>
      </w:r>
    </w:p>
    <w:p w:rsidR="0024492B" w:rsidRPr="00E45529" w:rsidRDefault="0024492B" w:rsidP="00E45529">
      <w:pPr>
        <w:spacing w:line="360" w:lineRule="auto"/>
        <w:jc w:val="both"/>
        <w:rPr>
          <w:sz w:val="26"/>
          <w:szCs w:val="26"/>
          <w:lang w:val="pl-PL"/>
        </w:rPr>
      </w:pPr>
      <w:r w:rsidRPr="00E45529">
        <w:rPr>
          <w:sz w:val="26"/>
          <w:szCs w:val="26"/>
          <w:lang w:val="pl-PL"/>
        </w:rPr>
        <w:t>8. Ze zemního plynu můžeme získávat:</w:t>
      </w:r>
    </w:p>
    <w:p w:rsidR="0024492B" w:rsidRPr="00E45529" w:rsidRDefault="0024492B" w:rsidP="00E45529">
      <w:pPr>
        <w:spacing w:line="360" w:lineRule="auto"/>
        <w:jc w:val="both"/>
        <w:rPr>
          <w:sz w:val="26"/>
          <w:szCs w:val="26"/>
          <w:lang w:val="pl-PL"/>
        </w:rPr>
      </w:pPr>
      <w:r w:rsidRPr="00E45529">
        <w:rPr>
          <w:sz w:val="26"/>
          <w:szCs w:val="26"/>
          <w:lang w:val="pl-PL"/>
        </w:rPr>
        <w:t>9. Chemický prvek, ze kterého se skládá metan.</w:t>
      </w:r>
    </w:p>
    <w:p w:rsidR="0024492B" w:rsidRPr="00E45529" w:rsidRDefault="0024492B" w:rsidP="00E45529">
      <w:pPr>
        <w:spacing w:line="360" w:lineRule="auto"/>
        <w:jc w:val="both"/>
        <w:rPr>
          <w:sz w:val="26"/>
          <w:szCs w:val="26"/>
          <w:lang w:val="pl-PL"/>
        </w:rPr>
      </w:pPr>
      <w:r w:rsidRPr="00E45529">
        <w:rPr>
          <w:sz w:val="26"/>
          <w:szCs w:val="26"/>
          <w:lang w:val="pl-PL"/>
        </w:rPr>
        <w:t>10. Produkt rozkladu látek biogenního původu.</w:t>
      </w:r>
    </w:p>
    <w:p w:rsidR="0024492B" w:rsidRPr="00E45529" w:rsidRDefault="0024492B" w:rsidP="00E45529">
      <w:pPr>
        <w:spacing w:line="360" w:lineRule="auto"/>
        <w:jc w:val="both"/>
        <w:rPr>
          <w:sz w:val="26"/>
          <w:szCs w:val="26"/>
        </w:rPr>
      </w:pPr>
      <w:r w:rsidRPr="00E45529">
        <w:rPr>
          <w:sz w:val="26"/>
          <w:szCs w:val="26"/>
        </w:rPr>
        <w:t>11. Zemní plyn zůstal _________ v hornině.</w:t>
      </w:r>
    </w:p>
    <w:p w:rsidR="0024492B" w:rsidRPr="00E45529" w:rsidRDefault="0024492B" w:rsidP="00E45529">
      <w:pPr>
        <w:spacing w:line="360" w:lineRule="auto"/>
        <w:jc w:val="both"/>
        <w:rPr>
          <w:sz w:val="26"/>
          <w:szCs w:val="26"/>
          <w:lang w:val="pl-PL"/>
        </w:rPr>
      </w:pPr>
      <w:r w:rsidRPr="00E45529">
        <w:rPr>
          <w:sz w:val="26"/>
          <w:szCs w:val="26"/>
          <w:lang w:val="pl-PL"/>
        </w:rPr>
        <w:t>12. Jak nazývámepaliva vzniklá ze zbytků organismů?</w:t>
      </w:r>
    </w:p>
    <w:p w:rsidR="0024492B" w:rsidRPr="00E45529" w:rsidRDefault="0024492B" w:rsidP="00E45529">
      <w:pPr>
        <w:spacing w:line="360" w:lineRule="auto"/>
        <w:jc w:val="both"/>
        <w:rPr>
          <w:sz w:val="26"/>
          <w:szCs w:val="26"/>
          <w:lang w:val="pl-PL"/>
        </w:rPr>
      </w:pPr>
      <w:r w:rsidRPr="00E45529">
        <w:rPr>
          <w:sz w:val="26"/>
          <w:szCs w:val="26"/>
          <w:lang w:val="pl-PL"/>
        </w:rPr>
        <w:t>13. Energie, která využívá energii ukrytou v jádrech atomu uranu.</w:t>
      </w:r>
    </w:p>
    <w:p w:rsidR="0024492B" w:rsidRPr="00E45529" w:rsidRDefault="0024492B" w:rsidP="00E45529">
      <w:pPr>
        <w:spacing w:line="360" w:lineRule="auto"/>
        <w:jc w:val="both"/>
        <w:rPr>
          <w:sz w:val="26"/>
          <w:szCs w:val="26"/>
          <w:lang w:val="pl-PL"/>
        </w:rPr>
      </w:pPr>
      <w:r w:rsidRPr="00E45529">
        <w:rPr>
          <w:sz w:val="26"/>
          <w:szCs w:val="26"/>
          <w:lang w:val="pl-PL"/>
        </w:rPr>
        <w:t>14. Druhý chemický prvek, ze kterého se skládá metan.</w:t>
      </w:r>
    </w:p>
    <w:p w:rsidR="0024492B" w:rsidRPr="00E45529" w:rsidRDefault="0024492B" w:rsidP="00E45529">
      <w:pPr>
        <w:spacing w:line="360" w:lineRule="auto"/>
        <w:jc w:val="both"/>
        <w:rPr>
          <w:sz w:val="26"/>
          <w:szCs w:val="26"/>
          <w:lang w:val="pl-PL"/>
        </w:rPr>
      </w:pPr>
      <w:r w:rsidRPr="00E45529">
        <w:rPr>
          <w:sz w:val="26"/>
          <w:szCs w:val="26"/>
          <w:lang w:val="pl-PL"/>
        </w:rPr>
        <w:t>15. Z jakých zbytků živočichů a rostlin vznikl zemní plyn?</w:t>
      </w:r>
    </w:p>
    <w:p w:rsidR="0024492B" w:rsidRPr="00E45529" w:rsidRDefault="0024492B" w:rsidP="003E7E01">
      <w:pPr>
        <w:spacing w:line="440" w:lineRule="exact"/>
        <w:rPr>
          <w:b/>
          <w:bCs/>
          <w:sz w:val="28"/>
          <w:szCs w:val="28"/>
          <w:u w:val="single"/>
          <w:lang w:val="pl-PL"/>
        </w:rPr>
      </w:pPr>
      <w:r w:rsidRPr="00E45529">
        <w:rPr>
          <w:b/>
          <w:bCs/>
          <w:sz w:val="28"/>
          <w:szCs w:val="28"/>
          <w:u w:val="single"/>
          <w:lang w:val="pl-PL"/>
        </w:rPr>
        <w:t>Tajenka:</w:t>
      </w:r>
    </w:p>
    <w:p w:rsidR="0024492B" w:rsidRPr="00E45529" w:rsidRDefault="0024492B" w:rsidP="003E7E01">
      <w:pPr>
        <w:spacing w:line="440" w:lineRule="exact"/>
        <w:rPr>
          <w:b/>
          <w:bCs/>
          <w:sz w:val="26"/>
          <w:szCs w:val="26"/>
          <w:lang w:val="pl-PL"/>
        </w:rPr>
      </w:pPr>
      <w:r w:rsidRPr="00E45529">
        <w:rPr>
          <w:sz w:val="26"/>
          <w:szCs w:val="26"/>
          <w:lang w:val="pl-PL"/>
        </w:rPr>
        <w:t xml:space="preserve">Zemní plyn je nebezpečný, protože je výbušný a   </w:t>
      </w:r>
      <w:r w:rsidRPr="00E45529">
        <w:rPr>
          <w:i/>
          <w:iCs/>
          <w:color w:val="FF0000"/>
          <w:sz w:val="26"/>
          <w:szCs w:val="26"/>
          <w:lang w:val="pl-PL"/>
        </w:rPr>
        <w:t>extrémně hořlavý</w:t>
      </w:r>
      <w:r w:rsidRPr="00E45529">
        <w:rPr>
          <w:b/>
          <w:bCs/>
          <w:sz w:val="26"/>
          <w:szCs w:val="26"/>
          <w:lang w:val="pl-PL"/>
        </w:rPr>
        <w:t xml:space="preserve">. </w:t>
      </w:r>
    </w:p>
    <w:p w:rsidR="0024492B" w:rsidRDefault="0024492B" w:rsidP="003E7E01">
      <w:pPr>
        <w:spacing w:line="440" w:lineRule="exact"/>
        <w:rPr>
          <w:b/>
          <w:bCs/>
          <w:lang w:val="pl-PL"/>
        </w:rPr>
      </w:pPr>
    </w:p>
    <w:p w:rsidR="0024492B" w:rsidRPr="00E45529" w:rsidRDefault="0024492B" w:rsidP="00F36C87">
      <w:pPr>
        <w:rPr>
          <w:b/>
          <w:bCs/>
          <w:sz w:val="28"/>
          <w:szCs w:val="28"/>
          <w:u w:val="single"/>
          <w:lang w:val="pl-PL"/>
        </w:rPr>
      </w:pPr>
      <w:r w:rsidRPr="00E45529">
        <w:rPr>
          <w:b/>
          <w:bCs/>
          <w:sz w:val="28"/>
          <w:szCs w:val="28"/>
          <w:u w:val="single"/>
          <w:lang w:val="pl-PL"/>
        </w:rPr>
        <w:t>Doplň správně:</w:t>
      </w:r>
    </w:p>
    <w:p w:rsidR="0024492B" w:rsidRDefault="0024492B" w:rsidP="00F36C87">
      <w:pPr>
        <w:rPr>
          <w:b/>
          <w:bCs/>
          <w:u w:val="single"/>
          <w:lang w:val="pl-PL"/>
        </w:rPr>
      </w:pPr>
    </w:p>
    <w:p w:rsidR="0024492B" w:rsidRPr="00E45529" w:rsidRDefault="0024492B" w:rsidP="00F36C87">
      <w:pPr>
        <w:spacing w:line="360" w:lineRule="auto"/>
        <w:rPr>
          <w:sz w:val="26"/>
          <w:szCs w:val="26"/>
          <w:lang w:val="pl-PL"/>
        </w:rPr>
      </w:pPr>
      <w:r w:rsidRPr="00E45529">
        <w:rPr>
          <w:sz w:val="26"/>
          <w:szCs w:val="26"/>
          <w:lang w:val="pl-PL"/>
        </w:rPr>
        <w:t xml:space="preserve">Zemní plyn patří mezi    </w:t>
      </w:r>
      <w:r w:rsidRPr="00E45529">
        <w:rPr>
          <w:i/>
          <w:iCs/>
          <w:color w:val="FF0000"/>
          <w:sz w:val="26"/>
          <w:szCs w:val="26"/>
          <w:lang w:val="pl-PL"/>
        </w:rPr>
        <w:t>energetické suroviny</w:t>
      </w:r>
      <w:r w:rsidRPr="00E45529">
        <w:rPr>
          <w:color w:val="FF0000"/>
          <w:sz w:val="26"/>
          <w:szCs w:val="26"/>
          <w:lang w:val="pl-PL"/>
        </w:rPr>
        <w:t xml:space="preserve">.     </w:t>
      </w:r>
      <w:r w:rsidRPr="00E45529">
        <w:rPr>
          <w:sz w:val="26"/>
          <w:szCs w:val="26"/>
          <w:lang w:val="pl-PL"/>
        </w:rPr>
        <w:t>(csyeetrgrékievnionu)</w:t>
      </w:r>
    </w:p>
    <w:p w:rsidR="0024492B" w:rsidRPr="00E45529" w:rsidRDefault="0024492B" w:rsidP="00F36C87">
      <w:pPr>
        <w:spacing w:line="360" w:lineRule="auto"/>
        <w:rPr>
          <w:i/>
          <w:iCs/>
          <w:color w:val="FF0000"/>
          <w:sz w:val="26"/>
          <w:szCs w:val="26"/>
          <w:lang w:val="pl-PL"/>
        </w:rPr>
      </w:pPr>
      <w:r w:rsidRPr="00E45529">
        <w:rPr>
          <w:sz w:val="26"/>
          <w:szCs w:val="26"/>
          <w:lang w:val="pl-PL"/>
        </w:rPr>
        <w:t xml:space="preserve">Slouží v domácnostech        </w:t>
      </w:r>
      <w:r w:rsidRPr="00E45529">
        <w:rPr>
          <w:i/>
          <w:iCs/>
          <w:color w:val="FF0000"/>
          <w:sz w:val="26"/>
          <w:szCs w:val="26"/>
          <w:lang w:val="pl-PL"/>
        </w:rPr>
        <w:t>k vytápění</w:t>
      </w:r>
      <w:r w:rsidRPr="00E45529">
        <w:rPr>
          <w:color w:val="FF0000"/>
          <w:sz w:val="26"/>
          <w:szCs w:val="26"/>
          <w:lang w:val="pl-PL"/>
        </w:rPr>
        <w:t xml:space="preserve">     </w:t>
      </w:r>
      <w:r w:rsidRPr="00E45529">
        <w:rPr>
          <w:sz w:val="26"/>
          <w:szCs w:val="26"/>
          <w:lang w:val="pl-PL"/>
        </w:rPr>
        <w:t xml:space="preserve">(pěkínáytv),   </w:t>
      </w:r>
      <w:r w:rsidRPr="00E45529">
        <w:rPr>
          <w:i/>
          <w:iCs/>
          <w:color w:val="FF0000"/>
          <w:sz w:val="26"/>
          <w:szCs w:val="26"/>
          <w:lang w:val="pl-PL"/>
        </w:rPr>
        <w:t>vaření</w:t>
      </w:r>
      <w:r w:rsidRPr="00E45529">
        <w:rPr>
          <w:i/>
          <w:iCs/>
          <w:color w:val="1F497D"/>
          <w:sz w:val="26"/>
          <w:szCs w:val="26"/>
          <w:lang w:val="pl-PL"/>
        </w:rPr>
        <w:t xml:space="preserve">  </w:t>
      </w:r>
      <w:r w:rsidRPr="00E45529">
        <w:rPr>
          <w:sz w:val="26"/>
          <w:szCs w:val="26"/>
          <w:lang w:val="pl-PL"/>
        </w:rPr>
        <w:t xml:space="preserve"> (eřvína) a     </w:t>
      </w:r>
      <w:r w:rsidRPr="00E45529">
        <w:rPr>
          <w:i/>
          <w:iCs/>
          <w:color w:val="FF0000"/>
          <w:sz w:val="26"/>
          <w:szCs w:val="26"/>
          <w:lang w:val="pl-PL"/>
        </w:rPr>
        <w:t xml:space="preserve">ohřevu </w:t>
      </w:r>
    </w:p>
    <w:p w:rsidR="0024492B" w:rsidRPr="00E45529" w:rsidRDefault="0024492B" w:rsidP="00F36C87">
      <w:pPr>
        <w:spacing w:line="360" w:lineRule="auto"/>
        <w:rPr>
          <w:b/>
          <w:bCs/>
          <w:sz w:val="26"/>
          <w:szCs w:val="26"/>
          <w:u w:val="single"/>
          <w:lang w:val="pl-PL"/>
        </w:rPr>
      </w:pPr>
      <w:r w:rsidRPr="00E45529">
        <w:rPr>
          <w:i/>
          <w:iCs/>
          <w:color w:val="FF0000"/>
          <w:sz w:val="26"/>
          <w:szCs w:val="26"/>
          <w:lang w:val="pl-PL"/>
        </w:rPr>
        <w:t>vody</w:t>
      </w:r>
      <w:r w:rsidRPr="00E45529">
        <w:rPr>
          <w:color w:val="FF0000"/>
          <w:sz w:val="26"/>
          <w:szCs w:val="26"/>
          <w:lang w:val="pl-PL"/>
        </w:rPr>
        <w:t xml:space="preserve">. </w:t>
      </w:r>
      <w:r w:rsidRPr="00E45529">
        <w:rPr>
          <w:sz w:val="26"/>
          <w:szCs w:val="26"/>
          <w:lang w:val="pl-PL"/>
        </w:rPr>
        <w:t>(dehyvouvřo).</w:t>
      </w:r>
    </w:p>
    <w:p w:rsidR="0024492B" w:rsidRDefault="0024492B" w:rsidP="003E7E01">
      <w:pPr>
        <w:spacing w:line="440" w:lineRule="exact"/>
        <w:rPr>
          <w:b/>
          <w:bCs/>
          <w:lang w:val="pl-PL"/>
        </w:rPr>
      </w:pPr>
    </w:p>
    <w:p w:rsidR="0024492B" w:rsidRPr="00E45529" w:rsidRDefault="0024492B" w:rsidP="00E45529">
      <w:pPr>
        <w:spacing w:line="360" w:lineRule="auto"/>
        <w:rPr>
          <w:b/>
          <w:bCs/>
          <w:sz w:val="28"/>
          <w:szCs w:val="28"/>
          <w:u w:val="single"/>
          <w:lang w:val="pl-PL"/>
        </w:rPr>
      </w:pPr>
      <w:r w:rsidRPr="00E45529">
        <w:rPr>
          <w:b/>
          <w:bCs/>
          <w:sz w:val="28"/>
          <w:szCs w:val="28"/>
          <w:u w:val="single"/>
          <w:lang w:val="pl-PL"/>
        </w:rPr>
        <w:t>Znáš čísla záchranného systému?</w:t>
      </w:r>
    </w:p>
    <w:p w:rsidR="0024492B" w:rsidRDefault="0024492B" w:rsidP="00E45529">
      <w:pPr>
        <w:spacing w:line="360" w:lineRule="auto"/>
        <w:rPr>
          <w:b/>
          <w:bCs/>
          <w:u w:val="single"/>
          <w:lang w:val="pl-PL"/>
        </w:rPr>
      </w:pPr>
      <w:r>
        <w:rPr>
          <w:noProof/>
          <w:lang w:val="cs-CZ"/>
        </w:rPr>
        <w:pict>
          <v:rect id="Obdélník 9" o:spid="_x0000_s1249" style="position:absolute;margin-left:395.55pt;margin-top:14.2pt;width:71.25pt;height:30.75pt;z-index:251664384;visibility:visible;v-text-anchor:middle" filled="f" strokecolor="#243f60" strokeweight="2pt"/>
        </w:pict>
      </w:r>
      <w:r>
        <w:rPr>
          <w:noProof/>
          <w:lang w:val="cs-CZ"/>
        </w:rPr>
        <w:pict>
          <v:shape id="Obrázek 15" o:spid="_x0000_s1250" type="#_x0000_t75" style="position:absolute;margin-left:322.05pt;margin-top:9.05pt;width:55.5pt;height:31.35pt;z-index:251667456;visibility:visible">
            <v:imagedata r:id="rId8" o:title=""/>
          </v:shape>
        </w:pict>
      </w:r>
      <w:r>
        <w:rPr>
          <w:noProof/>
          <w:lang w:val="cs-CZ"/>
        </w:rPr>
        <w:pict>
          <v:shape id="Obrázek 18" o:spid="_x0000_s1251" type="#_x0000_t75" style="position:absolute;margin-left:133.05pt;margin-top:5.05pt;width:63.3pt;height:46.5pt;z-index:251669504;visibility:visible">
            <v:imagedata r:id="rId9" o:title=""/>
          </v:shape>
        </w:pict>
      </w:r>
      <w:r>
        <w:rPr>
          <w:noProof/>
          <w:lang w:val="cs-CZ"/>
        </w:rPr>
        <w:pict>
          <v:rect id="Obdélník 3" o:spid="_x0000_s1252" style="position:absolute;margin-left:53.55pt;margin-top:14.95pt;width:71.25pt;height:30.75pt;z-index:251663360;visibility:visible;v-text-anchor:middle" filled="f" strokecolor="#243f60" strokeweight="2pt"/>
        </w:pict>
      </w:r>
    </w:p>
    <w:p w:rsidR="0024492B" w:rsidRPr="007D1123" w:rsidRDefault="0024492B" w:rsidP="00E45529">
      <w:pPr>
        <w:spacing w:line="360" w:lineRule="auto"/>
        <w:rPr>
          <w:color w:val="FF0000"/>
          <w:lang w:val="pl-PL"/>
        </w:rPr>
      </w:pPr>
      <w:r w:rsidRPr="00F36C87">
        <w:rPr>
          <w:lang w:val="pl-PL"/>
        </w:rPr>
        <w:t xml:space="preserve">hasiči </w:t>
      </w:r>
      <w:r>
        <w:rPr>
          <w:lang w:val="pl-PL"/>
        </w:rPr>
        <w:tab/>
      </w:r>
      <w:r>
        <w:rPr>
          <w:lang w:val="pl-PL"/>
        </w:rPr>
        <w:tab/>
      </w:r>
      <w:r w:rsidRPr="007D1123">
        <w:rPr>
          <w:color w:val="FF0000"/>
          <w:sz w:val="28"/>
          <w:szCs w:val="28"/>
          <w:lang w:val="pl-PL"/>
        </w:rPr>
        <w:t>150</w:t>
      </w:r>
      <w:r w:rsidRPr="00674CD9">
        <w:rPr>
          <w:sz w:val="28"/>
          <w:szCs w:val="28"/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záchranná služba</w:t>
      </w:r>
      <w:r>
        <w:rPr>
          <w:lang w:val="pl-PL"/>
        </w:rPr>
        <w:tab/>
        <w:t xml:space="preserve">                             </w:t>
      </w:r>
      <w:r w:rsidRPr="007D1123">
        <w:rPr>
          <w:color w:val="FF0000"/>
          <w:sz w:val="28"/>
          <w:szCs w:val="28"/>
          <w:lang w:val="pl-PL"/>
        </w:rPr>
        <w:t>155</w:t>
      </w:r>
    </w:p>
    <w:p w:rsidR="0024492B" w:rsidRDefault="0024492B" w:rsidP="00E45529">
      <w:pPr>
        <w:spacing w:line="360" w:lineRule="auto"/>
        <w:rPr>
          <w:b/>
          <w:bCs/>
          <w:u w:val="single"/>
          <w:lang w:val="pl-PL"/>
        </w:rPr>
      </w:pPr>
      <w:r>
        <w:rPr>
          <w:noProof/>
          <w:lang w:val="cs-CZ"/>
        </w:rPr>
        <w:pict>
          <v:rect id="Obdélník 11" o:spid="_x0000_s1253" style="position:absolute;margin-left:397.8pt;margin-top:13.75pt;width:71.25pt;height:30.75pt;z-index:251666432;visibility:visible;v-text-anchor:middle" filled="f" strokecolor="#243f60" strokeweight="2pt"/>
        </w:pict>
      </w:r>
      <w:r>
        <w:rPr>
          <w:noProof/>
          <w:lang w:val="cs-CZ"/>
        </w:rPr>
        <w:pict>
          <v:shape id="Obrázek 17" o:spid="_x0000_s1254" type="#_x0000_t75" style="position:absolute;margin-left:147.3pt;margin-top:19.75pt;width:34.4pt;height:21pt;z-index:251668480;visibility:visible">
            <v:imagedata r:id="rId10" o:title=""/>
          </v:shape>
        </w:pict>
      </w:r>
      <w:r>
        <w:rPr>
          <w:noProof/>
          <w:lang w:val="cs-CZ"/>
        </w:rPr>
        <w:pict>
          <v:rect id="Obdélník 10" o:spid="_x0000_s1255" style="position:absolute;margin-left:53.55pt;margin-top:13.75pt;width:71.25pt;height:30.75pt;z-index:251665408;visibility:visible;v-text-anchor:middle" filled="f" strokecolor="#243f60" strokeweight="2pt"/>
        </w:pict>
      </w:r>
    </w:p>
    <w:p w:rsidR="0024492B" w:rsidRPr="007D1123" w:rsidRDefault="0024492B" w:rsidP="00E45529">
      <w:pPr>
        <w:spacing w:line="360" w:lineRule="auto"/>
        <w:rPr>
          <w:color w:val="FF0000"/>
          <w:sz w:val="28"/>
          <w:szCs w:val="28"/>
          <w:lang w:val="pl-PL"/>
        </w:rPr>
      </w:pPr>
      <w:r w:rsidRPr="00F36C87">
        <w:rPr>
          <w:lang w:val="pl-PL"/>
        </w:rPr>
        <w:t>policie</w:t>
      </w:r>
      <w:r>
        <w:rPr>
          <w:lang w:val="pl-PL"/>
        </w:rPr>
        <w:tab/>
      </w:r>
      <w:r>
        <w:rPr>
          <w:lang w:val="pl-PL"/>
        </w:rPr>
        <w:tab/>
      </w:r>
      <w:r w:rsidRPr="007D1123">
        <w:rPr>
          <w:color w:val="FF0000"/>
          <w:sz w:val="28"/>
          <w:szCs w:val="28"/>
          <w:lang w:val="pl-PL"/>
        </w:rPr>
        <w:t>158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integrovaný záchranný systém             </w:t>
      </w:r>
      <w:r w:rsidRPr="007D1123">
        <w:rPr>
          <w:color w:val="FF0000"/>
          <w:sz w:val="28"/>
          <w:szCs w:val="28"/>
          <w:lang w:val="pl-PL"/>
        </w:rPr>
        <w:t>112</w:t>
      </w:r>
    </w:p>
    <w:p w:rsidR="0024492B" w:rsidRPr="00F36C87" w:rsidRDefault="0024492B" w:rsidP="003E7E01">
      <w:pPr>
        <w:spacing w:line="440" w:lineRule="exact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br w:type="page"/>
      </w:r>
      <w:r w:rsidRPr="00F36C87">
        <w:rPr>
          <w:b/>
          <w:bCs/>
          <w:u w:val="single"/>
          <w:lang w:val="pl-PL"/>
        </w:rPr>
        <w:t>Nakresli, co by mohlo vybuchnout:</w:t>
      </w:r>
      <w:bookmarkStart w:id="0" w:name="_GoBack"/>
      <w:bookmarkEnd w:id="0"/>
    </w:p>
    <w:p w:rsidR="0024492B" w:rsidRDefault="0024492B" w:rsidP="003E7E01">
      <w:pPr>
        <w:spacing w:line="440" w:lineRule="exact"/>
        <w:rPr>
          <w:b/>
          <w:bCs/>
          <w:lang w:val="pl-PL"/>
        </w:rPr>
      </w:pPr>
      <w:r>
        <w:rPr>
          <w:noProof/>
          <w:lang w:val="cs-CZ"/>
        </w:rPr>
        <w:pict>
          <v:rect id="Obdélník 1" o:spid="_x0000_s1256" style="position:absolute;margin-left:1.05pt;margin-top:10.65pt;width:497.25pt;height:230.25pt;z-index:251650048;visibility:visible;v-text-anchor:middle" filled="f" strokecolor="#243f60" strokeweight="2pt"/>
        </w:pict>
      </w:r>
    </w:p>
    <w:p w:rsidR="0024492B" w:rsidRDefault="0024492B" w:rsidP="003E7E01">
      <w:pPr>
        <w:spacing w:line="440" w:lineRule="exact"/>
        <w:rPr>
          <w:b/>
          <w:bCs/>
          <w:lang w:val="pl-PL"/>
        </w:rPr>
      </w:pPr>
    </w:p>
    <w:p w:rsidR="0024492B" w:rsidRDefault="0024492B" w:rsidP="003E7E01">
      <w:pPr>
        <w:spacing w:line="440" w:lineRule="exact"/>
        <w:rPr>
          <w:b/>
          <w:bCs/>
          <w:lang w:val="pl-PL"/>
        </w:rPr>
      </w:pPr>
    </w:p>
    <w:p w:rsidR="0024492B" w:rsidRDefault="0024492B" w:rsidP="003E7E01">
      <w:pPr>
        <w:spacing w:line="440" w:lineRule="exact"/>
        <w:rPr>
          <w:b/>
          <w:bCs/>
          <w:lang w:val="pl-PL"/>
        </w:rPr>
      </w:pPr>
    </w:p>
    <w:p w:rsidR="0024492B" w:rsidRDefault="0024492B" w:rsidP="00E36AF5">
      <w:pPr>
        <w:rPr>
          <w:b/>
          <w:bCs/>
          <w:u w:val="single"/>
          <w:lang w:val="pl-PL"/>
        </w:rPr>
      </w:pPr>
    </w:p>
    <w:p w:rsidR="0024492B" w:rsidRPr="007D1123" w:rsidRDefault="0024492B" w:rsidP="00E36AF5">
      <w:pPr>
        <w:rPr>
          <w:i/>
          <w:iCs/>
          <w:color w:val="FF0000"/>
          <w:lang w:val="pl-PL"/>
        </w:rPr>
      </w:pPr>
      <w:r w:rsidRPr="007D1123">
        <w:rPr>
          <w:color w:val="FF0000"/>
          <w:lang w:val="pl-PL"/>
        </w:rPr>
        <w:t xml:space="preserve">                         </w:t>
      </w:r>
      <w:r w:rsidRPr="007D1123">
        <w:rPr>
          <w:i/>
          <w:iCs/>
          <w:color w:val="FF0000"/>
          <w:lang w:val="pl-PL"/>
        </w:rPr>
        <w:t xml:space="preserve">Žáci nakreslí např. výbuch  plynové přípojky, </w:t>
      </w:r>
    </w:p>
    <w:p w:rsidR="0024492B" w:rsidRPr="007D1123" w:rsidRDefault="0024492B" w:rsidP="00E36AF5">
      <w:pPr>
        <w:rPr>
          <w:i/>
          <w:iCs/>
          <w:color w:val="FF0000"/>
          <w:lang w:val="pl-PL"/>
        </w:rPr>
      </w:pPr>
      <w:r w:rsidRPr="007D1123">
        <w:rPr>
          <w:i/>
          <w:iCs/>
          <w:color w:val="FF0000"/>
          <w:lang w:val="pl-PL"/>
        </w:rPr>
        <w:t xml:space="preserve">                         plynového topení, </w:t>
      </w:r>
    </w:p>
    <w:p w:rsidR="0024492B" w:rsidRPr="007D1123" w:rsidRDefault="0024492B" w:rsidP="00E36AF5">
      <w:pPr>
        <w:rPr>
          <w:i/>
          <w:iCs/>
          <w:color w:val="FF0000"/>
          <w:lang w:val="pl-PL"/>
        </w:rPr>
      </w:pPr>
      <w:r>
        <w:rPr>
          <w:noProof/>
          <w:lang w:val="cs-CZ"/>
        </w:rPr>
        <w:pict>
          <v:shape id="Obrázek 13" o:spid="_x0000_s1257" type="#_x0000_t75" style="position:absolute;margin-left:442.8pt;margin-top:.8pt;width:52.35pt;height:101.5pt;z-index:251651072;visibility:visible">
            <v:imagedata r:id="rId11" o:title=""/>
          </v:shape>
        </w:pict>
      </w:r>
      <w:r w:rsidRPr="007D1123">
        <w:rPr>
          <w:i/>
          <w:iCs/>
          <w:color w:val="FF0000"/>
          <w:lang w:val="pl-PL"/>
        </w:rPr>
        <w:t xml:space="preserve">                         plynového vařiče apod.</w:t>
      </w:r>
    </w:p>
    <w:p w:rsidR="0024492B" w:rsidRPr="00674CD9" w:rsidRDefault="0024492B" w:rsidP="00E36AF5">
      <w:pPr>
        <w:rPr>
          <w:b/>
          <w:bCs/>
          <w:i/>
          <w:iCs/>
          <w:u w:val="single"/>
          <w:lang w:val="pl-PL"/>
        </w:rPr>
      </w:pPr>
    </w:p>
    <w:p w:rsidR="0024492B" w:rsidRDefault="0024492B" w:rsidP="00E36AF5">
      <w:pPr>
        <w:rPr>
          <w:b/>
          <w:bCs/>
          <w:u w:val="single"/>
          <w:lang w:val="pl-PL"/>
        </w:rPr>
      </w:pPr>
    </w:p>
    <w:p w:rsidR="0024492B" w:rsidRDefault="0024492B" w:rsidP="00E36AF5">
      <w:pPr>
        <w:rPr>
          <w:b/>
          <w:bCs/>
          <w:u w:val="single"/>
          <w:lang w:val="pl-PL"/>
        </w:rPr>
      </w:pPr>
    </w:p>
    <w:p w:rsidR="0024492B" w:rsidRDefault="0024492B" w:rsidP="00E36AF5">
      <w:pPr>
        <w:rPr>
          <w:b/>
          <w:bCs/>
          <w:u w:val="single"/>
          <w:lang w:val="pl-PL"/>
        </w:rPr>
      </w:pPr>
    </w:p>
    <w:p w:rsidR="0024492B" w:rsidRDefault="0024492B" w:rsidP="00E36AF5">
      <w:pPr>
        <w:rPr>
          <w:b/>
          <w:bCs/>
          <w:u w:val="single"/>
          <w:lang w:val="pl-PL"/>
        </w:rPr>
      </w:pPr>
    </w:p>
    <w:p w:rsidR="0024492B" w:rsidRDefault="0024492B" w:rsidP="00E36AF5">
      <w:pPr>
        <w:rPr>
          <w:b/>
          <w:bCs/>
          <w:u w:val="single"/>
          <w:lang w:val="pl-PL"/>
        </w:rPr>
      </w:pPr>
    </w:p>
    <w:p w:rsidR="0024492B" w:rsidRDefault="0024492B" w:rsidP="00E36AF5">
      <w:pPr>
        <w:rPr>
          <w:b/>
          <w:bCs/>
          <w:u w:val="single"/>
          <w:lang w:val="pl-PL"/>
        </w:rPr>
      </w:pPr>
    </w:p>
    <w:p w:rsidR="0024492B" w:rsidRDefault="0024492B" w:rsidP="00E36AF5">
      <w:pPr>
        <w:rPr>
          <w:b/>
          <w:bCs/>
          <w:u w:val="single"/>
          <w:lang w:val="pl-PL"/>
        </w:rPr>
      </w:pPr>
    </w:p>
    <w:p w:rsidR="0024492B" w:rsidRDefault="0024492B" w:rsidP="00E36AF5">
      <w:pPr>
        <w:rPr>
          <w:b/>
          <w:bCs/>
          <w:u w:val="single"/>
          <w:lang w:val="pl-PL"/>
        </w:rPr>
      </w:pPr>
    </w:p>
    <w:p w:rsidR="0024492B" w:rsidRPr="00F36BE5" w:rsidRDefault="0024492B" w:rsidP="00E45529">
      <w:pPr>
        <w:rPr>
          <w:b/>
          <w:bCs/>
          <w:sz w:val="28"/>
          <w:szCs w:val="28"/>
          <w:u w:val="single"/>
          <w:lang w:val="pl-PL"/>
        </w:rPr>
      </w:pPr>
      <w:r w:rsidRPr="00F36BE5">
        <w:rPr>
          <w:b/>
          <w:bCs/>
          <w:sz w:val="28"/>
          <w:szCs w:val="28"/>
          <w:u w:val="single"/>
          <w:lang w:val="pl-PL"/>
        </w:rPr>
        <w:t>Rozhodni:</w:t>
      </w:r>
    </w:p>
    <w:p w:rsidR="0024492B" w:rsidRPr="00642D7D" w:rsidRDefault="0024492B" w:rsidP="00E45529">
      <w:pPr>
        <w:rPr>
          <w:b/>
          <w:bCs/>
          <w:u w:val="single"/>
          <w:lang w:val="pl-PL"/>
        </w:rPr>
      </w:pPr>
    </w:p>
    <w:p w:rsidR="0024492B" w:rsidRPr="00E45529" w:rsidRDefault="0024492B" w:rsidP="00E45529">
      <w:pPr>
        <w:rPr>
          <w:b/>
          <w:bCs/>
          <w:color w:val="FF0000"/>
          <w:lang w:val="pl-PL"/>
        </w:rPr>
      </w:pPr>
      <w:r>
        <w:rPr>
          <w:b/>
          <w:bCs/>
          <w:lang w:val="pl-PL"/>
        </w:rPr>
        <w:t>V zemním plynu je asi 40% metanu</w:t>
      </w:r>
      <w:r w:rsidRPr="00642D7D">
        <w:rPr>
          <w:b/>
          <w:bCs/>
          <w:lang w:val="pl-PL"/>
        </w:rPr>
        <w:t>.</w:t>
      </w:r>
      <w:r w:rsidRPr="00642D7D"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 xml:space="preserve">ANO </w:t>
      </w:r>
      <w:r>
        <w:rPr>
          <w:b/>
          <w:bCs/>
          <w:lang w:val="pl-PL"/>
        </w:rPr>
        <w:t>–</w:t>
      </w:r>
      <w:r w:rsidRPr="00642D7D">
        <w:rPr>
          <w:b/>
          <w:bCs/>
          <w:lang w:val="pl-PL"/>
        </w:rPr>
        <w:t xml:space="preserve"> </w:t>
      </w:r>
      <w:r w:rsidRPr="00E45529">
        <w:rPr>
          <w:b/>
          <w:bCs/>
          <w:color w:val="FF0000"/>
          <w:lang w:val="pl-PL"/>
        </w:rPr>
        <w:t>NE</w:t>
      </w:r>
    </w:p>
    <w:p w:rsidR="0024492B" w:rsidRDefault="0024492B" w:rsidP="00E45529">
      <w:pPr>
        <w:rPr>
          <w:b/>
          <w:bCs/>
          <w:lang w:val="pl-PL"/>
        </w:rPr>
      </w:pPr>
    </w:p>
    <w:p w:rsidR="0024492B" w:rsidRDefault="0024492B" w:rsidP="00E45529">
      <w:pPr>
        <w:rPr>
          <w:b/>
          <w:bCs/>
          <w:lang w:val="pl-PL"/>
        </w:rPr>
      </w:pPr>
      <w:r w:rsidRPr="00642D7D">
        <w:rPr>
          <w:b/>
          <w:bCs/>
          <w:lang w:val="pl-PL"/>
        </w:rPr>
        <w:t xml:space="preserve">Metan se skládá z vodíku a uhlíku. 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E45529">
        <w:rPr>
          <w:b/>
          <w:bCs/>
          <w:color w:val="FF0000"/>
          <w:lang w:val="pl-PL"/>
        </w:rPr>
        <w:t>ANO</w:t>
      </w:r>
      <w:r w:rsidRPr="00642D7D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–</w:t>
      </w:r>
      <w:r w:rsidRPr="00642D7D">
        <w:rPr>
          <w:b/>
          <w:bCs/>
          <w:lang w:val="pl-PL"/>
        </w:rPr>
        <w:t xml:space="preserve"> NE</w:t>
      </w:r>
    </w:p>
    <w:p w:rsidR="0024492B" w:rsidRDefault="0024492B" w:rsidP="00E45529">
      <w:pPr>
        <w:rPr>
          <w:b/>
          <w:bCs/>
          <w:lang w:val="pl-PL"/>
        </w:rPr>
      </w:pPr>
      <w:r w:rsidRPr="00642D7D"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ab/>
      </w:r>
    </w:p>
    <w:p w:rsidR="0024492B" w:rsidRDefault="0024492B" w:rsidP="00E45529">
      <w:pPr>
        <w:rPr>
          <w:b/>
          <w:bCs/>
          <w:lang w:val="pl-PL"/>
        </w:rPr>
      </w:pPr>
      <w:r>
        <w:rPr>
          <w:b/>
          <w:bCs/>
          <w:lang w:val="pl-PL"/>
        </w:rPr>
        <w:t>Metan v plynné podobě je těžší než vzduch.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 xml:space="preserve">ANO </w:t>
      </w:r>
      <w:r>
        <w:rPr>
          <w:b/>
          <w:bCs/>
          <w:lang w:val="pl-PL"/>
        </w:rPr>
        <w:t>–</w:t>
      </w:r>
      <w:r w:rsidRPr="00642D7D">
        <w:rPr>
          <w:b/>
          <w:bCs/>
          <w:lang w:val="pl-PL"/>
        </w:rPr>
        <w:t xml:space="preserve"> </w:t>
      </w:r>
      <w:r w:rsidRPr="00E45529">
        <w:rPr>
          <w:b/>
          <w:bCs/>
          <w:color w:val="FF0000"/>
          <w:lang w:val="pl-PL"/>
        </w:rPr>
        <w:t>NE</w:t>
      </w:r>
    </w:p>
    <w:p w:rsidR="0024492B" w:rsidRDefault="0024492B" w:rsidP="00E45529">
      <w:pPr>
        <w:rPr>
          <w:b/>
          <w:bCs/>
          <w:lang w:val="pl-PL"/>
        </w:rPr>
      </w:pPr>
    </w:p>
    <w:p w:rsidR="0024492B" w:rsidRDefault="0024492B" w:rsidP="00E45529">
      <w:pPr>
        <w:rPr>
          <w:b/>
          <w:bCs/>
          <w:color w:val="FF0000"/>
          <w:u w:val="single"/>
          <w:lang w:val="pl-PL"/>
        </w:rPr>
      </w:pPr>
      <w:r w:rsidRPr="00F92BCA">
        <w:rPr>
          <w:b/>
          <w:bCs/>
          <w:lang w:val="pl-PL"/>
        </w:rPr>
        <w:t>Zemní plyn patří meti energetické suroviny.</w:t>
      </w:r>
      <w:r w:rsidRPr="00F92BCA">
        <w:rPr>
          <w:b/>
          <w:bCs/>
          <w:lang w:val="pl-PL"/>
        </w:rPr>
        <w:tab/>
      </w:r>
      <w:r w:rsidRPr="00F92BCA">
        <w:rPr>
          <w:b/>
          <w:bCs/>
          <w:lang w:val="pl-PL"/>
        </w:rPr>
        <w:tab/>
      </w:r>
      <w:r w:rsidRPr="00F92BCA">
        <w:rPr>
          <w:b/>
          <w:bCs/>
          <w:lang w:val="pl-PL"/>
        </w:rPr>
        <w:tab/>
      </w:r>
      <w:r w:rsidRPr="00E45529">
        <w:rPr>
          <w:b/>
          <w:bCs/>
          <w:color w:val="FF0000"/>
          <w:lang w:val="pl-PL"/>
        </w:rPr>
        <w:t>ANO</w:t>
      </w:r>
      <w:r w:rsidRPr="00642D7D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–</w:t>
      </w:r>
      <w:r w:rsidRPr="00642D7D">
        <w:rPr>
          <w:b/>
          <w:bCs/>
          <w:lang w:val="pl-PL"/>
        </w:rPr>
        <w:t xml:space="preserve"> NE</w:t>
      </w:r>
      <w:r w:rsidRPr="00642D7D">
        <w:rPr>
          <w:b/>
          <w:bCs/>
          <w:color w:val="FF0000"/>
          <w:u w:val="single"/>
          <w:lang w:val="pl-PL"/>
        </w:rPr>
        <w:t xml:space="preserve"> </w:t>
      </w:r>
    </w:p>
    <w:p w:rsidR="0024492B" w:rsidRDefault="0024492B" w:rsidP="00E45529">
      <w:pPr>
        <w:rPr>
          <w:b/>
          <w:bCs/>
          <w:color w:val="FF0000"/>
          <w:u w:val="single"/>
          <w:lang w:val="pl-PL"/>
        </w:rPr>
      </w:pPr>
    </w:p>
    <w:p w:rsidR="0024492B" w:rsidRDefault="0024492B" w:rsidP="00E45529">
      <w:pPr>
        <w:rPr>
          <w:b/>
          <w:bCs/>
          <w:lang w:val="pl-PL"/>
        </w:rPr>
      </w:pPr>
      <w:r w:rsidRPr="00642D7D">
        <w:rPr>
          <w:b/>
          <w:bCs/>
          <w:lang w:val="pl-PL"/>
        </w:rPr>
        <w:t xml:space="preserve">Zemní plyn </w:t>
      </w:r>
      <w:r>
        <w:rPr>
          <w:b/>
          <w:bCs/>
          <w:lang w:val="pl-PL"/>
        </w:rPr>
        <w:t>je vysoce hořlavý.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E45529">
        <w:rPr>
          <w:b/>
          <w:bCs/>
          <w:color w:val="FF0000"/>
          <w:lang w:val="pl-PL"/>
        </w:rPr>
        <w:t>ANO</w:t>
      </w:r>
      <w:r w:rsidRPr="00642D7D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–</w:t>
      </w:r>
      <w:r w:rsidRPr="00642D7D">
        <w:rPr>
          <w:b/>
          <w:bCs/>
          <w:lang w:val="pl-PL"/>
        </w:rPr>
        <w:t xml:space="preserve"> NE</w:t>
      </w:r>
    </w:p>
    <w:p w:rsidR="0024492B" w:rsidRDefault="0024492B" w:rsidP="00E45529">
      <w:pPr>
        <w:rPr>
          <w:b/>
          <w:bCs/>
          <w:lang w:val="pl-PL"/>
        </w:rPr>
      </w:pPr>
    </w:p>
    <w:p w:rsidR="0024492B" w:rsidRDefault="0024492B" w:rsidP="00E45529">
      <w:pPr>
        <w:rPr>
          <w:b/>
          <w:bCs/>
          <w:lang w:val="pl-PL"/>
        </w:rPr>
      </w:pPr>
      <w:r>
        <w:rPr>
          <w:b/>
          <w:bCs/>
          <w:lang w:val="pl-PL"/>
        </w:rPr>
        <w:t>Je ho v přírodě nevyčerpatelné množství.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 xml:space="preserve">ANO </w:t>
      </w:r>
      <w:r>
        <w:rPr>
          <w:b/>
          <w:bCs/>
          <w:lang w:val="pl-PL"/>
        </w:rPr>
        <w:t>–</w:t>
      </w:r>
      <w:r w:rsidRPr="00642D7D">
        <w:rPr>
          <w:b/>
          <w:bCs/>
          <w:lang w:val="pl-PL"/>
        </w:rPr>
        <w:t xml:space="preserve"> </w:t>
      </w:r>
      <w:r w:rsidRPr="00E45529">
        <w:rPr>
          <w:b/>
          <w:bCs/>
          <w:color w:val="FF0000"/>
          <w:lang w:val="pl-PL"/>
        </w:rPr>
        <w:t>NE</w:t>
      </w:r>
    </w:p>
    <w:p w:rsidR="0024492B" w:rsidRDefault="0024492B" w:rsidP="00E45529">
      <w:pPr>
        <w:rPr>
          <w:b/>
          <w:bCs/>
          <w:lang w:val="pl-PL"/>
        </w:rPr>
      </w:pPr>
    </w:p>
    <w:p w:rsidR="0024492B" w:rsidRDefault="0024492B" w:rsidP="00E45529">
      <w:pPr>
        <w:rPr>
          <w:b/>
          <w:bCs/>
          <w:lang w:val="pl-PL"/>
        </w:rPr>
      </w:pPr>
      <w:r>
        <w:rPr>
          <w:b/>
          <w:bCs/>
          <w:lang w:val="pl-PL"/>
        </w:rPr>
        <w:t>Zemní plyn má menší výhřevnost než dřevo.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 xml:space="preserve">ANO </w:t>
      </w:r>
      <w:r>
        <w:rPr>
          <w:b/>
          <w:bCs/>
          <w:lang w:val="pl-PL"/>
        </w:rPr>
        <w:t>–</w:t>
      </w:r>
      <w:r w:rsidRPr="00642D7D">
        <w:rPr>
          <w:b/>
          <w:bCs/>
          <w:lang w:val="pl-PL"/>
        </w:rPr>
        <w:t xml:space="preserve"> </w:t>
      </w:r>
      <w:r w:rsidRPr="00E45529">
        <w:rPr>
          <w:b/>
          <w:bCs/>
          <w:color w:val="FF0000"/>
          <w:lang w:val="pl-PL"/>
        </w:rPr>
        <w:t>NE</w:t>
      </w:r>
    </w:p>
    <w:p w:rsidR="0024492B" w:rsidRDefault="0024492B" w:rsidP="00E45529">
      <w:pPr>
        <w:rPr>
          <w:b/>
          <w:bCs/>
          <w:lang w:val="pl-PL"/>
        </w:rPr>
      </w:pPr>
    </w:p>
    <w:p w:rsidR="0024492B" w:rsidRDefault="0024492B" w:rsidP="00E45529">
      <w:pPr>
        <w:rPr>
          <w:b/>
          <w:bCs/>
          <w:lang w:val="pl-PL"/>
        </w:rPr>
      </w:pPr>
      <w:r>
        <w:rPr>
          <w:b/>
          <w:bCs/>
          <w:lang w:val="pl-PL"/>
        </w:rPr>
        <w:t>Zemní plyn se začal využívat později než černé uhlí.</w:t>
      </w:r>
      <w:r>
        <w:rPr>
          <w:b/>
          <w:bCs/>
          <w:lang w:val="pl-PL"/>
        </w:rPr>
        <w:tab/>
      </w:r>
      <w:r w:rsidRPr="00642D7D">
        <w:rPr>
          <w:b/>
          <w:bCs/>
          <w:lang w:val="pl-PL"/>
        </w:rPr>
        <w:t xml:space="preserve">ANO </w:t>
      </w:r>
      <w:r>
        <w:rPr>
          <w:b/>
          <w:bCs/>
          <w:lang w:val="pl-PL"/>
        </w:rPr>
        <w:t>–</w:t>
      </w:r>
      <w:r w:rsidRPr="00642D7D">
        <w:rPr>
          <w:b/>
          <w:bCs/>
          <w:lang w:val="pl-PL"/>
        </w:rPr>
        <w:t xml:space="preserve"> </w:t>
      </w:r>
      <w:r w:rsidRPr="00E45529">
        <w:rPr>
          <w:b/>
          <w:bCs/>
          <w:color w:val="FF0000"/>
          <w:lang w:val="pl-PL"/>
        </w:rPr>
        <w:t>NE</w:t>
      </w:r>
    </w:p>
    <w:p w:rsidR="0024492B" w:rsidRPr="00E45529" w:rsidRDefault="0024492B" w:rsidP="007B42BA">
      <w:pPr>
        <w:rPr>
          <w:b/>
          <w:bCs/>
          <w:sz w:val="28"/>
          <w:szCs w:val="28"/>
          <w:lang w:val="pl-PL"/>
        </w:rPr>
      </w:pPr>
      <w:r>
        <w:rPr>
          <w:b/>
          <w:bCs/>
          <w:lang w:val="pl-PL"/>
        </w:rPr>
        <w:br w:type="page"/>
      </w:r>
      <w:r w:rsidRPr="00E45529">
        <w:rPr>
          <w:b/>
          <w:bCs/>
          <w:sz w:val="28"/>
          <w:szCs w:val="28"/>
          <w:lang w:val="pl-PL"/>
        </w:rPr>
        <w:t>Zdroj:</w:t>
      </w:r>
    </w:p>
    <w:p w:rsidR="0024492B" w:rsidRDefault="0024492B" w:rsidP="00FE63E4">
      <w:pPr>
        <w:spacing w:line="255" w:lineRule="atLeast"/>
        <w:rPr>
          <w:lang w:val="cs-CZ"/>
        </w:rPr>
      </w:pPr>
    </w:p>
    <w:p w:rsidR="0024492B" w:rsidRDefault="0024492B" w:rsidP="00FE63E4">
      <w:pPr>
        <w:spacing w:line="255" w:lineRule="atLeast"/>
        <w:rPr>
          <w:lang w:val="cs-CZ"/>
        </w:rPr>
      </w:pPr>
      <w:r>
        <w:rPr>
          <w:lang w:val="cs-CZ"/>
        </w:rPr>
        <w:t>vlastní zápisky autora</w:t>
      </w:r>
    </w:p>
    <w:p w:rsidR="0024492B" w:rsidRDefault="0024492B" w:rsidP="00FE63E4">
      <w:pPr>
        <w:spacing w:line="255" w:lineRule="atLeast"/>
        <w:rPr>
          <w:lang w:val="cs-CZ"/>
        </w:rPr>
      </w:pPr>
    </w:p>
    <w:p w:rsidR="0024492B" w:rsidRDefault="0024492B" w:rsidP="00FE63E4">
      <w:pPr>
        <w:spacing w:line="255" w:lineRule="atLeast"/>
        <w:rPr>
          <w:lang w:val="cs-CZ"/>
        </w:rPr>
      </w:pPr>
      <w:r w:rsidRPr="00FE63E4">
        <w:rPr>
          <w:lang w:val="cs-CZ"/>
        </w:rPr>
        <w:t xml:space="preserve">MATYÁŠEK, Jiří, Věra ŠTIKOVÁ a Josef TRNA. </w:t>
      </w:r>
      <w:r w:rsidRPr="00FE63E4">
        <w:rPr>
          <w:i/>
          <w:iCs/>
          <w:lang w:val="cs-CZ"/>
        </w:rPr>
        <w:t>Přírodověda 5: člověk a jeho svět</w:t>
      </w:r>
      <w:r w:rsidRPr="00FE63E4">
        <w:rPr>
          <w:lang w:val="cs-CZ"/>
        </w:rPr>
        <w:t xml:space="preserve">. [3. vyd.]. Brno: Nová škola, 2011, 2 sv. Duhová řada. ISBN 978-80-7289-313-3. </w:t>
      </w:r>
    </w:p>
    <w:p w:rsidR="0024492B" w:rsidRDefault="0024492B" w:rsidP="00FE63E4">
      <w:pPr>
        <w:spacing w:line="255" w:lineRule="atLeast"/>
        <w:rPr>
          <w:lang w:val="cs-CZ"/>
        </w:rPr>
      </w:pPr>
    </w:p>
    <w:p w:rsidR="0024492B" w:rsidRPr="0065775E" w:rsidRDefault="0024492B" w:rsidP="0065775E">
      <w:pPr>
        <w:rPr>
          <w:lang w:val="cs-CZ"/>
        </w:rPr>
      </w:pPr>
      <w:hyperlink r:id="rId12" w:history="1">
        <w:r w:rsidRPr="0065775E">
          <w:rPr>
            <w:lang w:val="cs-CZ"/>
          </w:rPr>
          <w:t>www.office.microsoft.com</w:t>
        </w:r>
      </w:hyperlink>
    </w:p>
    <w:p w:rsidR="0024492B" w:rsidRPr="006A6D30" w:rsidRDefault="0024492B" w:rsidP="00254B3E">
      <w:pPr>
        <w:rPr>
          <w:lang w:val="de-DE"/>
        </w:rPr>
      </w:pPr>
    </w:p>
    <w:sectPr w:rsidR="0024492B" w:rsidRPr="006A6D30" w:rsidSect="00F36C87">
      <w:headerReference w:type="default" r:id="rId13"/>
      <w:footerReference w:type="default" r:id="rId14"/>
      <w:type w:val="continuous"/>
      <w:pgSz w:w="11906" w:h="16838" w:code="9"/>
      <w:pgMar w:top="1276" w:right="991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2B" w:rsidRDefault="0024492B">
      <w:r>
        <w:separator/>
      </w:r>
    </w:p>
  </w:endnote>
  <w:endnote w:type="continuationSeparator" w:id="0">
    <w:p w:rsidR="0024492B" w:rsidRDefault="0024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2B" w:rsidRDefault="0024492B" w:rsidP="00DB28D5">
    <w:pPr>
      <w:jc w:val="center"/>
      <w:rPr>
        <w:sz w:val="16"/>
        <w:szCs w:val="16"/>
        <w:lang w:val="cs-CZ"/>
      </w:rPr>
    </w:pPr>
    <w:r>
      <w:rPr>
        <w:noProof/>
        <w:lang w:val="cs-CZ"/>
      </w:rPr>
      <w:pict>
        <v:line id="Line 5" o:spid="_x0000_s2050" style="position:absolute;left:0;text-align:left;z-index:251662336;visibility:visible" from="6pt,3.25pt" to="450pt,3.25pt"/>
      </w:pict>
    </w:r>
  </w:p>
  <w:p w:rsidR="0024492B" w:rsidRDefault="0024492B" w:rsidP="00DB28D5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 xml:space="preserve">Autor: Mgr. </w:t>
    </w:r>
    <w:r>
      <w:rPr>
        <w:sz w:val="16"/>
        <w:szCs w:val="16"/>
        <w:lang w:val="cs-CZ"/>
      </w:rPr>
      <w:t>Kateřina Švecová</w:t>
    </w:r>
  </w:p>
  <w:p w:rsidR="0024492B" w:rsidRPr="00DB28D5" w:rsidRDefault="0024492B" w:rsidP="00DB28D5">
    <w:pPr>
      <w:jc w:val="center"/>
      <w:rPr>
        <w:sz w:val="16"/>
        <w:szCs w:val="16"/>
        <w:lang w:val="cs-CZ"/>
      </w:rPr>
    </w:pPr>
    <w:r>
      <w:rPr>
        <w:sz w:val="16"/>
        <w:szCs w:val="16"/>
        <w:lang w:val="cs-CZ"/>
      </w:rPr>
      <w:t>Š</w:t>
    </w:r>
    <w:r w:rsidRPr="00DB28D5">
      <w:rPr>
        <w:sz w:val="16"/>
        <w:szCs w:val="16"/>
        <w:lang w:val="cs-CZ"/>
      </w:rPr>
      <w:t xml:space="preserve">kola: Základní škola </w:t>
    </w:r>
    <w:r>
      <w:rPr>
        <w:sz w:val="16"/>
        <w:szCs w:val="16"/>
        <w:lang w:val="cs-CZ"/>
      </w:rPr>
      <w:t>Velehrad</w:t>
    </w:r>
    <w:r w:rsidRPr="00DB28D5">
      <w:rPr>
        <w:sz w:val="16"/>
        <w:szCs w:val="16"/>
        <w:lang w:val="cs-CZ"/>
      </w:rPr>
      <w:t xml:space="preserve">, okres </w:t>
    </w:r>
    <w:r>
      <w:rPr>
        <w:sz w:val="16"/>
        <w:szCs w:val="16"/>
        <w:lang w:val="cs-CZ"/>
      </w:rPr>
      <w:t>Uherské Hradiště, příspěvková organizace</w:t>
    </w:r>
  </w:p>
  <w:p w:rsidR="0024492B" w:rsidRPr="00DB28D5" w:rsidRDefault="0024492B" w:rsidP="00DB28D5">
    <w:pPr>
      <w:jc w:val="center"/>
      <w:rPr>
        <w:sz w:val="16"/>
        <w:szCs w:val="16"/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2B" w:rsidRDefault="0024492B">
      <w:r>
        <w:separator/>
      </w:r>
    </w:p>
  </w:footnote>
  <w:footnote w:type="continuationSeparator" w:id="0">
    <w:p w:rsidR="0024492B" w:rsidRDefault="00244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2B" w:rsidRDefault="0024492B" w:rsidP="00983CEC">
    <w:pPr>
      <w:pStyle w:val="Header"/>
      <w:jc w:val="center"/>
    </w:pPr>
    <w:r w:rsidRPr="004745EC"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39.5pt;height:96pt;visibility:visible">
          <v:imagedata r:id="rId1" o:title=""/>
        </v:shape>
      </w:pict>
    </w:r>
  </w:p>
  <w:p w:rsidR="0024492B" w:rsidRDefault="0024492B" w:rsidP="002752FC">
    <w:pPr>
      <w:jc w:val="center"/>
      <w:rPr>
        <w:sz w:val="16"/>
        <w:szCs w:val="16"/>
        <w:lang w:val="cs-CZ"/>
      </w:rPr>
    </w:pPr>
  </w:p>
  <w:p w:rsidR="0024492B" w:rsidRPr="00DB28D5" w:rsidRDefault="0024492B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>Registrační číslo projektu: CZ.1.07/1.1.38/02.0025</w:t>
    </w:r>
  </w:p>
  <w:p w:rsidR="0024492B" w:rsidRDefault="0024492B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>Název projektu: Modernizace výuky na ZŠ Slušovice, Fryšták, Kašava a Velehrad</w:t>
    </w:r>
  </w:p>
  <w:p w:rsidR="0024492B" w:rsidRPr="00323A6C" w:rsidRDefault="0024492B" w:rsidP="00323A6C">
    <w:pPr>
      <w:jc w:val="center"/>
      <w:rPr>
        <w:sz w:val="16"/>
        <w:szCs w:val="16"/>
        <w:lang w:val="cs-CZ"/>
      </w:rPr>
    </w:pPr>
    <w:r w:rsidRPr="00323A6C">
      <w:rPr>
        <w:sz w:val="16"/>
        <w:szCs w:val="16"/>
        <w:lang w:val="cs-CZ"/>
      </w:rPr>
      <w:t>Tento projekt je spolufinancován z Evropského sociálního fondu a státního rozpočtu České republiky.</w:t>
    </w:r>
  </w:p>
  <w:p w:rsidR="0024492B" w:rsidRPr="002752FC" w:rsidRDefault="0024492B" w:rsidP="002752FC">
    <w:pPr>
      <w:jc w:val="center"/>
      <w:rPr>
        <w:sz w:val="16"/>
        <w:szCs w:val="16"/>
        <w:lang w:val="cs-CZ"/>
      </w:rPr>
    </w:pPr>
  </w:p>
  <w:p w:rsidR="0024492B" w:rsidRPr="002752FC" w:rsidRDefault="0024492B" w:rsidP="00983CEC">
    <w:pPr>
      <w:pStyle w:val="Header"/>
      <w:jc w:val="center"/>
      <w:rPr>
        <w:lang w:val="cs-CZ"/>
      </w:rPr>
    </w:pPr>
    <w:r>
      <w:rPr>
        <w:noProof/>
        <w:lang w:val="cs-CZ"/>
      </w:rPr>
      <w:pict>
        <v:line id="Line 4" o:spid="_x0000_s2049" style="position:absolute;left:0;text-align:left;z-index:251660288;visibility:visible" from="6pt,.2pt" to="450pt,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753910"/>
    <w:multiLevelType w:val="hybridMultilevel"/>
    <w:tmpl w:val="91C6D99A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4EF0267"/>
    <w:multiLevelType w:val="hybridMultilevel"/>
    <w:tmpl w:val="B030B33C"/>
    <w:lvl w:ilvl="0" w:tplc="89807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A5C2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F203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F058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B86C9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C947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E89D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6A261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2C6B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436CFB"/>
    <w:multiLevelType w:val="hybridMultilevel"/>
    <w:tmpl w:val="367810A2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0C46E4"/>
    <w:multiLevelType w:val="hybridMultilevel"/>
    <w:tmpl w:val="B8CA9D00"/>
    <w:lvl w:ilvl="0" w:tplc="73B204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2A64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FC847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82268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300F0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4283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D4D3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F5279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F58E3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A75A52"/>
    <w:multiLevelType w:val="hybridMultilevel"/>
    <w:tmpl w:val="68867BF0"/>
    <w:lvl w:ilvl="0" w:tplc="19B47A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CCA8F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FBC48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CE040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F3C9B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C4C28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94ED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99ED6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932D9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23075A"/>
    <w:multiLevelType w:val="hybridMultilevel"/>
    <w:tmpl w:val="D556E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02399"/>
    <w:multiLevelType w:val="hybridMultilevel"/>
    <w:tmpl w:val="D556E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C65EC"/>
    <w:multiLevelType w:val="hybridMultilevel"/>
    <w:tmpl w:val="B5A02F74"/>
    <w:lvl w:ilvl="0" w:tplc="32CC2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75834"/>
    <w:multiLevelType w:val="hybridMultilevel"/>
    <w:tmpl w:val="FB34A152"/>
    <w:lvl w:ilvl="0" w:tplc="84E24994">
      <w:start w:val="1"/>
      <w:numFmt w:val="bullet"/>
      <w:lvlText w:val=""/>
      <w:lvlJc w:val="left"/>
      <w:pPr>
        <w:tabs>
          <w:tab w:val="num" w:pos="453"/>
        </w:tabs>
        <w:ind w:left="453" w:hanging="453"/>
      </w:pPr>
      <w:rPr>
        <w:rFonts w:ascii="Wingdings" w:hAnsi="Wingdings" w:cs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A48"/>
    <w:rsid w:val="00006E50"/>
    <w:rsid w:val="000139C8"/>
    <w:rsid w:val="000159D2"/>
    <w:rsid w:val="00020CEA"/>
    <w:rsid w:val="00024905"/>
    <w:rsid w:val="000A7DA1"/>
    <w:rsid w:val="000C7486"/>
    <w:rsid w:val="000E3AA6"/>
    <w:rsid w:val="0010255C"/>
    <w:rsid w:val="00154374"/>
    <w:rsid w:val="00184139"/>
    <w:rsid w:val="001B30F3"/>
    <w:rsid w:val="001F66F0"/>
    <w:rsid w:val="00200F34"/>
    <w:rsid w:val="00226FAE"/>
    <w:rsid w:val="00237C55"/>
    <w:rsid w:val="00241707"/>
    <w:rsid w:val="0024492B"/>
    <w:rsid w:val="002512A0"/>
    <w:rsid w:val="00254B3E"/>
    <w:rsid w:val="00260626"/>
    <w:rsid w:val="002752FC"/>
    <w:rsid w:val="002920CC"/>
    <w:rsid w:val="002A31CB"/>
    <w:rsid w:val="002A3D36"/>
    <w:rsid w:val="002E2FD7"/>
    <w:rsid w:val="002F3330"/>
    <w:rsid w:val="0030422A"/>
    <w:rsid w:val="0031134D"/>
    <w:rsid w:val="00323A6C"/>
    <w:rsid w:val="00323C0E"/>
    <w:rsid w:val="00362C70"/>
    <w:rsid w:val="003760FE"/>
    <w:rsid w:val="00385F7C"/>
    <w:rsid w:val="003875C6"/>
    <w:rsid w:val="003A52FF"/>
    <w:rsid w:val="003E7E01"/>
    <w:rsid w:val="003F3AE2"/>
    <w:rsid w:val="00404B9D"/>
    <w:rsid w:val="00414251"/>
    <w:rsid w:val="00422CFE"/>
    <w:rsid w:val="0043097F"/>
    <w:rsid w:val="00446EA1"/>
    <w:rsid w:val="00457405"/>
    <w:rsid w:val="00462473"/>
    <w:rsid w:val="004745EC"/>
    <w:rsid w:val="00492E3A"/>
    <w:rsid w:val="004972EA"/>
    <w:rsid w:val="004E1C32"/>
    <w:rsid w:val="004E30D5"/>
    <w:rsid w:val="0050462D"/>
    <w:rsid w:val="0050478E"/>
    <w:rsid w:val="0052622D"/>
    <w:rsid w:val="00531DAE"/>
    <w:rsid w:val="00571653"/>
    <w:rsid w:val="00587E6D"/>
    <w:rsid w:val="0059580B"/>
    <w:rsid w:val="005A14F5"/>
    <w:rsid w:val="005E4349"/>
    <w:rsid w:val="00601463"/>
    <w:rsid w:val="00612F6A"/>
    <w:rsid w:val="00642D7D"/>
    <w:rsid w:val="00644B5B"/>
    <w:rsid w:val="00650B3F"/>
    <w:rsid w:val="0065775E"/>
    <w:rsid w:val="00674CD9"/>
    <w:rsid w:val="006A5D7E"/>
    <w:rsid w:val="006A6D30"/>
    <w:rsid w:val="00793B2A"/>
    <w:rsid w:val="007B42BA"/>
    <w:rsid w:val="007C6E35"/>
    <w:rsid w:val="007D1123"/>
    <w:rsid w:val="007E0A57"/>
    <w:rsid w:val="007E154C"/>
    <w:rsid w:val="0082014F"/>
    <w:rsid w:val="008355C4"/>
    <w:rsid w:val="00872854"/>
    <w:rsid w:val="00891338"/>
    <w:rsid w:val="008926E7"/>
    <w:rsid w:val="008E332F"/>
    <w:rsid w:val="009067AE"/>
    <w:rsid w:val="0090721B"/>
    <w:rsid w:val="009158E2"/>
    <w:rsid w:val="00930175"/>
    <w:rsid w:val="00946AA7"/>
    <w:rsid w:val="0097423E"/>
    <w:rsid w:val="00983CEC"/>
    <w:rsid w:val="009A0DAF"/>
    <w:rsid w:val="009E6568"/>
    <w:rsid w:val="00A134A8"/>
    <w:rsid w:val="00A208EB"/>
    <w:rsid w:val="00A27EB2"/>
    <w:rsid w:val="00A3147B"/>
    <w:rsid w:val="00A42647"/>
    <w:rsid w:val="00A62C3E"/>
    <w:rsid w:val="00A7316A"/>
    <w:rsid w:val="00A7411E"/>
    <w:rsid w:val="00AA0518"/>
    <w:rsid w:val="00AB627F"/>
    <w:rsid w:val="00AC6FA9"/>
    <w:rsid w:val="00AE28C6"/>
    <w:rsid w:val="00AE7F63"/>
    <w:rsid w:val="00B24AEE"/>
    <w:rsid w:val="00B57990"/>
    <w:rsid w:val="00B616AA"/>
    <w:rsid w:val="00B8174C"/>
    <w:rsid w:val="00BA2ADD"/>
    <w:rsid w:val="00BB14D1"/>
    <w:rsid w:val="00BB4251"/>
    <w:rsid w:val="00BC2AF1"/>
    <w:rsid w:val="00BD51E8"/>
    <w:rsid w:val="00C01459"/>
    <w:rsid w:val="00C32025"/>
    <w:rsid w:val="00C56B9A"/>
    <w:rsid w:val="00C56EC8"/>
    <w:rsid w:val="00C76829"/>
    <w:rsid w:val="00CB7754"/>
    <w:rsid w:val="00CC750A"/>
    <w:rsid w:val="00CD296F"/>
    <w:rsid w:val="00CD6ACC"/>
    <w:rsid w:val="00CD7C89"/>
    <w:rsid w:val="00CF279E"/>
    <w:rsid w:val="00CF3FD3"/>
    <w:rsid w:val="00CF750A"/>
    <w:rsid w:val="00D2676E"/>
    <w:rsid w:val="00D502E9"/>
    <w:rsid w:val="00D54918"/>
    <w:rsid w:val="00D9720E"/>
    <w:rsid w:val="00DB28D5"/>
    <w:rsid w:val="00DB2D78"/>
    <w:rsid w:val="00DC1B9A"/>
    <w:rsid w:val="00DD3527"/>
    <w:rsid w:val="00DF77CA"/>
    <w:rsid w:val="00E057D8"/>
    <w:rsid w:val="00E070D6"/>
    <w:rsid w:val="00E21F4E"/>
    <w:rsid w:val="00E36AF5"/>
    <w:rsid w:val="00E45529"/>
    <w:rsid w:val="00E514FE"/>
    <w:rsid w:val="00E92475"/>
    <w:rsid w:val="00ED1493"/>
    <w:rsid w:val="00F03F09"/>
    <w:rsid w:val="00F163F4"/>
    <w:rsid w:val="00F36BE5"/>
    <w:rsid w:val="00F36C87"/>
    <w:rsid w:val="00F52A56"/>
    <w:rsid w:val="00F5489B"/>
    <w:rsid w:val="00F71A11"/>
    <w:rsid w:val="00F72BE7"/>
    <w:rsid w:val="00F92BCA"/>
    <w:rsid w:val="00FB5505"/>
    <w:rsid w:val="00FC1A48"/>
    <w:rsid w:val="00FC21FE"/>
    <w:rsid w:val="00FC7751"/>
    <w:rsid w:val="00FE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18"/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1A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C1A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8174C"/>
    <w:pPr>
      <w:ind w:left="720"/>
      <w:contextualSpacing/>
    </w:pPr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4E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3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rsid w:val="00C56B9A"/>
    <w:pPr>
      <w:spacing w:before="100" w:beforeAutospacing="1" w:after="100" w:afterAutospacing="1"/>
    </w:pPr>
    <w:rPr>
      <w:lang w:val="cs-CZ"/>
    </w:rPr>
  </w:style>
  <w:style w:type="table" w:styleId="TableGrid">
    <w:name w:val="Table Grid"/>
    <w:basedOn w:val="TableNormal"/>
    <w:uiPriority w:val="99"/>
    <w:rsid w:val="00362C70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99"/>
    <w:rsid w:val="00BD51E8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5775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92B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423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2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420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419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418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419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office.microsof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8</Pages>
  <Words>708</Words>
  <Characters>4182</Characters>
  <Application>Microsoft Office Outlook</Application>
  <DocSecurity>0</DocSecurity>
  <Lines>0</Lines>
  <Paragraphs>0</Paragraphs>
  <ScaleCrop>false</ScaleCrop>
  <Company>Slušovice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projektu: CZ</dc:title>
  <dc:subject/>
  <dc:creator>Základní škola</dc:creator>
  <cp:keywords/>
  <dc:description/>
  <cp:lastModifiedBy>Švec</cp:lastModifiedBy>
  <cp:revision>3</cp:revision>
  <cp:lastPrinted>2013-04-28T09:04:00Z</cp:lastPrinted>
  <dcterms:created xsi:type="dcterms:W3CDTF">2014-08-11T18:55:00Z</dcterms:created>
  <dcterms:modified xsi:type="dcterms:W3CDTF">2014-11-18T19:09:00Z</dcterms:modified>
</cp:coreProperties>
</file>